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u w:val="single"/>
        </w:rPr>
        <w:t>Cocher la bonne mention :</w:t>
      </w:r>
      <w:r>
        <w:rPr>
          <w:rFonts w:ascii="Calibri" w:hAnsi="Calibri"/>
        </w:rPr>
        <w:t xml:space="preserve">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Mémoire :  </w:t>
      </w:r>
      <w:r>
        <w:rPr>
          <w:rFonts w:eastAsia="Liberation Serif" w:cs="Liberation Serif" w:ascii="Calibri" w:hAnsi="Calibri"/>
        </w:rPr>
        <w:t>□</w:t>
      </w:r>
      <w:r>
        <w:rPr>
          <w:rFonts w:eastAsia="Noto Serif CJK SC" w:cs="Lohit Devanagari" w:ascii="Calibri" w:hAnsi="Calibri"/>
        </w:rPr>
        <w:t xml:space="preserve"> </w:t>
        <w:tab/>
        <w:tab/>
        <w:tab/>
        <w:t xml:space="preserve">Rapport de stage :  </w:t>
      </w:r>
      <w:r>
        <w:rPr>
          <w:rFonts w:eastAsia="Liberation Serif" w:cs="Liberation Serif" w:ascii="Calibri" w:hAnsi="Calibri"/>
        </w:rPr>
        <w:t>□</w:t>
      </w:r>
      <w:r>
        <w:rPr>
          <w:rFonts w:eastAsia="Noto Serif CJK SC" w:cs="Lohit Devanagari" w:ascii="Calibri" w:hAnsi="Calibri"/>
        </w:rPr>
        <w:t xml:space="preserve"> </w:t>
        <w:tab/>
        <w:tab/>
        <w:tab/>
        <w:t xml:space="preserve">Projet de recherche :  </w:t>
      </w:r>
      <w:r>
        <w:rPr>
          <w:rFonts w:eastAsia="Liberation Serif" w:cs="Liberation Serif" w:ascii="Calibri" w:hAnsi="Calibri"/>
        </w:rPr>
        <w:t>□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Code de l’enseignement : T406007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 xml:space="preserve">Nom(s) et prénom(s) </w:t>
      </w:r>
      <w:r>
        <w:rPr>
          <w:rFonts w:eastAsia="Liberation Serif" w:cs="Liberation Serif" w:ascii="Calibri" w:hAnsi="Calibri"/>
        </w:rPr>
        <w:t>du, de la</w:t>
      </w:r>
      <w:r>
        <w:rPr>
          <w:rFonts w:eastAsia="Liberation Serif" w:cs="Liberation Serif" w:ascii="Calibri" w:hAnsi="Calibri"/>
        </w:rPr>
        <w:t xml:space="preserve"> ou des étudiant-es :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1.  Nom : …………………………..</w:t>
        <w:tab/>
        <w:t>Prénom : …………………………..</w:t>
        <w:tab/>
        <w:t>N° d’immatriculation : 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2.  Nom : …………………………..</w:t>
        <w:tab/>
        <w:t>Prénom : …………………………..</w:t>
        <w:tab/>
        <w:t>N° d’immatriculation : 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3.  Nom : …………………………..</w:t>
        <w:tab/>
        <w:t>Prénom : …………………………..</w:t>
        <w:tab/>
        <w:t>N° d’immatriculation : 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4.  Nom : …………………………..</w:t>
        <w:tab/>
        <w:t>Prénom : …………………………..</w:t>
        <w:tab/>
        <w:t>N° d’immatriculation : …………………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Formation : Master in Innovation, Human Development and Sustainability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Mention (si dans le plan d’études) : NA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Session de : ……………………………………...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Nom de l’enseignant-e respons</w:t>
      </w:r>
      <w:r>
        <w:rPr>
          <w:rFonts w:eastAsia="Liberation Serif" w:cs="Liberation Serif" w:ascii="Calibri" w:hAnsi="Calibri"/>
        </w:rPr>
        <w:t>a</w:t>
      </w:r>
      <w:r>
        <w:rPr>
          <w:rFonts w:eastAsia="Liberation Serif" w:cs="Liberation Serif" w:ascii="Calibri" w:hAnsi="Calibri"/>
        </w:rPr>
        <w:t>ble : …………………………………………………………....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Intitulé : ……………………………………...……………..……………………………...……………………………………...…………………………………………………………………………………………………...……………………………………...……………………………………...…………………………………………………………...……………………………………..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pBdr>
          <w:top w:val="single" w:sz="2" w:space="7" w:color="000000"/>
          <w:left w:val="single" w:sz="2" w:space="7" w:color="000000"/>
          <w:bottom w:val="single" w:sz="2" w:space="7" w:color="000000"/>
          <w:right w:val="single" w:sz="2" w:space="7" w:color="000000"/>
        </w:pBdr>
        <w:bidi w:val="0"/>
        <w:jc w:val="center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Note obtenue : ……….</w:t>
        <w:tab/>
        <w:tab/>
        <w:t>Nombre de crédits obtenus : 24 ECTS</w:t>
      </w:r>
    </w:p>
    <w:p>
      <w:pPr>
        <w:pStyle w:val="Normal"/>
        <w:bidi w:val="0"/>
        <w:jc w:val="center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Signature de l’enseignant-e : ………………………………………………………….</w:t>
        <w:tab/>
        <w:t>Date : …………………..</w:t>
      </w:r>
    </w:p>
    <w:p>
      <w:pPr>
        <w:pStyle w:val="Normal"/>
        <w:bidi w:val="0"/>
        <w:jc w:val="center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Signature du juré-e : ……………………………………………………..……………….</w:t>
        <w:tab/>
        <w:t>Date : …………………..</w:t>
      </w:r>
    </w:p>
    <w:p>
      <w:pPr>
        <w:pStyle w:val="Normal"/>
        <w:bidi w:val="0"/>
        <w:jc w:val="center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Liberation Serif" w:cs="Liberation Serif" w:ascii="Calibri" w:hAnsi="Calibri"/>
        </w:rPr>
        <w:t>Ce procès-verbal n'indique que le résultat d'examens partiels. Il ne peut en aucun cas être considéré comme un procès-verbal de diplôme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417" w:top="2880" w:footer="850" w:bottom="173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2" w:space="4" w:color="000000"/>
      </w:pBdr>
      <w:bidi w:val="0"/>
      <w:jc w:val="lef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Uni Mail – 40 bd du Pont-d'Arve – CH 1211 Genève 4</w:t>
    </w:r>
  </w:p>
  <w:p>
    <w:pPr>
      <w:pStyle w:val="Footer"/>
      <w:bidi w:val="0"/>
      <w:jc w:val="lef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Tél. 022 379 80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top w:val="single" w:sz="2" w:space="10" w:color="000000"/>
        <w:left w:val="single" w:sz="2" w:space="4" w:color="000000"/>
        <w:bottom w:val="single" w:sz="2" w:space="10" w:color="000000"/>
        <w:right w:val="single" w:sz="2" w:space="4" w:color="000000"/>
      </w:pBdr>
      <w:shd w:fill="FFFFD7" w:val="clear"/>
      <w:bidi w:val="0"/>
      <w:ind w:left="2835" w:right="0" w:hanging="0"/>
      <w:jc w:val="left"/>
      <w:rPr>
        <w:sz w:val="32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-497205</wp:posOffset>
          </wp:positionH>
          <wp:positionV relativeFrom="paragraph">
            <wp:posOffset>-323850</wp:posOffset>
          </wp:positionV>
          <wp:extent cx="1515110" cy="84645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32"/>
      </w:rPr>
      <w:t>É</w:t>
    </w:r>
    <w:r>
      <w:rPr>
        <w:rFonts w:ascii="Calibri" w:hAnsi="Calibri"/>
        <w:sz w:val="32"/>
      </w:rPr>
      <w:t>VALUATION DU M</w:t>
    </w:r>
    <w:r>
      <w:rPr>
        <w:rFonts w:ascii="Calibri" w:hAnsi="Calibri"/>
        <w:sz w:val="32"/>
      </w:rPr>
      <w:t>É</w:t>
    </w:r>
    <w:r>
      <w:rPr>
        <w:rFonts w:ascii="Calibri" w:hAnsi="Calibri"/>
        <w:sz w:val="32"/>
      </w:rPr>
      <w:t>MOIRE, DU RAPPORT DE STAGE ou DU PROJET DE RECHERCHE</w:t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a4-default</Template>
  <TotalTime>4</TotalTime>
  <Application>LibreOffice/7.3.5.2$Linux_X86_64 LibreOffice_project/30$Build-2</Application>
  <AppVersion>15.0000</AppVersion>
  <Pages>1</Pages>
  <Words>182</Words>
  <Characters>1142</Characters>
  <CharactersWithSpaces>1322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2022-09-15T16:09:51Z</dcterms:created>
  <dc:creator>Jörg Balsiger</dc:creator>
  <dc:description/>
  <dc:language>en-US</dc:language>
  <cp:lastModifiedBy>Jörg Balsiger</cp:lastModifiedBy>
  <dcterms:modified xsi:type="dcterms:W3CDTF">2022-09-15T16:35:24Z</dcterms:modified>
  <cp:revision>3</cp:revision>
  <dc:subject/>
  <dc:title>a4-default</dc:title>
</cp:coreProperties>
</file>