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/>
        <w:ind w:left="204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UNITED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ATI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NS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before="73"/>
        <w:ind w:left="2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Pr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07" w:h="16840"/>
          <w:pgMar w:top="520" w:bottom="280" w:left="1420" w:right="620"/>
          <w:cols w:num="2" w:equalWidth="0">
            <w:col w:w="8087" w:space="40"/>
            <w:col w:w="1740"/>
          </w:cols>
        </w:sectPr>
      </w:pPr>
    </w:p>
    <w:p>
      <w:pPr>
        <w:pStyle w:val="Heading1"/>
        <w:spacing w:line="313" w:lineRule="exact"/>
        <w:ind w:left="1685" w:right="0"/>
        <w:jc w:val="left"/>
        <w:rPr>
          <w:b w:val="0"/>
          <w:bCs w:val="0"/>
        </w:rPr>
      </w:pPr>
      <w:r>
        <w:rPr/>
        <w:pict>
          <v:group style="position:absolute;margin-left:488.279999pt;margin-top:-3.40092pt;width:70.44pt;height:.1pt;mso-position-horizontal-relative:page;mso-position-vertical-relative:paragraph;z-index:-264" coordorigin="9766,-68" coordsize="1409,2">
            <v:shape style="position:absolute;left:9766;top:-68;width:1409;height:2" coordorigin="9766,-68" coordsize="1409,0" path="m9766,-68l11174,-68e" filled="f" stroked="t" strokeweight="1.42pt" strokecolor="#000000">
              <v:path arrowok="t"/>
            </v:shape>
            <w10:wrap type="none"/>
          </v:group>
        </w:pict>
      </w:r>
      <w:r>
        <w:rPr/>
      </w:r>
      <w:r>
        <w:rPr>
          <w:spacing w:val="-2"/>
          <w:w w:val="100"/>
          <w:u w:val="thick" w:color="000000"/>
        </w:rPr>
        <w:t>C</w:t>
      </w:r>
      <w:r>
        <w:rPr>
          <w:spacing w:val="1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-3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g</w:t>
      </w:r>
      <w:r>
        <w:rPr>
          <w:spacing w:val="1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r</w:t>
      </w:r>
      <w:r>
        <w:rPr>
          <w:spacing w:val="-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F</w:t>
      </w:r>
      <w:r>
        <w:rPr>
          <w:spacing w:val="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m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ind w:left="261" w:right="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520" w:bottom="280" w:left="1420" w:right="620"/>
          <w:cols w:num="2" w:equalWidth="0">
            <w:col w:w="5345" w:space="40"/>
            <w:col w:w="4482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48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0"/>
          <w:w w:val="100"/>
          <w:sz w:val="22"/>
          <w:szCs w:val="22"/>
        </w:rPr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.c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une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.or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sz w:val="22"/>
            <w:szCs w:val="22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  <w:u w:val="none"/>
        </w:rPr>
        <w:t>and</w:t>
      </w:r>
    </w:p>
    <w:p>
      <w:pPr>
        <w:spacing w:line="252" w:lineRule="exact"/>
        <w:ind w:left="0" w:right="48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000FF"/>
          <w:sz w:val="22"/>
          <w:szCs w:val="22"/>
        </w:rPr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no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.c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22"/>
            <w:szCs w:val="22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  <w:u w:val="none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2"/>
          <w:szCs w:val="22"/>
          <w:u w:val="none"/>
        </w:rPr>
        <w:t>29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2"/>
          <w:szCs w:val="22"/>
          <w:u w:val="none"/>
        </w:rPr>
        <w:t>ovem</w:t>
      </w:r>
      <w:r>
        <w:rPr>
          <w:rFonts w:ascii="Times New Roman" w:hAnsi="Times New Roman" w:cs="Times New Roman" w:eastAsia="Times New Roman"/>
          <w:b/>
          <w:bCs/>
          <w:color w:val="000000"/>
          <w:spacing w:val="-3"/>
          <w:w w:val="100"/>
          <w:sz w:val="22"/>
          <w:szCs w:val="22"/>
          <w:u w:val="none"/>
        </w:rPr>
        <w:t>b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2"/>
          <w:szCs w:val="22"/>
          <w:u w:val="none"/>
        </w:rPr>
        <w:t>er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-3"/>
          <w:w w:val="100"/>
          <w:sz w:val="22"/>
          <w:szCs w:val="22"/>
          <w:u w:val="none"/>
        </w:rPr>
        <w:t>2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2"/>
          <w:szCs w:val="22"/>
          <w:u w:val="none"/>
        </w:rPr>
        <w:t>013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  <w:u w:val="none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73"/>
        <w:ind w:left="365" w:right="0"/>
        <w:jc w:val="left"/>
        <w:rPr>
          <w:b w:val="0"/>
          <w:bCs w:val="0"/>
        </w:rPr>
      </w:pPr>
      <w:r>
        <w:rPr/>
        <w:pict>
          <v:group style="position:absolute;margin-left:75.675003pt;margin-top:-97.272057pt;width:459.75pt;height:99.403225pt;mso-position-horizontal-relative:page;mso-position-vertical-relative:paragraph;z-index:-261" coordorigin="1514,-1945" coordsize="9195,1988">
            <v:shape style="position:absolute;left:1703;top:-1945;width:1330;height:1120" type="#_x0000_t75" alt="þÿ">
              <v:imagedata r:id="rId7" o:title=""/>
            </v:shape>
            <v:group style="position:absolute;left:7821;top:-1225;width:2880;height:360" coordorigin="7821,-1225" coordsize="2880,360">
              <v:shape style="position:absolute;left:7821;top:-1225;width:2880;height:360" coordorigin="7821,-1225" coordsize="2880,360" path="m7821,-865l10701,-865,10701,-1225,7821,-1225,7821,-865xe" filled="f" stroked="t" strokeweight=".75pt" strokecolor="#000000">
                <v:path arrowok="t"/>
              </v:shape>
            </v:group>
            <v:group style="position:absolute;left:1521;top:-865;width:9180;height:900" coordorigin="1521,-865" coordsize="9180,900">
              <v:shape style="position:absolute;left:1521;top:-865;width:9180;height:900" coordorigin="1521,-865" coordsize="9180,900" path="m1521,35l10701,35,10701,-865,1521,-865,1521,35xe" filled="t" fillcolor="#FFFFFF" stroked="f">
                <v:path arrowok="t"/>
                <v:fill type="solid"/>
              </v:shape>
            </v:group>
            <v:group style="position:absolute;left:1521;top:-865;width:9180;height:900" coordorigin="1521,-865" coordsize="9180,900">
              <v:shape style="position:absolute;left:1521;top:-865;width:9180;height:900" coordorigin="1521,-865" coordsize="9180,900" path="m1521,35l10701,35,10701,-865,1521,-865,1521,35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.050003pt;margin-top:22.256172pt;width:459.0pt;height:24.5pt;mso-position-horizontal-relative:page;mso-position-vertical-relative:paragraph;z-index:-260" coordorigin="1521,445" coordsize="9180,490">
            <v:shape style="position:absolute;left:1521;top:445;width:9180;height:490" coordorigin="1521,445" coordsize="9180,490" path="m1521,935l10701,935,10701,445,1521,445,1521,935xe" filled="f" stroked="t" strokeweight=".75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0"/>
          <w:w w:val="100"/>
        </w:rPr>
        <w:t>eet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9"/>
        <w:ind w:left="25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013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245" w:right="0"/>
        <w:jc w:val="left"/>
        <w:rPr>
          <w:b w:val="0"/>
          <w:bCs w:val="0"/>
        </w:rPr>
      </w:pPr>
      <w:r>
        <w:rPr/>
        <w:pict>
          <v:group style="position:absolute;margin-left:76.050003pt;margin-top:20.272346pt;width:459.0pt;height:18pt;mso-position-horizontal-relative:page;mso-position-vertical-relative:paragraph;z-index:-259" coordorigin="1521,405" coordsize="9180,360">
            <v:shape style="position:absolute;left:1521;top:405;width:9180;height:360" coordorigin="1521,405" coordsize="9180,360" path="m1521,765l10701,765,10701,405,1521,405,1521,765xe" filled="f" stroked="t" strokeweight=".75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/P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unt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Or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cy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7" w:h="16840"/>
          <w:pgMar w:top="520" w:bottom="280" w:left="1420" w:right="620"/>
        </w:sectPr>
      </w:pPr>
    </w:p>
    <w:p>
      <w:pPr>
        <w:pStyle w:val="BodyText"/>
        <w:spacing w:before="76"/>
        <w:ind w:left="245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ip</w:t>
      </w:r>
      <w:r>
        <w:rPr>
          <w:spacing w:val="-2"/>
          <w:w w:val="100"/>
        </w:rPr>
        <w:t>an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205" w:val="left" w:leader="none"/>
        </w:tabs>
        <w:spacing w:before="76"/>
        <w:ind w:left="245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ily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ab/>
      </w:r>
      <w:r>
        <w:rPr>
          <w:spacing w:val="0"/>
          <w:w w:val="100"/>
        </w:rPr>
        <w:t>Fi</w:t>
      </w:r>
      <w:r>
        <w:rPr>
          <w:spacing w:val="-1"/>
          <w:w w:val="100"/>
        </w:rPr>
        <w:t>rs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520" w:bottom="280" w:left="1420" w:right="620"/>
          <w:cols w:num="2" w:equalWidth="0">
            <w:col w:w="1112" w:space="148"/>
            <w:col w:w="8607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2"/>
        <w:ind w:left="17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48.050003pt;margin-top:-3.020488pt;width:189pt;height:27pt;mso-position-horizontal-relative:page;mso-position-vertical-relative:paragraph;z-index:-258" coordorigin="2961,-60" coordsize="3780,540">
            <v:shape style="position:absolute;left:2961;top:-60;width:3780;height:540" coordorigin="2961,-60" coordsize="3780,540" path="m2961,480l6741,480,6741,-60,2961,-60,2961,480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049988pt;margin-top:-3.020488pt;width:189.0pt;height:27pt;mso-position-horizontal-relative:page;mso-position-vertical-relative:paragraph;z-index:-257" coordorigin="6921,-60" coordsize="3780,540">
            <v:shape style="position:absolute;left:6921;top:-60;width:3780;height:540" coordorigin="6921,-60" coordsize="3780,540" path="m6921,480l10701,480,10701,-60,6921,-60,6921,480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675003pt;margin-top:5.604512pt;width:27.9pt;height:36.75pt;mso-position-horizontal-relative:page;mso-position-vertical-relative:paragraph;z-index:-253" coordorigin="2054,112" coordsize="558,735">
            <v:group style="position:absolute;left:2061;top:480;width:543;height:360" coordorigin="2061,480" coordsize="543,360">
              <v:shape style="position:absolute;left:2061;top:480;width:543;height:360" coordorigin="2061,480" coordsize="543,360" path="m2061,840l2604,840,2604,480,2061,480,2061,840xe" filled="f" stroked="t" strokeweight=".75pt" strokecolor="#000000">
                <v:path arrowok="t"/>
              </v:shape>
            </v:group>
            <v:group style="position:absolute;left:2061;top:120;width:540;height:360" coordorigin="2061,120" coordsize="540,360">
              <v:shape style="position:absolute;left:2061;top:120;width:540;height:360" coordorigin="2061,120" coordsize="540,360" path="m2061,480l2601,480,2601,120,2061,120,2061,48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07" w:h="16840"/>
          <w:pgMar w:top="520" w:bottom="280" w:left="1420" w:right="620"/>
        </w:sectPr>
      </w:pPr>
    </w:p>
    <w:p>
      <w:pPr>
        <w:pStyle w:val="BodyText"/>
        <w:spacing w:before="76"/>
        <w:ind w:left="176" w:right="0"/>
        <w:jc w:val="left"/>
        <w:rPr>
          <w:b w:val="0"/>
          <w:bCs w:val="0"/>
        </w:rPr>
      </w:pPr>
      <w:r>
        <w:rPr>
          <w:spacing w:val="2"/>
          <w:w w:val="100"/>
        </w:rPr>
        <w:t>M</w:t>
      </w:r>
      <w:r>
        <w:rPr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tabs>
          <w:tab w:pos="4227" w:val="left" w:leader="none"/>
        </w:tabs>
        <w:ind w:left="176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050003pt;margin-top:-5.967656pt;width:135pt;height:18pt;mso-position-horizontal-relative:page;mso-position-vertical-relative:paragraph;z-index:-265" type="#_x0000_t202" filled="f" stroked="f">
            <v:textbox inset="0,0,0,0">
              <w:txbxContent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ind w:left="377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YYYY)P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0.675003pt;margin-top:-6.342656pt;width:135.75pt;height:18.75pt;mso-position-horizontal-relative:page;mso-position-vertical-relative:paragraph;z-index:-252" coordorigin="4214,-127" coordsize="2715,375">
            <v:group style="position:absolute;left:4221;top:-119;width:2700;height:360" coordorigin="4221,-119" coordsize="2700,360">
              <v:shape style="position:absolute;left:4221;top:-119;width:2700;height:360" coordorigin="4221,-119" coordsize="2700,360" path="m4221,241l6921,241,6921,-119,4221,-119,4221,241xe" filled="t" fillcolor="#FFFFFF" stroked="f">
                <v:path arrowok="t"/>
                <v:fill type="solid"/>
              </v:shape>
            </v:group>
            <v:group style="position:absolute;left:4221;top:-119;width:2700;height:360" coordorigin="4221,-119" coordsize="2700,360">
              <v:shape style="position:absolute;left:4221;top:-119;width:2700;height:360" coordorigin="4221,-119" coordsize="2700,360" path="m4221,241l6921,241,6921,-119,4221,-119,4221,241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8.049988pt;margin-top:-5.817656pt;width:117.0pt;height:18pt;mso-position-horizontal-relative:page;mso-position-vertical-relative:paragraph;z-index:-251" coordorigin="8361,-116" coordsize="2340,360">
            <v:shape style="position:absolute;left:8361;top:-116;width:2340;height:360" coordorigin="8361,-116" coordsize="2340,360" path="m8361,244l10701,244,10701,-116,8361,-116,8361,244xe" filled="f" stroked="t" strokeweight=".75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ab/>
      </w:r>
      <w:r>
        <w:rPr>
          <w:spacing w:val="0"/>
          <w:w w:val="100"/>
        </w:rPr>
        <w:t>Pl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520" w:bottom="280" w:left="1420" w:right="620"/>
          <w:cols w:num="2" w:equalWidth="0">
            <w:col w:w="464" w:space="897"/>
            <w:col w:w="8506"/>
          </w:cols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473" w:val="left" w:leader="none"/>
        </w:tabs>
        <w:spacing w:before="7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ers</w:t>
      </w:r>
      <w:r>
        <w:rPr>
          <w:spacing w:val="0"/>
          <w:w w:val="100"/>
        </w:rPr>
        <w:tab/>
      </w:r>
      <w:r>
        <w:rPr>
          <w:spacing w:val="1"/>
          <w:w w:val="100"/>
        </w:rPr>
        <w:t>O</w:t>
      </w:r>
      <w:r>
        <w:rPr>
          <w:spacing w:val="-3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er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1907" w:h="16840"/>
          <w:pgMar w:top="520" w:bottom="280" w:left="1420" w:right="620"/>
        </w:sectPr>
      </w:pP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473" w:val="left" w:leader="none"/>
        </w:tabs>
        <w:ind w:left="37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86.025002pt;margin-top:14.27281pt;width:440.55pt;height:77.850pt;mso-position-horizontal-relative:page;mso-position-vertical-relative:paragraph;z-index:-2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89" w:hRule="exact"/>
                    </w:trPr>
                    <w:tc>
                      <w:tcPr>
                        <w:tcW w:w="627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6273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" w:hRule="exact"/>
                    </w:trPr>
                    <w:tc>
                      <w:tcPr>
                        <w:tcW w:w="878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87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72"/>
                          <w:ind w:left="143" w:right="801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8"/>
                            <w:szCs w:val="1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none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  <w:u w:val="none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449" w:val="left" w:leader="none"/>
        </w:tabs>
        <w:ind w:left="37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17" w:lineRule="auto"/>
        <w:ind w:left="377" w:right="0"/>
        <w:jc w:val="left"/>
        <w:rPr>
          <w:b w:val="0"/>
          <w:bCs w:val="0"/>
        </w:rPr>
      </w:pPr>
      <w:r>
        <w:rPr>
          <w:spacing w:val="0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til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6"/>
        <w:ind w:left="4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  <w:u w:val="single" w:color="000000"/>
        </w:rPr>
        <w:t>F</w:t>
      </w:r>
      <w:r>
        <w:rPr>
          <w:spacing w:val="-1"/>
          <w:w w:val="100"/>
          <w:u w:val="single" w:color="000000"/>
        </w:rPr>
        <w:t>r</w:t>
      </w:r>
      <w:r>
        <w:rPr>
          <w:spacing w:val="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m</w:t>
      </w:r>
      <w:r>
        <w:rPr>
          <w:spacing w:val="-6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/</w:t>
      </w:r>
      <w:r>
        <w:rPr>
          <w:spacing w:val="0"/>
          <w:w w:val="100"/>
          <w:u w:val="single" w:color="000000"/>
        </w:rPr>
        <w:t> </w:t>
      </w:r>
      <w:r>
        <w:rPr>
          <w:spacing w:val="2"/>
          <w:w w:val="100"/>
          <w:u w:val="single" w:color="000000"/>
        </w:rPr>
        <w:t>U</w:t>
      </w:r>
      <w:r>
        <w:rPr>
          <w:spacing w:val="-2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il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1907" w:h="16840"/>
          <w:pgMar w:top="520" w:bottom="280" w:left="1420" w:right="620"/>
          <w:cols w:num="3" w:equalWidth="0">
            <w:col w:w="5496" w:space="223"/>
            <w:col w:w="809" w:space="40"/>
            <w:col w:w="3299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267" w:val="left" w:leader="none"/>
          <w:tab w:pos="5657" w:val="left" w:leader="none"/>
        </w:tabs>
        <w:spacing w:line="419" w:lineRule="auto" w:before="76"/>
        <w:ind w:left="146" w:right="3698" w:hanging="3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6.050003pt;margin-top:53.082352pt;width:459.0pt;height:217.15pt;mso-position-horizontal-relative:page;mso-position-vertical-relative:paragraph;z-index:-266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563" w:lineRule="auto"/>
                    <w:ind w:left="6091" w:right="2551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Fr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w w:val="100"/>
                      <w:sz w:val="20"/>
                      <w:szCs w:val="20"/>
                    </w:rPr>
                    <w:t>m: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il: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8.75pt;margin-top:-139.517654pt;width:457.5pt;height:140.1pt;mso-position-horizontal-relative:page;mso-position-vertical-relative:paragraph;z-index:-263" coordorigin="1575,-2790" coordsize="9150,2802">
            <v:group style="position:absolute;left:1590;top:-2775;width:9120;height:2772" coordorigin="1590,-2775" coordsize="9120,2772">
              <v:shape style="position:absolute;left:1590;top:-2775;width:9120;height:2772" coordorigin="1590,-2775" coordsize="9120,2772" path="m1590,-3l10710,-3,10710,-2775,1590,-2775,1590,-3xe" filled="f" stroked="t" strokeweight="1.5pt" strokecolor="#000000">
                <v:path arrowok="t"/>
              </v:shape>
            </v:group>
            <v:group style="position:absolute;left:1728;top:-795;width:8784;height:720" coordorigin="1728,-795" coordsize="8784,720">
              <v:shape style="position:absolute;left:1728;top:-795;width:8784;height:720" coordorigin="1728,-795" coordsize="8784,720" path="m1728,-75l10512,-75,10512,-795,1728,-795,1728,-75xe" filled="t" fillcolor="#FFFFFF" stroked="f">
                <v:path arrowok="t"/>
                <v:fill type="solid"/>
              </v:shape>
            </v:group>
            <v:group style="position:absolute;left:9801;top:-615;width:540;height:360" coordorigin="9801,-615" coordsize="540,360">
              <v:shape style="position:absolute;left:9801;top:-615;width:540;height:360" coordorigin="9801,-615" coordsize="540,360" path="m9801,-255l10341,-255,10341,-615,9801,-615,9801,-255xe" filled="t" fillcolor="#FFFFFF" stroked="f">
                <v:path arrowok="t"/>
                <v:fill type="solid"/>
              </v:shape>
            </v:group>
            <v:group style="position:absolute;left:9801;top:-615;width:540;height:360" coordorigin="9801,-615" coordsize="540,360">
              <v:shape style="position:absolute;left:9801;top:-615;width:540;height:360" coordorigin="9801,-615" coordsize="540,360" path="m9801,-255l10341,-255,10341,-615,9801,-615,9801,-255xe" filled="f" stroked="t" strokeweight=".75pt" strokecolor="#000000">
                <v:path arrowok="t"/>
              </v:shape>
            </v:group>
            <v:group style="position:absolute;left:8001;top:-1617;width:2520;height:389" coordorigin="8001,-1617" coordsize="2520,389">
              <v:shape style="position:absolute;left:8001;top:-1617;width:2520;height:389" coordorigin="8001,-1617" coordsize="2520,389" path="m8001,-1228l10521,-1228,10521,-1617,8001,-1617,8001,-1228xe" filled="t" fillcolor="#FFFFFF" stroked="f">
                <v:path arrowok="t"/>
                <v:fill type="solid"/>
              </v:shape>
            </v:group>
            <v:group style="position:absolute;left:8001;top:-1228;width:2520;height:360" coordorigin="8001,-1228" coordsize="2520,360">
              <v:shape style="position:absolute;left:8001;top:-1228;width:2520;height:360" coordorigin="8001,-1228" coordsize="2520,360" path="m8001,-868l10521,-868,10521,-1228,8001,-1228,8001,-868xe" filled="t" fillcolor="#FFFFFF" stroked="f">
                <v:path arrowok="t"/>
                <v:fill type="solid"/>
              </v:shape>
            </v:group>
            <v:group style="position:absolute;left:4221;top:-2055;width:540;height:360" coordorigin="4221,-2055" coordsize="540,360">
              <v:shape style="position:absolute;left:4221;top:-2055;width:540;height:360" coordorigin="4221,-2055" coordsize="540,360" path="m4221,-1695l4761,-1695,4761,-2055,4221,-2055,4221,-1695xe" filled="t" fillcolor="#FFFFFF" stroked="f">
                <v:path arrowok="t"/>
                <v:fill type="solid"/>
              </v:shape>
            </v:group>
            <v:group style="position:absolute;left:4221;top:-2055;width:540;height:360" coordorigin="4221,-2055" coordsize="540,360">
              <v:shape style="position:absolute;left:4221;top:-2055;width:540;height:360" coordorigin="4221,-2055" coordsize="540,360" path="m4221,-1695l4761,-1695,4761,-2055,4221,-2055,4221,-1695xe" filled="f" stroked="t" strokeweight=".75pt" strokecolor="#000000">
                <v:path arrowok="t"/>
              </v:shape>
            </v:group>
            <v:group style="position:absolute;left:4221;top:-1515;width:540;height:360" coordorigin="4221,-1515" coordsize="540,360">
              <v:shape style="position:absolute;left:4221;top:-1515;width:540;height:360" coordorigin="4221,-1515" coordsize="540,360" path="m4221,-1155l4761,-1155,4761,-1515,4221,-1515,4221,-1155xe" filled="t" fillcolor="#FFFFFF" stroked="f">
                <v:path arrowok="t"/>
                <v:fill type="solid"/>
              </v:shape>
            </v:group>
            <v:group style="position:absolute;left:4221;top:-1515;width:540;height:360" coordorigin="4221,-1515" coordsize="540,360">
              <v:shape style="position:absolute;left:4221;top:-1515;width:540;height:360" coordorigin="4221,-1515" coordsize="540,360" path="m4221,-1155l4761,-1155,4761,-1515,4221,-1515,4221,-1155xe" filled="f" stroked="t" strokeweight=".75pt" strokecolor="#000000">
                <v:path arrowok="t"/>
              </v:shape>
            </v:group>
            <v:group style="position:absolute;left:6921;top:-2594;width:540;height:360" coordorigin="6921,-2594" coordsize="540,360">
              <v:shape style="position:absolute;left:6921;top:-2594;width:540;height:360" coordorigin="6921,-2594" coordsize="540,360" path="m6921,-2234l7461,-2234,7461,-2594,6921,-2594,6921,-2234xe" filled="t" fillcolor="#FFFFFF" stroked="f">
                <v:path arrowok="t"/>
                <v:fill type="solid"/>
              </v:shape>
            </v:group>
            <v:group style="position:absolute;left:6921;top:-2594;width:540;height:360" coordorigin="6921,-2594" coordsize="540,360">
              <v:shape style="position:absolute;left:6921;top:-2594;width:540;height:360" coordorigin="6921,-2594" coordsize="540,360" path="m6921,-2234l7461,-2234,7461,-2594,6921,-2594,6921,-2234xe" filled="f" stroked="t" strokeweight=".75pt" strokecolor="#000000">
                <v:path arrowok="t"/>
              </v:shape>
            </v:group>
            <v:group style="position:absolute;left:6921;top:-2055;width:540;height:360" coordorigin="6921,-2055" coordsize="540,360">
              <v:shape style="position:absolute;left:6921;top:-2055;width:540;height:360" coordorigin="6921,-2055" coordsize="540,360" path="m6921,-1695l7461,-1695,7461,-2055,6921,-2055,6921,-1695xe" filled="t" fillcolor="#FFFFFF" stroked="f">
                <v:path arrowok="t"/>
                <v:fill type="solid"/>
              </v:shape>
            </v:group>
            <v:group style="position:absolute;left:6921;top:-2055;width:540;height:360" coordorigin="6921,-2055" coordsize="540,360">
              <v:shape style="position:absolute;left:6921;top:-2055;width:540;height:360" coordorigin="6921,-2055" coordsize="540,360" path="m6921,-1695l7461,-1695,7461,-2055,6921,-2055,6921,-1695xe" filled="f" stroked="t" strokeweight=".75pt" strokecolor="#000000">
                <v:path arrowok="t"/>
              </v:shape>
            </v:group>
            <v:group style="position:absolute;left:6921;top:-1515;width:540;height:360" coordorigin="6921,-1515" coordsize="540,360">
              <v:shape style="position:absolute;left:6921;top:-1515;width:540;height:360" coordorigin="6921,-1515" coordsize="540,360" path="m6921,-1155l7461,-1155,7461,-1515,6921,-1515,6921,-1155xe" filled="t" fillcolor="#FFFFFF" stroked="f">
                <v:path arrowok="t"/>
                <v:fill type="solid"/>
              </v:shape>
            </v:group>
            <v:group style="position:absolute;left:6921;top:-1515;width:540;height:360" coordorigin="6921,-1515" coordsize="540,360">
              <v:shape style="position:absolute;left:6921;top:-1515;width:540;height:360" coordorigin="6921,-1515" coordsize="540,360" path="m6921,-1155l7461,-1155,7461,-1515,6921,-1515,6921,-1155xe" filled="f" stroked="t" strokeweight=".75pt" strokecolor="#000000">
                <v:path arrowok="t"/>
              </v:shape>
            </v:group>
            <v:group style="position:absolute;left:4221;top:-2594;width:540;height:360" coordorigin="4221,-2594" coordsize="540,360">
              <v:shape style="position:absolute;left:4221;top:-2594;width:540;height:360" coordorigin="4221,-2594" coordsize="540,360" path="m4221,-2234l4761,-2234,4761,-2594,4221,-2594,4221,-2234xe" filled="t" fillcolor="#FFFFFF" stroked="f">
                <v:path arrowok="t"/>
                <v:fill type="solid"/>
              </v:shape>
            </v:group>
            <v:group style="position:absolute;left:4221;top:-2594;width:540;height:360" coordorigin="4221,-2594" coordsize="540,360">
              <v:shape style="position:absolute;left:4221;top:-2594;width:540;height:360" coordorigin="4221,-2594" coordsize="540,360" path="m4221,-2234l4761,-2234,4761,-2594,4221,-2594,4221,-223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.400002pt;margin-top:51.957352pt;width:461.775pt;height:321.850pt;mso-position-horizontal-relative:page;mso-position-vertical-relative:paragraph;z-index:-262" coordorigin="1488,1039" coordsize="9236,6437">
            <v:group style="position:absolute;left:1518;top:5106;width:2;height:60" coordorigin="1518,5106" coordsize="2,60">
              <v:shape style="position:absolute;left:1518;top:5106;width:2;height:60" coordorigin="1518,5106" coordsize="0,60" path="m1518,5106l1518,5166e" filled="f" stroked="t" strokeweight="3pt" strokecolor="#000000">
                <v:path arrowok="t"/>
              </v:shape>
            </v:group>
            <v:group style="position:absolute;left:8430;top:6051;width:1705;height:360" coordorigin="8430,6051" coordsize="1705,360">
              <v:shape style="position:absolute;left:8430;top:6051;width:1705;height:360" coordorigin="8430,6051" coordsize="1705,360" path="m8430,6411l10135,6411,10135,6051,8430,6051,8430,6411xe" filled="f" stroked="t" strokeweight=".75pt" strokecolor="#000000">
                <v:path arrowok="t"/>
              </v:shape>
            </v:group>
            <v:group style="position:absolute;left:8430;top:6726;width:1717;height:360" coordorigin="8430,6726" coordsize="1717,360">
              <v:shape style="position:absolute;left:8430;top:6726;width:1717;height:360" coordorigin="8430,6726" coordsize="1717,360" path="m8430,7086l10147,7086,10147,6726,8430,6726,8430,7086xe" filled="f" stroked="t" strokeweight=".75pt" strokecolor="#000000">
                <v:path arrowok="t"/>
              </v:shape>
            </v:group>
            <v:group style="position:absolute;left:8001;top:5405;width:2700;height:2010" coordorigin="8001,5405" coordsize="2700,2010">
              <v:shape style="position:absolute;left:8001;top:5405;width:2700;height:2010" coordorigin="8001,5405" coordsize="2700,2010" path="m8001,7415l10701,7415,10701,5405,8001,5405,8001,7415xe" filled="f" stroked="t" strokeweight=".75pt" strokecolor="#000000">
                <v:path arrowok="t"/>
              </v:shape>
            </v:group>
            <v:group style="position:absolute;left:4418;top:5405;width:1769;height:2064" coordorigin="4418,5405" coordsize="1769,2064">
              <v:shape style="position:absolute;left:4418;top:5405;width:1769;height:2064" coordorigin="4418,5405" coordsize="1769,2064" path="m4418,7469l6187,7469,6187,5405,4418,5405,4418,7469xe" filled="f" stroked="t" strokeweight=".75pt" strokecolor="#000000">
                <v:path arrowok="t"/>
              </v:shape>
            </v:group>
            <v:group style="position:absolute;left:6225;top:5405;width:1770;height:2064" coordorigin="6225,5405" coordsize="1770,2064">
              <v:shape style="position:absolute;left:6225;top:5405;width:1770;height:2064" coordorigin="6225,5405" coordsize="1770,2064" path="m6225,7469l7995,7469,7995,5405,6225,5405,6225,7469xe" filled="f" stroked="t" strokeweight=".75pt" strokecolor="#000000">
                <v:path arrowok="t"/>
              </v:shape>
            </v:group>
            <v:group style="position:absolute;left:1590;top:5987;width:2645;height:332" coordorigin="1590,5987" coordsize="2645,332">
              <v:shape style="position:absolute;left:1590;top:5987;width:2645;height:332" coordorigin="1590,5987" coordsize="2645,332" path="m1590,6319l4235,6319,4235,5987,1590,5987,1590,6319xe" filled="f" stroked="t" strokeweight=".75pt" strokecolor="#000000">
                <v:path arrowok="t"/>
              </v:shape>
            </v:group>
            <v:group style="position:absolute;left:1590;top:6541;width:2645;height:332" coordorigin="1590,6541" coordsize="2645,332">
              <v:shape style="position:absolute;left:1590;top:6541;width:2645;height:332" coordorigin="1590,6541" coordsize="2645,332" path="m1590,6873l4235,6873,4235,6541,1590,6541,1590,6873xe" filled="f" stroked="t" strokeweight=".75pt" strokecolor="#000000">
                <v:path arrowok="t"/>
              </v:shape>
            </v:group>
            <v:group style="position:absolute;left:1600;top:7081;width:2645;height:333" coordorigin="1600,7081" coordsize="2645,333">
              <v:shape style="position:absolute;left:1600;top:7081;width:2645;height:333" coordorigin="1600,7081" coordsize="2645,333" path="m1600,7414l4245,7414,4245,7081,1600,7081,1600,7414xe" filled="f" stroked="t" strokeweight=".75pt" strokecolor="#000000">
                <v:path arrowok="t"/>
              </v:shape>
            </v:group>
            <v:group style="position:absolute;left:1515;top:5433;width:2910;height:2036" coordorigin="1515,5433" coordsize="2910,2036">
              <v:shape style="position:absolute;left:1515;top:5433;width:2910;height:2036" coordorigin="1515,5433" coordsize="2910,2036" path="m1515,7469l4425,7469,4425,5433,1515,5433,1515,7469xe" filled="f" stroked="t" strokeweight=".75pt" strokecolor="#000000">
                <v:path arrowok="t"/>
              </v:shape>
            </v:group>
            <v:group style="position:absolute;left:6336;top:5405;width:1584;height:1937" coordorigin="6336,5405" coordsize="1584,1937">
              <v:shape style="position:absolute;left:6336;top:5405;width:1584;height:1937" coordorigin="6336,5405" coordsize="1584,1937" path="m6336,7342l7920,7342,7920,5405,6336,5405,6336,7342xe" filled="t" fillcolor="#FFFFFF" stroked="f">
                <v:path arrowok="t"/>
                <v:fill type="solid"/>
              </v:shape>
            </v:group>
            <v:group style="position:absolute;left:6336;top:5405;width:1584;height:1937" coordorigin="6336,5405" coordsize="1584,1937">
              <v:shape style="position:absolute;left:6336;top:5405;width:1584;height:1937" coordorigin="6336,5405" coordsize="1584,1937" path="m6336,7342l7920,7342,7920,5405,6336,5405,6336,7342xe" filled="f" stroked="t" strokeweight=".75pt" strokecolor="#000000">
                <v:path arrowok="t"/>
              </v:shape>
            </v:group>
            <v:group style="position:absolute;left:2601;top:1798;width:3960;height:360" coordorigin="2601,1798" coordsize="3960,360">
              <v:shape style="position:absolute;left:2601;top:1798;width:3960;height:360" coordorigin="2601,1798" coordsize="3960,360" path="m2601,2158l6561,2158,6561,1798,2601,1798,2601,2158xe" filled="f" stroked="t" strokeweight=".75pt" strokecolor="#000000">
                <v:path arrowok="t"/>
              </v:shape>
            </v:group>
            <v:group style="position:absolute;left:6741;top:1798;width:3960;height:360" coordorigin="6741,1798" coordsize="3960,360">
              <v:shape style="position:absolute;left:6741;top:1798;width:3960;height:360" coordorigin="6741,1798" coordsize="3960,360" path="m6741,2158l10701,2158,10701,1798,6741,1798,6741,2158xe" filled="f" stroked="t" strokeweight=".75pt" strokecolor="#000000">
                <v:path arrowok="t"/>
              </v:shape>
            </v:group>
            <v:group style="position:absolute;left:7461;top:3238;width:3060;height:360" coordorigin="7461,3238" coordsize="3060,360">
              <v:shape style="position:absolute;left:7461;top:3238;width:3060;height:360" coordorigin="7461,3238" coordsize="3060,360" path="m7461,3598l10521,3598,10521,3238,7461,3238,7461,3598xe" filled="f" stroked="t" strokeweight=".75pt" strokecolor="#000000">
                <v:path arrowok="t"/>
              </v:shape>
            </v:group>
            <v:group style="position:absolute;left:7461;top:3778;width:3060;height:360" coordorigin="7461,3778" coordsize="3060,360">
              <v:shape style="position:absolute;left:7461;top:3778;width:3060;height:360" coordorigin="7461,3778" coordsize="3060,360" path="m7461,4138l10521,4138,10521,3778,7461,3778,7461,4138xe" filled="f" stroked="t" strokeweight=".75pt" strokecolor="#000000">
                <v:path arrowok="t"/>
              </v:shape>
            </v:group>
            <v:group style="position:absolute;left:1521;top:1062;width:9180;height:4343" coordorigin="1521,1062" coordsize="9180,4343">
              <v:shape style="position:absolute;left:1521;top:1062;width:9180;height:4343" coordorigin="1521,1062" coordsize="9180,4343" path="m1521,5405l10701,5405,10701,1062,1521,1062,1521,5405xe" filled="t" fillcolor="#FFFFFF" stroked="f">
                <v:path arrowok="t"/>
                <v:fill type="solid"/>
              </v:shape>
            </v:group>
            <v:group style="position:absolute;left:1521;top:1062;width:9180;height:4343" coordorigin="1521,1062" coordsize="9180,4343">
              <v:shape style="position:absolute;left:1521;top:1062;width:9180;height:4343" coordorigin="1521,1062" coordsize="9180,4343" path="m1521,5405l10701,5405,10701,1062,1521,1062,1521,5405xe" filled="f" stroked="t" strokeweight="2.25pt" strokecolor="#000000">
                <v:path arrowok="t"/>
              </v:shape>
            </v:group>
            <v:group style="position:absolute;left:7166;top:1576;width:1788;height:2" coordorigin="7166,1576" coordsize="1788,2">
              <v:shape style="position:absolute;left:7166;top:1576;width:1788;height:2" coordorigin="7166,1576" coordsize="1788,0" path="m7166,1576l8954,1576e" filled="f" stroked="t" strokeweight=".580pt" strokecolor="#000000">
                <v:path arrowok="t"/>
              </v:shape>
            </v:group>
            <v:group style="position:absolute;left:7171;top:1581;width:2;height:370" coordorigin="7171,1581" coordsize="2,370">
              <v:shape style="position:absolute;left:7171;top:1581;width:2;height:370" coordorigin="7171,1581" coordsize="0,370" path="m7171,1581l7171,1950e" filled="f" stroked="t" strokeweight=".581pt" strokecolor="#000000">
                <v:path arrowok="t"/>
              </v:shape>
            </v:group>
            <v:group style="position:absolute;left:7166;top:1955;width:1788;height:2" coordorigin="7166,1955" coordsize="1788,2">
              <v:shape style="position:absolute;left:7166;top:1955;width:1788;height:2" coordorigin="7166,1955" coordsize="1788,0" path="m7166,1955l8954,1955e" filled="f" stroked="t" strokeweight=".581pt" strokecolor="#000000">
                <v:path arrowok="t"/>
              </v:shape>
            </v:group>
            <v:group style="position:absolute;left:8950;top:1581;width:2;height:370" coordorigin="8950,1581" coordsize="2,370">
              <v:shape style="position:absolute;left:8950;top:1581;width:2;height:370" coordorigin="8950,1581" coordsize="0,370" path="m8950,1581l8950,1950e" filled="f" stroked="t" strokeweight=".581pt" strokecolor="#000000">
                <v:path arrowok="t"/>
              </v:shape>
            </v:group>
            <v:group style="position:absolute;left:1701;top:1602;width:2700;height:360" coordorigin="1701,1602" coordsize="2700,360">
              <v:shape style="position:absolute;left:1701;top:1602;width:2700;height:360" coordorigin="1701,1602" coordsize="2700,360" path="m1701,1962l4401,1962,4401,1602,1701,1602,1701,1962xe" filled="t" fillcolor="#FFFFFF" stroked="f">
                <v:path arrowok="t"/>
                <v:fill type="solid"/>
              </v:shape>
            </v:group>
            <v:group style="position:absolute;left:1701;top:1602;width:2700;height:360" coordorigin="1701,1602" coordsize="2700,360">
              <v:shape style="position:absolute;left:1701;top:1602;width:2700;height:360" coordorigin="1701,1602" coordsize="2700,360" path="m1701,1962l4401,1962,4401,1602,1701,1602,1701,1962xe" filled="f" stroked="t" strokeweight=".75pt" strokecolor="#000000">
                <v:path arrowok="t"/>
              </v:shape>
            </v:group>
            <v:group style="position:absolute;left:4581;top:1602;width:2520;height:360" coordorigin="4581,1602" coordsize="2520,360">
              <v:shape style="position:absolute;left:4581;top:1602;width:2520;height:360" coordorigin="4581,1602" coordsize="2520,360" path="m4581,1962l7101,1962,7101,1602,4581,1602,4581,1962xe" filled="t" fillcolor="#FFFFFF" stroked="f">
                <v:path arrowok="t"/>
                <v:fill type="solid"/>
              </v:shape>
            </v:group>
            <v:group style="position:absolute;left:4581;top:1602;width:2520;height:360" coordorigin="4581,1602" coordsize="2520,360">
              <v:shape style="position:absolute;left:4581;top:1602;width:2520;height:360" coordorigin="4581,1602" coordsize="2520,360" path="m4581,1962l7101,1962,7101,1602,4581,1602,4581,1962xe" filled="f" stroked="t" strokeweight=".75pt" strokecolor="#000000">
                <v:path arrowok="t"/>
              </v:shape>
            </v:group>
            <v:group style="position:absolute;left:9261;top:1602;width:1260;height:360" coordorigin="9261,1602" coordsize="1260,360">
              <v:shape style="position:absolute;left:9261;top:1602;width:1260;height:360" coordorigin="9261,1602" coordsize="1260,360" path="m9261,1962l10521,1962,10521,1602,9261,1602,9261,1962xe" filled="t" fillcolor="#FFFFFF" stroked="f">
                <v:path arrowok="t"/>
                <v:fill type="solid"/>
              </v:shape>
            </v:group>
            <v:group style="position:absolute;left:9261;top:1602;width:1260;height:360" coordorigin="9261,1602" coordsize="1260,360">
              <v:shape style="position:absolute;left:9261;top:1602;width:1260;height:360" coordorigin="9261,1602" coordsize="1260,360" path="m9261,1962l10521,1962,10521,1602,9261,1602,9261,1962xe" filled="f" stroked="t" strokeweight=".75pt" strokecolor="#000000">
                <v:path arrowok="t"/>
              </v:shape>
            </v:group>
            <v:group style="position:absolute;left:1701;top:2502;width:2520;height:360" coordorigin="1701,2502" coordsize="2520,360">
              <v:shape style="position:absolute;left:1701;top:2502;width:2520;height:360" coordorigin="1701,2502" coordsize="2520,360" path="m1701,2862l4221,2862,4221,2502,1701,2502,1701,2862xe" filled="t" fillcolor="#FFFFFF" stroked="f">
                <v:path arrowok="t"/>
                <v:fill type="solid"/>
              </v:shape>
            </v:group>
            <v:group style="position:absolute;left:1701;top:2502;width:2520;height:360" coordorigin="1701,2502" coordsize="2520,360">
              <v:shape style="position:absolute;left:1701;top:2502;width:2520;height:360" coordorigin="1701,2502" coordsize="2520,360" path="m1701,2862l4221,2862,4221,2502,1701,2502,1701,2862xe" filled="f" stroked="t" strokeweight=".75pt" strokecolor="#000000">
                <v:path arrowok="t"/>
              </v:shape>
            </v:group>
            <v:group style="position:absolute;left:4401;top:2502;width:2340;height:360" coordorigin="4401,2502" coordsize="2340,360">
              <v:shape style="position:absolute;left:4401;top:2502;width:2340;height:360" coordorigin="4401,2502" coordsize="2340,360" path="m4401,2862l6741,2862,6741,2502,4401,2502,4401,2862xe" filled="t" fillcolor="#FFFFFF" stroked="f">
                <v:path arrowok="t"/>
                <v:fill type="solid"/>
              </v:shape>
            </v:group>
            <v:group style="position:absolute;left:4401;top:2502;width:2340;height:360" coordorigin="4401,2502" coordsize="2340,360">
              <v:shape style="position:absolute;left:4401;top:2502;width:2340;height:360" coordorigin="4401,2502" coordsize="2340,360" path="m4401,2862l6741,2862,6741,2502,4401,2502,4401,2862xe" filled="f" stroked="t" strokeweight=".75pt" strokecolor="#000000">
                <v:path arrowok="t"/>
              </v:shape>
            </v:group>
            <v:group style="position:absolute;left:6921;top:2502;width:3600;height:360" coordorigin="6921,2502" coordsize="3600,360">
              <v:shape style="position:absolute;left:6921;top:2502;width:3600;height:360" coordorigin="6921,2502" coordsize="3600,360" path="m6921,2862l10521,2862,10521,2502,6921,2502,6921,2862xe" filled="t" fillcolor="#FFFFFF" stroked="f">
                <v:path arrowok="t"/>
                <v:fill type="solid"/>
              </v:shape>
            </v:group>
            <v:group style="position:absolute;left:6921;top:2502;width:3600;height:360" coordorigin="6921,2502" coordsize="3600,360">
              <v:shape style="position:absolute;left:6921;top:2502;width:3600;height:360" coordorigin="6921,2502" coordsize="3600,360" path="m6921,2862l10521,2862,10521,2502,6921,2502,6921,2862xe" filled="f" stroked="t" strokeweight=".75pt" strokecolor="#000000">
                <v:path arrowok="t"/>
              </v:shape>
            </v:group>
            <v:group style="position:absolute;left:1701;top:3582;width:8460;height:360" coordorigin="1701,3582" coordsize="8460,360">
              <v:shape style="position:absolute;left:1701;top:3582;width:8460;height:360" coordorigin="1701,3582" coordsize="8460,360" path="m1701,3942l10161,3942,10161,3582,1701,3582,1701,3942xe" filled="t" fillcolor="#FFFFFF" stroked="f">
                <v:path arrowok="t"/>
                <v:fill type="solid"/>
              </v:shape>
            </v:group>
            <v:group style="position:absolute;left:1701;top:3582;width:8460;height:360" coordorigin="1701,3582" coordsize="8460,360">
              <v:shape style="position:absolute;left:1701;top:3582;width:8460;height:360" coordorigin="1701,3582" coordsize="8460,360" path="m1701,3942l10161,3942,10161,3582,1701,3582,1701,3942xe" filled="f" stroked="t" strokeweight=".75pt" strokecolor="#000000">
                <v:path arrowok="t"/>
              </v:shape>
            </v:group>
            <v:group style="position:absolute;left:1701;top:4482;width:8820;height:360" coordorigin="1701,4482" coordsize="8820,360">
              <v:shape style="position:absolute;left:1701;top:4482;width:8820;height:360" coordorigin="1701,4482" coordsize="8820,360" path="m1701,4842l10521,4842,10521,4482,1701,4482,1701,4842xe" filled="t" fillcolor="#FFFFFF" stroked="f">
                <v:path arrowok="t"/>
                <v:fill type="solid"/>
              </v:shape>
            </v:group>
            <v:group style="position:absolute;left:1701;top:4482;width:8820;height:360" coordorigin="1701,4482" coordsize="8820,360">
              <v:shape style="position:absolute;left:1701;top:4482;width:8820;height:360" coordorigin="1701,4482" coordsize="8820,360" path="m1701,4842l10521,4842,10521,4482,1701,4482,1701,4842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7.050003pt;margin-top:9.232349pt;width:27pt;height:9pt;mso-position-horizontal-relative:page;mso-position-vertical-relative:paragraph;z-index:-256" coordorigin="4941,185" coordsize="540,180">
            <v:shape style="position:absolute;left:4941;top:185;width:540;height:180" coordorigin="4941,185" coordsize="540,180" path="m4941,365l5481,365,5481,185,4941,185,4941,365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9.049988pt;margin-top:9.232349pt;width:27pt;height:9pt;mso-position-horizontal-relative:page;mso-position-vertical-relative:paragraph;z-index:-255" coordorigin="6381,185" coordsize="540,180">
            <v:shape style="position:absolute;left:6381;top:185;width:540;height:180" coordorigin="6381,185" coordsize="540,180" path="m6381,365l6921,365,6921,185,6381,185,6381,365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049988pt;margin-top:8.08235pt;width:135.0pt;height:9pt;mso-position-horizontal-relative:page;mso-position-vertical-relative:paragraph;z-index:-254" coordorigin="8001,162" coordsize="2700,180">
            <v:shape style="position:absolute;left:8001;top:162;width:2700;height:180" coordorigin="8001,162" coordsize="2700,180" path="m8001,342l10701,342,10701,162,8001,162,8001,342x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-9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-9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-9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-9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-9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-9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-9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-9"/>
          <w:sz w:val="20"/>
          <w:szCs w:val="20"/>
        </w:rPr>
        <w:t>Fre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-9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-9"/>
          <w:sz w:val="20"/>
          <w:szCs w:val="20"/>
        </w:rPr>
        <w:t>ch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-9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-9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-9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-9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-9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position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eed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etter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rt: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Ye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0"/>
          <w:szCs w:val="20"/>
        </w:rPr>
        <w:t>s/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678" w:val="left" w:leader="none"/>
          <w:tab w:pos="5760" w:val="left" w:leader="none"/>
          <w:tab w:pos="8070" w:val="left" w:leader="none"/>
        </w:tabs>
        <w:spacing w:before="76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tity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ab/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ip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u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-3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lid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til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848" w:val="left" w:leader="none"/>
          <w:tab w:pos="6380" w:val="left" w:leader="none"/>
        </w:tabs>
        <w:spacing w:before="76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O</w:t>
      </w:r>
      <w:r>
        <w:rPr>
          <w:spacing w:val="0"/>
          <w:w w:val="100"/>
        </w:rPr>
        <w:t>ffi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F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x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-1"/>
          <w:w w:val="100"/>
        </w:rPr>
        <w:t>O</w:t>
      </w:r>
      <w:r>
        <w:rPr>
          <w:spacing w:val="0"/>
          <w:w w:val="100"/>
        </w:rPr>
        <w:t>ffi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Occ</w:t>
      </w:r>
      <w:r>
        <w:rPr>
          <w:spacing w:val="0"/>
          <w:w w:val="100"/>
        </w:rPr>
        <w:t>up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ffi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l)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520" w:bottom="280" w:left="1420" w:right="620"/>
        </w:sectPr>
      </w:pPr>
    </w:p>
    <w:p>
      <w:pPr>
        <w:pStyle w:val="BodyText"/>
        <w:spacing w:before="76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il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3164" w:right="0" w:firstLine="34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89.400002pt;margin-top:1.811131pt;width:121.46145pt;height:14.04pt;mso-position-horizontal-relative:page;mso-position-vertical-relative:paragraph;z-index:-249" type="#_x0000_t202" filled="f" stroked="f">
            <v:textbox inset="0,0,0,0">
              <w:txbxContent>
                <w:p>
                  <w:pPr>
                    <w:spacing w:line="281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rd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67" w:right="0" w:firstLine="52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67"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520" w:bottom="280" w:left="1420" w:right="620"/>
          <w:cols w:num="3" w:equalWidth="0">
            <w:col w:w="4629" w:space="299"/>
            <w:col w:w="1295" w:space="337"/>
            <w:col w:w="3307"/>
          </w:cols>
        </w:sectPr>
      </w:pPr>
    </w:p>
    <w:p>
      <w:pPr>
        <w:pStyle w:val="BodyText"/>
        <w:spacing w:line="160" w:lineRule="exact"/>
        <w:ind w:left="660" w:right="0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ip</w:t>
      </w:r>
      <w:r>
        <w:rPr>
          <w:spacing w:val="-2"/>
          <w:w w:val="100"/>
        </w:rPr>
        <w:t>an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Si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na</w:t>
      </w:r>
      <w:r>
        <w:rPr>
          <w:spacing w:val="2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79" w:right="0"/>
        <w:jc w:val="center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 w:before="4"/>
        <w:ind w:left="660" w:right="0" w:hanging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/>
        <w:ind w:left="713" w:right="49" w:hanging="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22" w:lineRule="exact"/>
        <w:ind w:left="397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spacing w:line="160" w:lineRule="exact" w:before="2"/>
        <w:ind w:left="393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ROV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ind w:left="391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NON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ind w:left="644" w:right="1178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°.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Iss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44" w:right="1233"/>
        <w:jc w:val="center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iti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ffi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7" w:h="16840"/>
      <w:pgMar w:top="520" w:bottom="280" w:left="1420" w:right="620"/>
      <w:cols w:num="4" w:equalWidth="0">
        <w:col w:w="2325" w:space="171"/>
        <w:col w:w="2138" w:space="40"/>
        <w:col w:w="1672" w:space="98"/>
        <w:col w:w="34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7"/>
    </w:pPr>
    <w:rPr>
      <w:rFonts w:ascii="Times New Roman" w:hAnsi="Times New Roman" w:eastAsia="Times New Roman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27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water.convention@unece.org" TargetMode="External"/><Relationship Id="rId6" Type="http://schemas.openxmlformats.org/officeDocument/2006/relationships/hyperlink" Target="mailto:mara.tignino@unige.ch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buell</dc:creator>
  <dcterms:created xsi:type="dcterms:W3CDTF">2013-10-19T13:38:58Z</dcterms:created>
  <dcterms:modified xsi:type="dcterms:W3CDTF">2013-10-19T13:38:58Z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2013-10-19T00:00:00Z</vt:filetime>
  </property>
</Properties>
</file>