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OLE_LINK1"/>
    <w:bookmarkStart w:id="1" w:name="OLE_LINK2"/>
    <w:p w:rsidR="009928F6" w:rsidRPr="009928F6" w:rsidRDefault="003655B3" w:rsidP="009928F6">
      <w:pPr>
        <w:pStyle w:val="Titre1"/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268605</wp:posOffset>
                </wp:positionV>
                <wp:extent cx="2447925" cy="352425"/>
                <wp:effectExtent l="0" t="0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29" w:rsidRPr="00DA2CA9" w:rsidRDefault="003655B3" w:rsidP="00C56494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</w:pPr>
                            <w:r w:rsidRPr="00DA2CA9">
                              <w:rPr>
                                <w:rFonts w:cs="Arial"/>
                                <w:b/>
                                <w:sz w:val="28"/>
                                <w:szCs w:val="28"/>
                                <w:lang w:val="fr-CH"/>
                              </w:rPr>
                              <w:t>DEPOT DES MEMOIRES</w:t>
                            </w:r>
                          </w:p>
                          <w:p w:rsidR="00C56494" w:rsidRPr="00C56494" w:rsidRDefault="00C56494" w:rsidP="00C56494">
                            <w:pPr>
                              <w:jc w:val="center"/>
                              <w:rPr>
                                <w:b/>
                                <w:sz w:val="24"/>
                                <w:lang w:val="fr-CH"/>
                              </w:rPr>
                            </w:pPr>
                          </w:p>
                          <w:p w:rsidR="00C56494" w:rsidRPr="00C56494" w:rsidRDefault="00C56494" w:rsidP="00C56494">
                            <w:pPr>
                              <w:jc w:val="center"/>
                              <w:rPr>
                                <w:b/>
                                <w:sz w:val="24"/>
                                <w:lang w:val="fr-CH"/>
                              </w:rPr>
                            </w:pPr>
                          </w:p>
                          <w:p w:rsidR="00C56494" w:rsidRDefault="00C56494" w:rsidP="00C56494">
                            <w:pPr>
                              <w:rPr>
                                <w:lang w:val="fr-CH"/>
                              </w:rPr>
                            </w:pPr>
                          </w:p>
                          <w:p w:rsidR="00C56494" w:rsidRPr="00C56494" w:rsidRDefault="00C56494" w:rsidP="00C56494">
                            <w:pPr>
                              <w:rPr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1.55pt;margin-top:21.15pt;width:192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" filled="f" stroked="f">
                <v:textbox inset="0,0,0,0">
                  <w:txbxContent>
                    <w:p w:rsidR="00C13429" w:rsidRPr="00DA2CA9" w:rsidRDefault="003655B3" w:rsidP="00C56494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</w:pPr>
                      <w:r w:rsidRPr="00DA2CA9">
                        <w:rPr>
                          <w:rFonts w:cs="Arial"/>
                          <w:b/>
                          <w:sz w:val="28"/>
                          <w:szCs w:val="28"/>
                          <w:lang w:val="fr-CH"/>
                        </w:rPr>
                        <w:t>DEPOT DES MEMOIRES</w:t>
                      </w:r>
                    </w:p>
                    <w:p w:rsidR="00C56494" w:rsidRPr="00C56494" w:rsidRDefault="00C56494" w:rsidP="00C56494">
                      <w:pPr>
                        <w:jc w:val="center"/>
                        <w:rPr>
                          <w:b/>
                          <w:sz w:val="24"/>
                          <w:lang w:val="fr-CH"/>
                        </w:rPr>
                      </w:pPr>
                    </w:p>
                    <w:p w:rsidR="00C56494" w:rsidRPr="00C56494" w:rsidRDefault="00C56494" w:rsidP="00C56494">
                      <w:pPr>
                        <w:jc w:val="center"/>
                        <w:rPr>
                          <w:b/>
                          <w:sz w:val="24"/>
                          <w:lang w:val="fr-CH"/>
                        </w:rPr>
                      </w:pPr>
                    </w:p>
                    <w:p w:rsidR="00C56494" w:rsidRDefault="00C56494" w:rsidP="00C56494">
                      <w:pPr>
                        <w:rPr>
                          <w:lang w:val="fr-CH"/>
                        </w:rPr>
                      </w:pPr>
                    </w:p>
                    <w:p w:rsidR="00C56494" w:rsidRPr="00C56494" w:rsidRDefault="00C56494" w:rsidP="00C56494">
                      <w:pPr>
                        <w:rPr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653">
        <w:rPr>
          <w:noProof/>
          <w:lang w:val="fr-CH" w:eastAsia="fr-CH"/>
        </w:rPr>
        <w:drawing>
          <wp:inline distT="0" distB="0" distL="0" distR="0" wp14:anchorId="6B46871E" wp14:editId="0BBA85FC">
            <wp:extent cx="2255520" cy="951230"/>
            <wp:effectExtent l="0" t="0" r="0" b="127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653" w:rsidRDefault="00EB4653" w:rsidP="00EB4653">
      <w:pPr>
        <w:pStyle w:val="En-tte"/>
      </w:pP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9350"/>
      </w:tblGrid>
      <w:tr w:rsidR="003655B3" w:rsidTr="00DA2CA9">
        <w:trPr>
          <w:trHeight w:val="1862"/>
        </w:trPr>
        <w:tc>
          <w:tcPr>
            <w:tcW w:w="9350" w:type="dxa"/>
          </w:tcPr>
          <w:p w:rsidR="003655B3" w:rsidRDefault="003655B3" w:rsidP="003655B3">
            <w:pPr>
              <w:pStyle w:val="En-tte"/>
            </w:pPr>
          </w:p>
          <w:p w:rsidR="003655B3" w:rsidRPr="003655B3" w:rsidRDefault="003655B3" w:rsidP="003655B3">
            <w:pPr>
              <w:pStyle w:val="En-tte"/>
              <w:rPr>
                <w:i/>
                <w:sz w:val="22"/>
                <w:szCs w:val="22"/>
              </w:rPr>
            </w:pPr>
            <w:r w:rsidRPr="003655B3">
              <w:rPr>
                <w:i/>
                <w:sz w:val="22"/>
                <w:szCs w:val="22"/>
              </w:rPr>
              <w:t>Intitule du mémoire</w:t>
            </w:r>
          </w:p>
        </w:tc>
      </w:tr>
    </w:tbl>
    <w:p w:rsidR="00EB4653" w:rsidRDefault="00EB4653" w:rsidP="003655B3">
      <w:pPr>
        <w:pStyle w:val="En-tte"/>
        <w:ind w:left="993"/>
      </w:pPr>
    </w:p>
    <w:p w:rsidR="00EB4653" w:rsidRDefault="00EB4653" w:rsidP="003655B3">
      <w:pPr>
        <w:pStyle w:val="En-tte"/>
        <w:spacing w:after="70"/>
        <w:ind w:left="993"/>
      </w:pPr>
    </w:p>
    <w:p w:rsidR="002635D5" w:rsidRDefault="003655B3" w:rsidP="002635D5">
      <w:pPr>
        <w:jc w:val="center"/>
        <w:rPr>
          <w:rFonts w:cs="Arial"/>
          <w:b/>
          <w:sz w:val="24"/>
          <w:lang w:val="fr-CH"/>
        </w:rPr>
      </w:pPr>
      <w:r>
        <w:rPr>
          <w:rFonts w:cs="Arial"/>
          <w:b/>
          <w:sz w:val="24"/>
          <w:lang w:val="fr-CH"/>
        </w:rPr>
        <w:t>PAR</w:t>
      </w:r>
    </w:p>
    <w:p w:rsidR="00E550A5" w:rsidRDefault="00E550A5" w:rsidP="002635D5">
      <w:pPr>
        <w:jc w:val="center"/>
        <w:rPr>
          <w:rFonts w:cs="Arial"/>
          <w:b/>
          <w:sz w:val="24"/>
          <w:lang w:val="fr-CH"/>
        </w:rPr>
      </w:pPr>
    </w:p>
    <w:tbl>
      <w:tblPr>
        <w:tblStyle w:val="Grilledutableau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3655B3" w:rsidTr="00E550A5">
        <w:trPr>
          <w:trHeight w:val="439"/>
        </w:trPr>
        <w:tc>
          <w:tcPr>
            <w:tcW w:w="7088" w:type="dxa"/>
          </w:tcPr>
          <w:p w:rsidR="003655B3" w:rsidRDefault="00E550A5" w:rsidP="002635D5">
            <w:pPr>
              <w:jc w:val="center"/>
              <w:rPr>
                <w:rFonts w:cs="Arial"/>
                <w:b/>
                <w:sz w:val="24"/>
                <w:lang w:val="fr-CH"/>
              </w:rPr>
            </w:pPr>
            <w:r>
              <w:rPr>
                <w:i/>
                <w:sz w:val="22"/>
                <w:szCs w:val="22"/>
              </w:rPr>
              <w:t>Prénom et nom</w:t>
            </w:r>
          </w:p>
        </w:tc>
      </w:tr>
    </w:tbl>
    <w:p w:rsidR="003655B3" w:rsidRDefault="003655B3" w:rsidP="002635D5">
      <w:pPr>
        <w:jc w:val="center"/>
        <w:rPr>
          <w:rFonts w:cs="Arial"/>
          <w:b/>
          <w:sz w:val="24"/>
          <w:lang w:val="fr-CH"/>
        </w:rPr>
      </w:pPr>
    </w:p>
    <w:p w:rsidR="003655B3" w:rsidRDefault="003655B3" w:rsidP="002635D5">
      <w:pPr>
        <w:jc w:val="center"/>
        <w:rPr>
          <w:rFonts w:cs="Arial"/>
          <w:b/>
          <w:sz w:val="24"/>
          <w:lang w:val="fr-CH"/>
        </w:rPr>
      </w:pPr>
    </w:p>
    <w:p w:rsidR="003655B3" w:rsidRDefault="003655B3" w:rsidP="002635D5">
      <w:pPr>
        <w:jc w:val="center"/>
        <w:rPr>
          <w:rFonts w:cs="Arial"/>
          <w:b/>
          <w:sz w:val="24"/>
          <w:lang w:val="fr-CH"/>
        </w:rPr>
      </w:pPr>
      <w:r>
        <w:rPr>
          <w:rFonts w:cs="Arial"/>
          <w:b/>
          <w:sz w:val="24"/>
          <w:lang w:val="fr-CH"/>
        </w:rPr>
        <w:t>DIPLÔME</w:t>
      </w:r>
    </w:p>
    <w:p w:rsidR="003655B3" w:rsidRPr="00CD7302" w:rsidRDefault="003655B3" w:rsidP="002635D5">
      <w:pPr>
        <w:jc w:val="center"/>
        <w:rPr>
          <w:rFonts w:cs="Arial"/>
          <w:b/>
          <w:sz w:val="24"/>
          <w:lang w:val="fr-CH"/>
        </w:rPr>
      </w:pPr>
    </w:p>
    <w:tbl>
      <w:tblPr>
        <w:tblStyle w:val="Grilledutableau"/>
        <w:tblW w:w="0" w:type="auto"/>
        <w:tblInd w:w="1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3655B3" w:rsidTr="00E550A5">
        <w:trPr>
          <w:trHeight w:val="597"/>
        </w:trPr>
        <w:tc>
          <w:tcPr>
            <w:tcW w:w="7088" w:type="dxa"/>
          </w:tcPr>
          <w:p w:rsidR="003655B3" w:rsidRPr="00DA2CA9" w:rsidRDefault="00E550A5" w:rsidP="00E550A5">
            <w:pPr>
              <w:rPr>
                <w:rFonts w:cs="Arial"/>
                <w:sz w:val="22"/>
                <w:szCs w:val="22"/>
              </w:rPr>
            </w:pPr>
            <w:proofErr w:type="spellStart"/>
            <w:r w:rsidRPr="00DA2CA9">
              <w:rPr>
                <w:i/>
                <w:sz w:val="22"/>
                <w:szCs w:val="22"/>
              </w:rPr>
              <w:t>Veuillez vous</w:t>
            </w:r>
            <w:proofErr w:type="spellEnd"/>
            <w:r w:rsidRPr="00DA2CA9">
              <w:rPr>
                <w:i/>
                <w:sz w:val="22"/>
                <w:szCs w:val="22"/>
              </w:rPr>
              <w:t xml:space="preserve"> référer à la dénomination officielle des titres figurant dans le guide des étudiants</w:t>
            </w:r>
          </w:p>
        </w:tc>
      </w:tr>
    </w:tbl>
    <w:p w:rsidR="00656D67" w:rsidRPr="00CD7302" w:rsidRDefault="00656D67" w:rsidP="003655B3">
      <w:pPr>
        <w:ind w:left="993"/>
        <w:rPr>
          <w:rFonts w:cs="Arial"/>
        </w:rPr>
      </w:pPr>
    </w:p>
    <w:p w:rsidR="00656D67" w:rsidRPr="00CD7302" w:rsidRDefault="00F26ED4" w:rsidP="00F26ED4">
      <w:pPr>
        <w:tabs>
          <w:tab w:val="left" w:pos="4860"/>
        </w:tabs>
        <w:rPr>
          <w:rFonts w:cs="Arial"/>
          <w:sz w:val="24"/>
        </w:rPr>
      </w:pPr>
      <w:r w:rsidRPr="00CD7302">
        <w:rPr>
          <w:rFonts w:cs="Arial"/>
        </w:rPr>
        <w:tab/>
      </w:r>
    </w:p>
    <w:p w:rsidR="00A24494" w:rsidRPr="00CD7302" w:rsidRDefault="00A24494" w:rsidP="00E521FC">
      <w:pPr>
        <w:rPr>
          <w:rFonts w:cs="Arial"/>
          <w:sz w:val="24"/>
          <w:lang w:val="fr-CH"/>
        </w:rPr>
      </w:pPr>
    </w:p>
    <w:p w:rsidR="00E521FC" w:rsidRPr="00E550A5" w:rsidRDefault="00E521FC" w:rsidP="009928F6">
      <w:pPr>
        <w:tabs>
          <w:tab w:val="right" w:leader="dot" w:pos="5580"/>
          <w:tab w:val="right" w:leader="dot" w:pos="8640"/>
        </w:tabs>
        <w:ind w:left="993"/>
        <w:rPr>
          <w:rFonts w:cs="Arial"/>
          <w:sz w:val="22"/>
          <w:szCs w:val="22"/>
          <w:lang w:val="fr-CH"/>
        </w:rPr>
      </w:pPr>
      <w:r w:rsidRPr="00E550A5">
        <w:rPr>
          <w:rFonts w:cs="Arial"/>
          <w:sz w:val="22"/>
          <w:szCs w:val="22"/>
          <w:lang w:val="fr-CH"/>
        </w:rPr>
        <w:t>N</w:t>
      </w:r>
      <w:r w:rsidR="00E550A5" w:rsidRPr="00E550A5">
        <w:rPr>
          <w:rFonts w:cs="Arial"/>
          <w:sz w:val="22"/>
          <w:szCs w:val="22"/>
          <w:lang w:val="fr-CH"/>
        </w:rPr>
        <w:t>OTE DE MÉMOIRE :</w:t>
      </w:r>
      <w:r w:rsidR="00CD7302" w:rsidRPr="00E550A5">
        <w:rPr>
          <w:rFonts w:cs="Arial"/>
          <w:sz w:val="22"/>
          <w:szCs w:val="22"/>
          <w:lang w:val="fr-CH"/>
        </w:rPr>
        <w:t xml:space="preserve"> </w:t>
      </w:r>
    </w:p>
    <w:p w:rsidR="00E521FC" w:rsidRPr="00E550A5" w:rsidRDefault="00E521FC" w:rsidP="009928F6">
      <w:pPr>
        <w:ind w:left="993"/>
        <w:rPr>
          <w:rFonts w:cs="Arial"/>
          <w:sz w:val="22"/>
          <w:szCs w:val="22"/>
          <w:lang w:val="fr-CH"/>
        </w:rPr>
      </w:pPr>
    </w:p>
    <w:p w:rsidR="00E521FC" w:rsidRPr="00E550A5" w:rsidRDefault="00E550A5" w:rsidP="009928F6">
      <w:pPr>
        <w:tabs>
          <w:tab w:val="left" w:pos="1988"/>
          <w:tab w:val="left" w:leader="dot" w:pos="8640"/>
        </w:tabs>
        <w:ind w:left="993" w:right="-90"/>
        <w:rPr>
          <w:rFonts w:cs="Arial"/>
          <w:sz w:val="22"/>
          <w:szCs w:val="22"/>
          <w:lang w:val="fr-CH"/>
        </w:rPr>
      </w:pPr>
      <w:r w:rsidRPr="00E550A5">
        <w:rPr>
          <w:rFonts w:cs="Arial"/>
          <w:sz w:val="22"/>
          <w:szCs w:val="22"/>
          <w:lang w:val="fr-CH"/>
        </w:rPr>
        <w:t>DATE DE SOUTENANCE</w:t>
      </w:r>
      <w:r w:rsidR="002635D5" w:rsidRPr="00E550A5">
        <w:rPr>
          <w:rFonts w:cs="Arial"/>
          <w:sz w:val="22"/>
          <w:szCs w:val="22"/>
          <w:lang w:val="fr-CH"/>
        </w:rPr>
        <w:t xml:space="preserve"> : </w:t>
      </w:r>
    </w:p>
    <w:p w:rsidR="00E521FC" w:rsidRPr="00E550A5" w:rsidRDefault="00E521FC" w:rsidP="009928F6">
      <w:pPr>
        <w:ind w:left="993"/>
        <w:rPr>
          <w:rFonts w:cs="Arial"/>
          <w:sz w:val="22"/>
          <w:szCs w:val="22"/>
          <w:lang w:val="fr-CH"/>
        </w:rPr>
      </w:pPr>
    </w:p>
    <w:p w:rsidR="002635D5" w:rsidRPr="00E550A5" w:rsidRDefault="00E550A5" w:rsidP="009928F6">
      <w:pPr>
        <w:tabs>
          <w:tab w:val="left" w:leader="dot" w:pos="8640"/>
        </w:tabs>
        <w:ind w:left="993" w:right="-90"/>
        <w:rPr>
          <w:rFonts w:cs="Arial"/>
          <w:sz w:val="22"/>
          <w:szCs w:val="22"/>
          <w:lang w:val="fr-CH"/>
        </w:rPr>
      </w:pPr>
      <w:r w:rsidRPr="00E550A5">
        <w:rPr>
          <w:rFonts w:cs="Arial"/>
          <w:sz w:val="22"/>
          <w:szCs w:val="22"/>
          <w:lang w:val="fr-CH"/>
        </w:rPr>
        <w:t>NOTE DE SOUTENANCE</w:t>
      </w:r>
      <w:r w:rsidR="002635D5" w:rsidRPr="00E550A5">
        <w:rPr>
          <w:rFonts w:cs="Arial"/>
          <w:sz w:val="22"/>
          <w:szCs w:val="22"/>
          <w:lang w:val="fr-CH"/>
        </w:rPr>
        <w:t xml:space="preserve"> :  </w:t>
      </w:r>
      <w:bookmarkStart w:id="2" w:name="_GoBack"/>
      <w:bookmarkEnd w:id="2"/>
    </w:p>
    <w:p w:rsidR="00A67B7C" w:rsidRPr="00E550A5" w:rsidRDefault="00A67B7C" w:rsidP="009928F6">
      <w:pPr>
        <w:tabs>
          <w:tab w:val="left" w:leader="dot" w:pos="8640"/>
        </w:tabs>
        <w:ind w:left="993"/>
        <w:rPr>
          <w:rFonts w:cs="Arial"/>
          <w:sz w:val="22"/>
          <w:szCs w:val="22"/>
          <w:lang w:val="fr-CH"/>
        </w:rPr>
      </w:pPr>
    </w:p>
    <w:p w:rsidR="00E550A5" w:rsidRPr="00E550A5" w:rsidRDefault="00E550A5" w:rsidP="009928F6">
      <w:pPr>
        <w:tabs>
          <w:tab w:val="left" w:leader="dot" w:pos="8640"/>
        </w:tabs>
        <w:ind w:left="993"/>
        <w:rPr>
          <w:rFonts w:cs="Arial"/>
          <w:sz w:val="22"/>
          <w:szCs w:val="22"/>
          <w:lang w:val="fr-CH"/>
        </w:rPr>
      </w:pPr>
    </w:p>
    <w:p w:rsidR="00C37A43" w:rsidRPr="00E550A5" w:rsidRDefault="00E550A5" w:rsidP="009928F6">
      <w:pPr>
        <w:tabs>
          <w:tab w:val="left" w:leader="dot" w:pos="8640"/>
        </w:tabs>
        <w:ind w:left="993"/>
        <w:rPr>
          <w:rFonts w:cs="Arial"/>
          <w:sz w:val="22"/>
          <w:szCs w:val="22"/>
          <w:lang w:val="fr-CH"/>
        </w:rPr>
      </w:pPr>
      <w:r w:rsidRPr="00E550A5">
        <w:rPr>
          <w:rFonts w:cs="Arial"/>
          <w:sz w:val="22"/>
          <w:szCs w:val="22"/>
          <w:lang w:val="fr-CH"/>
        </w:rPr>
        <w:t>NIVEAU DE DIFFUSION POUR L’ARCHIVE OUVERTE UNIGE</w:t>
      </w:r>
    </w:p>
    <w:p w:rsidR="00C37A43" w:rsidRPr="00CD7302" w:rsidRDefault="00C37A43" w:rsidP="009928F6">
      <w:pPr>
        <w:tabs>
          <w:tab w:val="left" w:leader="dot" w:pos="8640"/>
        </w:tabs>
        <w:ind w:left="993"/>
        <w:rPr>
          <w:rFonts w:cs="Arial"/>
          <w:sz w:val="24"/>
          <w:lang w:val="fr-CH"/>
        </w:rPr>
      </w:pPr>
    </w:p>
    <w:p w:rsidR="00E521FC" w:rsidRPr="00DA2CA9" w:rsidRDefault="002635D5" w:rsidP="00E550A5">
      <w:pPr>
        <w:tabs>
          <w:tab w:val="left" w:leader="dot" w:pos="8640"/>
        </w:tabs>
        <w:ind w:left="1701"/>
        <w:rPr>
          <w:rFonts w:cs="Arial"/>
          <w:sz w:val="22"/>
          <w:szCs w:val="22"/>
          <w:lang w:val="fr-CH"/>
        </w:rPr>
      </w:pPr>
      <w:r w:rsidRPr="00DA2CA9">
        <w:rPr>
          <w:rFonts w:cs="Arial"/>
          <w:sz w:val="22"/>
          <w:szCs w:val="22"/>
          <w:lang w:val="fr-CH"/>
        </w:rPr>
        <w:t>P</w:t>
      </w:r>
      <w:r w:rsidR="00E550A5" w:rsidRPr="00DA2CA9">
        <w:rPr>
          <w:rFonts w:cs="Arial"/>
          <w:sz w:val="22"/>
          <w:szCs w:val="22"/>
          <w:lang w:val="fr-CH"/>
        </w:rPr>
        <w:t>ublic</w:t>
      </w:r>
      <w:r w:rsidR="00DA2CA9" w:rsidRPr="00DA2CA9">
        <w:rPr>
          <w:rFonts w:cs="Arial"/>
          <w:sz w:val="22"/>
          <w:szCs w:val="22"/>
          <w:lang w:val="fr-CH"/>
        </w:rPr>
        <w:t xml:space="preserve">        </w:t>
      </w:r>
      <w:proofErr w:type="gramStart"/>
      <w:r w:rsidR="00DA2CA9" w:rsidRPr="00DA2CA9">
        <w:rPr>
          <w:rFonts w:cs="Arial"/>
          <w:sz w:val="22"/>
          <w:szCs w:val="22"/>
          <w:lang w:val="fr-CH"/>
        </w:rPr>
        <w:t xml:space="preserve">   (</w:t>
      </w:r>
      <w:proofErr w:type="gramEnd"/>
      <w:r w:rsidR="00DA2CA9" w:rsidRPr="00DA2CA9">
        <w:rPr>
          <w:rFonts w:cs="Arial"/>
          <w:sz w:val="22"/>
          <w:szCs w:val="22"/>
          <w:lang w:val="fr-CH"/>
        </w:rPr>
        <w:t>Internet : si minimum 5.5 ou B)</w:t>
      </w:r>
    </w:p>
    <w:p w:rsidR="00A67B7C" w:rsidRPr="00DA2CA9" w:rsidRDefault="00A67B7C" w:rsidP="00E550A5">
      <w:pPr>
        <w:tabs>
          <w:tab w:val="left" w:leader="dot" w:pos="8640"/>
        </w:tabs>
        <w:ind w:left="1701"/>
        <w:rPr>
          <w:rFonts w:cs="Arial"/>
          <w:sz w:val="22"/>
          <w:szCs w:val="22"/>
          <w:lang w:val="fr-CH"/>
        </w:rPr>
      </w:pPr>
    </w:p>
    <w:p w:rsidR="002635D5" w:rsidRPr="00DA2CA9" w:rsidRDefault="002635D5" w:rsidP="00E550A5">
      <w:pPr>
        <w:tabs>
          <w:tab w:val="left" w:leader="dot" w:pos="8640"/>
        </w:tabs>
        <w:ind w:left="1701"/>
        <w:rPr>
          <w:rFonts w:cs="Arial"/>
          <w:sz w:val="22"/>
          <w:szCs w:val="22"/>
          <w:lang w:val="fr-CH"/>
        </w:rPr>
      </w:pPr>
      <w:r w:rsidRPr="00DA2CA9">
        <w:rPr>
          <w:rFonts w:cs="Arial"/>
          <w:sz w:val="22"/>
          <w:szCs w:val="22"/>
          <w:lang w:val="fr-CH"/>
        </w:rPr>
        <w:t>Re</w:t>
      </w:r>
      <w:r w:rsidR="00E550A5" w:rsidRPr="00DA2CA9">
        <w:rPr>
          <w:rFonts w:cs="Arial"/>
          <w:sz w:val="22"/>
          <w:szCs w:val="22"/>
          <w:lang w:val="fr-CH"/>
        </w:rPr>
        <w:t>streint</w:t>
      </w:r>
      <w:r w:rsidRPr="00DA2CA9">
        <w:rPr>
          <w:rFonts w:cs="Arial"/>
          <w:sz w:val="22"/>
          <w:szCs w:val="22"/>
          <w:lang w:val="fr-CH"/>
        </w:rPr>
        <w:t> </w:t>
      </w:r>
      <w:r w:rsidR="00DA2CA9" w:rsidRPr="00DA2CA9">
        <w:rPr>
          <w:rFonts w:cs="Arial"/>
          <w:sz w:val="22"/>
          <w:szCs w:val="22"/>
          <w:lang w:val="fr-CH"/>
        </w:rPr>
        <w:t xml:space="preserve">   </w:t>
      </w:r>
      <w:proofErr w:type="gramStart"/>
      <w:r w:rsidR="00DA2CA9" w:rsidRPr="00DA2CA9">
        <w:rPr>
          <w:rFonts w:cs="Arial"/>
          <w:sz w:val="22"/>
          <w:szCs w:val="22"/>
          <w:lang w:val="fr-CH"/>
        </w:rPr>
        <w:t xml:space="preserve">   (</w:t>
      </w:r>
      <w:proofErr w:type="gramEnd"/>
      <w:r w:rsidR="00DA2CA9" w:rsidRPr="00DA2CA9">
        <w:rPr>
          <w:rFonts w:cs="Arial"/>
          <w:sz w:val="22"/>
          <w:szCs w:val="22"/>
          <w:lang w:val="fr-CH"/>
        </w:rPr>
        <w:t>Intranet : réservé à la communauté universitaire UNIGE)</w:t>
      </w:r>
    </w:p>
    <w:p w:rsidR="00A67B7C" w:rsidRPr="00DA2CA9" w:rsidRDefault="00A67B7C" w:rsidP="00E550A5">
      <w:pPr>
        <w:tabs>
          <w:tab w:val="left" w:leader="dot" w:pos="8640"/>
        </w:tabs>
        <w:ind w:left="1701"/>
        <w:rPr>
          <w:rFonts w:cs="Arial"/>
          <w:sz w:val="22"/>
          <w:szCs w:val="22"/>
          <w:lang w:val="fr-CH"/>
        </w:rPr>
      </w:pPr>
    </w:p>
    <w:p w:rsidR="00E550A5" w:rsidRDefault="002635D5" w:rsidP="00E550A5">
      <w:pPr>
        <w:tabs>
          <w:tab w:val="left" w:leader="dot" w:pos="8640"/>
        </w:tabs>
        <w:ind w:left="1701"/>
        <w:rPr>
          <w:rFonts w:cs="Arial"/>
          <w:sz w:val="22"/>
          <w:szCs w:val="22"/>
          <w:lang w:val="fr-CH"/>
        </w:rPr>
      </w:pPr>
      <w:r w:rsidRPr="00DA2CA9">
        <w:rPr>
          <w:rFonts w:cs="Arial"/>
          <w:sz w:val="22"/>
          <w:szCs w:val="22"/>
          <w:lang w:val="fr-CH"/>
        </w:rPr>
        <w:t>No</w:t>
      </w:r>
      <w:r w:rsidR="00E550A5" w:rsidRPr="00DA2CA9">
        <w:rPr>
          <w:rFonts w:cs="Arial"/>
          <w:sz w:val="22"/>
          <w:szCs w:val="22"/>
          <w:lang w:val="fr-CH"/>
        </w:rPr>
        <w:t>n diffusé</w:t>
      </w:r>
    </w:p>
    <w:p w:rsidR="00DA2CA9" w:rsidRPr="00DA2CA9" w:rsidRDefault="00DA2CA9" w:rsidP="00E550A5">
      <w:pPr>
        <w:tabs>
          <w:tab w:val="left" w:leader="dot" w:pos="8640"/>
        </w:tabs>
        <w:ind w:left="1701"/>
        <w:rPr>
          <w:rFonts w:cs="Arial"/>
          <w:sz w:val="22"/>
          <w:szCs w:val="22"/>
          <w:lang w:val="fr-CH"/>
        </w:rPr>
      </w:pPr>
    </w:p>
    <w:p w:rsidR="00E550A5" w:rsidRDefault="00E550A5" w:rsidP="00E550A5">
      <w:pPr>
        <w:tabs>
          <w:tab w:val="left" w:leader="dot" w:pos="8640"/>
        </w:tabs>
        <w:ind w:left="1701"/>
        <w:rPr>
          <w:rFonts w:cs="Arial"/>
          <w:sz w:val="24"/>
          <w:lang w:val="fr-CH"/>
        </w:rPr>
      </w:pPr>
    </w:p>
    <w:p w:rsidR="00A67B7C" w:rsidRPr="00DA2CA9" w:rsidRDefault="00DA2CA9" w:rsidP="00DA2CA9">
      <w:pPr>
        <w:tabs>
          <w:tab w:val="left" w:pos="10065"/>
        </w:tabs>
        <w:ind w:left="993"/>
        <w:rPr>
          <w:rFonts w:cs="Arial"/>
          <w:sz w:val="22"/>
          <w:szCs w:val="22"/>
          <w:lang w:val="fr-CH"/>
        </w:rPr>
      </w:pPr>
      <w:r w:rsidRPr="00DA2CA9">
        <w:rPr>
          <w:rFonts w:cs="Arial"/>
          <w:sz w:val="22"/>
          <w:szCs w:val="22"/>
          <w:lang w:val="fr-CH"/>
        </w:rPr>
        <w:t>DIRECTEUR DU MÉMOIRE : …………………………………………………………………</w:t>
      </w:r>
      <w:proofErr w:type="gramStart"/>
      <w:r w:rsidRPr="00DA2CA9">
        <w:rPr>
          <w:rFonts w:cs="Arial"/>
          <w:sz w:val="22"/>
          <w:szCs w:val="22"/>
          <w:lang w:val="fr-CH"/>
        </w:rPr>
        <w:t>…….</w:t>
      </w:r>
      <w:proofErr w:type="gramEnd"/>
      <w:r w:rsidRPr="00DA2CA9">
        <w:rPr>
          <w:rFonts w:cs="Arial"/>
          <w:sz w:val="22"/>
          <w:szCs w:val="22"/>
          <w:lang w:val="fr-CH"/>
        </w:rPr>
        <w:t>.</w:t>
      </w:r>
      <w:r w:rsidRPr="00DA2CA9">
        <w:rPr>
          <w:rFonts w:cs="Arial"/>
          <w:sz w:val="22"/>
          <w:szCs w:val="22"/>
          <w:lang w:val="fr-CH"/>
        </w:rPr>
        <w:tab/>
      </w:r>
    </w:p>
    <w:p w:rsidR="00A67B7C" w:rsidRPr="00DA2CA9" w:rsidRDefault="00A67B7C" w:rsidP="009928F6">
      <w:pPr>
        <w:tabs>
          <w:tab w:val="left" w:leader="dot" w:pos="8640"/>
        </w:tabs>
        <w:ind w:left="993"/>
        <w:rPr>
          <w:rFonts w:cs="Arial"/>
          <w:sz w:val="22"/>
          <w:szCs w:val="22"/>
          <w:lang w:val="fr-CH"/>
        </w:rPr>
      </w:pPr>
    </w:p>
    <w:p w:rsidR="00A67B7C" w:rsidRPr="00DA2CA9" w:rsidRDefault="00DA2CA9" w:rsidP="00DA2CA9">
      <w:pPr>
        <w:tabs>
          <w:tab w:val="left" w:leader="dot" w:pos="10065"/>
        </w:tabs>
        <w:ind w:left="993"/>
        <w:rPr>
          <w:rFonts w:cs="Arial"/>
          <w:sz w:val="22"/>
          <w:szCs w:val="22"/>
          <w:lang w:val="fr-CH"/>
        </w:rPr>
      </w:pPr>
      <w:r w:rsidRPr="00DA2CA9">
        <w:rPr>
          <w:rFonts w:cs="Arial"/>
          <w:sz w:val="22"/>
          <w:szCs w:val="22"/>
          <w:lang w:val="fr-CH"/>
        </w:rPr>
        <w:t>GROUPE DE RECHERCHE</w:t>
      </w:r>
      <w:r w:rsidR="00A67B7C" w:rsidRPr="00DA2CA9">
        <w:rPr>
          <w:rFonts w:cs="Arial"/>
          <w:sz w:val="22"/>
          <w:szCs w:val="22"/>
          <w:lang w:val="fr-CH"/>
        </w:rPr>
        <w:t xml:space="preserve"> : </w:t>
      </w:r>
      <w:r w:rsidR="00A67B7C" w:rsidRPr="00DA2CA9">
        <w:rPr>
          <w:rFonts w:cs="Arial"/>
          <w:sz w:val="22"/>
          <w:szCs w:val="22"/>
          <w:lang w:val="fr-CH"/>
        </w:rPr>
        <w:tab/>
      </w:r>
    </w:p>
    <w:p w:rsidR="00A67B7C" w:rsidRPr="00DA2CA9" w:rsidRDefault="00A67B7C" w:rsidP="009928F6">
      <w:pPr>
        <w:tabs>
          <w:tab w:val="left" w:leader="dot" w:pos="8640"/>
        </w:tabs>
        <w:ind w:left="993"/>
        <w:rPr>
          <w:rFonts w:cs="Arial"/>
          <w:sz w:val="22"/>
          <w:szCs w:val="22"/>
          <w:lang w:val="fr-CH"/>
        </w:rPr>
      </w:pPr>
    </w:p>
    <w:p w:rsidR="00A67B7C" w:rsidRPr="00DA2CA9" w:rsidRDefault="00DA2CA9" w:rsidP="00DA2CA9">
      <w:pPr>
        <w:tabs>
          <w:tab w:val="left" w:leader="dot" w:pos="4536"/>
        </w:tabs>
        <w:ind w:left="993"/>
        <w:rPr>
          <w:rFonts w:cs="Arial"/>
          <w:sz w:val="22"/>
          <w:szCs w:val="22"/>
          <w:lang w:val="fr-CH"/>
        </w:rPr>
      </w:pPr>
      <w:r w:rsidRPr="00DA2CA9">
        <w:rPr>
          <w:rFonts w:cs="Arial"/>
          <w:sz w:val="22"/>
          <w:szCs w:val="22"/>
          <w:lang w:val="fr-CH"/>
        </w:rPr>
        <w:t xml:space="preserve">DATE :  </w:t>
      </w:r>
      <w:r w:rsidR="00A67B7C" w:rsidRPr="00DA2CA9">
        <w:rPr>
          <w:rFonts w:cs="Arial"/>
          <w:sz w:val="22"/>
          <w:szCs w:val="22"/>
          <w:lang w:val="fr-CH"/>
        </w:rPr>
        <w:tab/>
      </w:r>
      <w:r>
        <w:rPr>
          <w:rFonts w:cs="Arial"/>
          <w:sz w:val="22"/>
          <w:szCs w:val="22"/>
          <w:lang w:val="fr-CH"/>
        </w:rPr>
        <w:t>SIGNATURE DIRECTEUR DE MEMOIRE</w:t>
      </w:r>
    </w:p>
    <w:p w:rsidR="00A67B7C" w:rsidRPr="00DA2CA9" w:rsidRDefault="00A67B7C" w:rsidP="009928F6">
      <w:pPr>
        <w:tabs>
          <w:tab w:val="left" w:leader="dot" w:pos="8640"/>
        </w:tabs>
        <w:ind w:left="993"/>
        <w:rPr>
          <w:rFonts w:cs="Arial"/>
          <w:sz w:val="22"/>
          <w:szCs w:val="22"/>
          <w:lang w:val="fr-CH"/>
        </w:rPr>
      </w:pPr>
    </w:p>
    <w:p w:rsidR="00A67B7C" w:rsidRPr="00DA2CA9" w:rsidRDefault="00A67B7C" w:rsidP="009928F6">
      <w:pPr>
        <w:tabs>
          <w:tab w:val="left" w:leader="dot" w:pos="8640"/>
        </w:tabs>
        <w:ind w:left="993"/>
        <w:rPr>
          <w:rFonts w:cs="Arial"/>
          <w:sz w:val="22"/>
          <w:szCs w:val="22"/>
          <w:lang w:val="fr-CH"/>
        </w:rPr>
      </w:pPr>
    </w:p>
    <w:p w:rsidR="00C16619" w:rsidRDefault="00C16619" w:rsidP="009928F6">
      <w:pPr>
        <w:tabs>
          <w:tab w:val="left" w:leader="dot" w:pos="8640"/>
        </w:tabs>
        <w:ind w:left="993"/>
        <w:rPr>
          <w:rFonts w:ascii="Times New Roman" w:hAnsi="Times New Roman"/>
          <w:sz w:val="24"/>
          <w:lang w:val="fr-CH"/>
        </w:rPr>
      </w:pPr>
    </w:p>
    <w:p w:rsidR="00C16619" w:rsidRDefault="00C16619" w:rsidP="009928F6">
      <w:pPr>
        <w:tabs>
          <w:tab w:val="left" w:leader="dot" w:pos="8640"/>
        </w:tabs>
        <w:ind w:left="993"/>
        <w:rPr>
          <w:rFonts w:ascii="Times New Roman" w:hAnsi="Times New Roman"/>
          <w:sz w:val="24"/>
          <w:lang w:val="fr-CH"/>
        </w:rPr>
      </w:pPr>
    </w:p>
    <w:p w:rsidR="00A76329" w:rsidRDefault="00A76329" w:rsidP="009928F6">
      <w:pPr>
        <w:tabs>
          <w:tab w:val="left" w:leader="dot" w:pos="8640"/>
        </w:tabs>
        <w:ind w:left="993"/>
        <w:rPr>
          <w:rFonts w:ascii="Times New Roman" w:hAnsi="Times New Roman"/>
          <w:sz w:val="24"/>
          <w:lang w:val="fr-CH"/>
        </w:rPr>
      </w:pPr>
    </w:p>
    <w:p w:rsidR="009928F6" w:rsidRDefault="00A67B7C" w:rsidP="009928F6">
      <w:pPr>
        <w:tabs>
          <w:tab w:val="left" w:leader="dot" w:pos="8640"/>
        </w:tabs>
        <w:ind w:left="993"/>
        <w:rPr>
          <w:rFonts w:cs="Arial"/>
          <w:i/>
          <w:szCs w:val="20"/>
          <w:lang w:val="fr-CH"/>
        </w:rPr>
      </w:pPr>
      <w:r w:rsidRPr="00CD7302">
        <w:rPr>
          <w:rFonts w:cs="Arial"/>
          <w:i/>
          <w:szCs w:val="20"/>
          <w:lang w:val="fr-CH"/>
        </w:rPr>
        <w:t>Attestation à retourner au Secrétariat des étudiants en logopédie,</w:t>
      </w:r>
      <w:r w:rsidR="005C4535">
        <w:rPr>
          <w:rFonts w:cs="Arial"/>
          <w:i/>
          <w:szCs w:val="20"/>
          <w:lang w:val="fr-CH"/>
        </w:rPr>
        <w:t xml:space="preserve"> boulevard du </w:t>
      </w:r>
      <w:proofErr w:type="spellStart"/>
      <w:r w:rsidR="005C4535">
        <w:rPr>
          <w:rFonts w:cs="Arial"/>
          <w:i/>
          <w:szCs w:val="20"/>
          <w:lang w:val="fr-CH"/>
        </w:rPr>
        <w:t>Pont-d’Arve</w:t>
      </w:r>
      <w:proofErr w:type="spellEnd"/>
      <w:r w:rsidR="005C4535">
        <w:rPr>
          <w:rFonts w:cs="Arial"/>
          <w:i/>
          <w:szCs w:val="20"/>
          <w:lang w:val="fr-CH"/>
        </w:rPr>
        <w:t xml:space="preserve"> 28 -  </w:t>
      </w:r>
    </w:p>
    <w:p w:rsidR="00A67B7C" w:rsidRPr="00CD7302" w:rsidRDefault="005C4535" w:rsidP="009928F6">
      <w:pPr>
        <w:tabs>
          <w:tab w:val="left" w:leader="dot" w:pos="8640"/>
        </w:tabs>
        <w:ind w:left="993"/>
        <w:rPr>
          <w:rFonts w:cs="Arial"/>
          <w:i/>
          <w:szCs w:val="20"/>
          <w:lang w:val="fr-CH"/>
        </w:rPr>
      </w:pPr>
      <w:proofErr w:type="gramStart"/>
      <w:r>
        <w:rPr>
          <w:rFonts w:cs="Arial"/>
          <w:i/>
          <w:szCs w:val="20"/>
          <w:lang w:val="fr-CH"/>
        </w:rPr>
        <w:t>bureau</w:t>
      </w:r>
      <w:proofErr w:type="gramEnd"/>
      <w:r>
        <w:rPr>
          <w:rFonts w:cs="Arial"/>
          <w:i/>
          <w:szCs w:val="20"/>
          <w:lang w:val="fr-CH"/>
        </w:rPr>
        <w:t xml:space="preserve"> 107</w:t>
      </w:r>
      <w:r w:rsidR="00A67B7C" w:rsidRPr="00CD7302">
        <w:rPr>
          <w:rFonts w:cs="Arial"/>
          <w:i/>
          <w:szCs w:val="20"/>
          <w:lang w:val="fr-CH"/>
        </w:rPr>
        <w:t xml:space="preserve"> – au plus tard le dernier jour de la session de validation</w:t>
      </w:r>
    </w:p>
    <w:bookmarkEnd w:id="0"/>
    <w:bookmarkEnd w:id="1"/>
    <w:p w:rsidR="00A67B7C" w:rsidRPr="002635D5" w:rsidRDefault="00A67B7C" w:rsidP="009928F6">
      <w:pPr>
        <w:spacing w:line="360" w:lineRule="auto"/>
        <w:ind w:left="993"/>
        <w:rPr>
          <w:rFonts w:ascii="Times New Roman" w:hAnsi="Times New Roman"/>
          <w:sz w:val="24"/>
          <w:lang w:val="fr-CH"/>
        </w:rPr>
      </w:pPr>
    </w:p>
    <w:sectPr w:rsidR="00A67B7C" w:rsidRPr="002635D5" w:rsidSect="00EB4653">
      <w:footerReference w:type="first" r:id="rId9"/>
      <w:pgSz w:w="11906" w:h="16838" w:code="9"/>
      <w:pgMar w:top="567" w:right="1191" w:bottom="1304" w:left="284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0B" w:rsidRDefault="005A380B">
      <w:r>
        <w:separator/>
      </w:r>
    </w:p>
  </w:endnote>
  <w:endnote w:type="continuationSeparator" w:id="0">
    <w:p w:rsidR="005A380B" w:rsidRDefault="005A3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65C" w:rsidRPr="006A143A" w:rsidRDefault="005C4535" w:rsidP="009928F6">
    <w:pPr>
      <w:pStyle w:val="Pieddepage"/>
      <w:pBdr>
        <w:top w:val="single" w:sz="4" w:space="5" w:color="auto"/>
      </w:pBdr>
      <w:ind w:left="1134"/>
      <w:rPr>
        <w:bCs/>
      </w:rPr>
    </w:pPr>
    <w:r>
      <w:rPr>
        <w:bCs/>
      </w:rPr>
      <w:t>40,</w:t>
    </w:r>
    <w:r w:rsidR="006C7DEA">
      <w:t xml:space="preserve"> bd du </w:t>
    </w:r>
    <w:proofErr w:type="spellStart"/>
    <w:r w:rsidR="006C7DEA">
      <w:t>Pont-d’Arve</w:t>
    </w:r>
    <w:proofErr w:type="spellEnd"/>
    <w:r w:rsidR="00F9765C">
      <w:t xml:space="preserve"> - CH-1211 Genève 4</w:t>
    </w:r>
  </w:p>
  <w:p w:rsidR="00F9765C" w:rsidRDefault="00F9765C" w:rsidP="009928F6">
    <w:pPr>
      <w:pStyle w:val="Pieddepage"/>
      <w:ind w:left="1134"/>
    </w:pPr>
    <w:r>
      <w:t xml:space="preserve">Tél. 022 379 </w:t>
    </w:r>
    <w:r w:rsidR="00EB4653">
      <w:t>91 55</w:t>
    </w:r>
    <w:r w:rsidR="006A143A">
      <w:t xml:space="preserve"> - </w:t>
    </w:r>
    <w:r>
      <w:t>www.unige.ch/</w:t>
    </w:r>
    <w:r w:rsidR="006C7DEA">
      <w:t>fapse</w:t>
    </w:r>
    <w:r w:rsidR="002E2FBD">
      <w:t>/logopedie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0B" w:rsidRDefault="005A380B">
      <w:r>
        <w:separator/>
      </w:r>
    </w:p>
  </w:footnote>
  <w:footnote w:type="continuationSeparator" w:id="0">
    <w:p w:rsidR="005A380B" w:rsidRDefault="005A3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61770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>
      <o:colormru v:ext="edit" colors="#c06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BD"/>
    <w:rsid w:val="000158F2"/>
    <w:rsid w:val="00026EDD"/>
    <w:rsid w:val="00041E1D"/>
    <w:rsid w:val="000767FE"/>
    <w:rsid w:val="000A15FE"/>
    <w:rsid w:val="000B494E"/>
    <w:rsid w:val="000E718C"/>
    <w:rsid w:val="00116139"/>
    <w:rsid w:val="00183A77"/>
    <w:rsid w:val="001F01B5"/>
    <w:rsid w:val="0020252F"/>
    <w:rsid w:val="00216B8F"/>
    <w:rsid w:val="002635D5"/>
    <w:rsid w:val="00263EB6"/>
    <w:rsid w:val="00270E3B"/>
    <w:rsid w:val="00297730"/>
    <w:rsid w:val="002A4DB0"/>
    <w:rsid w:val="002A7326"/>
    <w:rsid w:val="002C170C"/>
    <w:rsid w:val="002E0C97"/>
    <w:rsid w:val="002E2FBD"/>
    <w:rsid w:val="00325538"/>
    <w:rsid w:val="00334424"/>
    <w:rsid w:val="00336FCB"/>
    <w:rsid w:val="003655B3"/>
    <w:rsid w:val="00386DF8"/>
    <w:rsid w:val="003B3C6E"/>
    <w:rsid w:val="003B4D7E"/>
    <w:rsid w:val="003C7419"/>
    <w:rsid w:val="0041285C"/>
    <w:rsid w:val="00414CCC"/>
    <w:rsid w:val="0042620E"/>
    <w:rsid w:val="00446C84"/>
    <w:rsid w:val="00460208"/>
    <w:rsid w:val="004D5F11"/>
    <w:rsid w:val="004E1820"/>
    <w:rsid w:val="004E56D9"/>
    <w:rsid w:val="00524442"/>
    <w:rsid w:val="005262D9"/>
    <w:rsid w:val="00576238"/>
    <w:rsid w:val="005A380B"/>
    <w:rsid w:val="005C4535"/>
    <w:rsid w:val="005D479A"/>
    <w:rsid w:val="005E1654"/>
    <w:rsid w:val="005F6395"/>
    <w:rsid w:val="00656D67"/>
    <w:rsid w:val="006A143A"/>
    <w:rsid w:val="006B6AC0"/>
    <w:rsid w:val="006C7DEA"/>
    <w:rsid w:val="006F2B1F"/>
    <w:rsid w:val="00730976"/>
    <w:rsid w:val="0073537F"/>
    <w:rsid w:val="00777AFB"/>
    <w:rsid w:val="0080061C"/>
    <w:rsid w:val="00824E41"/>
    <w:rsid w:val="00885D20"/>
    <w:rsid w:val="00887340"/>
    <w:rsid w:val="008C45E7"/>
    <w:rsid w:val="008D27F6"/>
    <w:rsid w:val="00906136"/>
    <w:rsid w:val="00973CB7"/>
    <w:rsid w:val="00976C74"/>
    <w:rsid w:val="009928F6"/>
    <w:rsid w:val="00A10DB0"/>
    <w:rsid w:val="00A10FC8"/>
    <w:rsid w:val="00A2310A"/>
    <w:rsid w:val="00A24494"/>
    <w:rsid w:val="00A4612D"/>
    <w:rsid w:val="00A547FE"/>
    <w:rsid w:val="00A5665E"/>
    <w:rsid w:val="00A67B7C"/>
    <w:rsid w:val="00A705F0"/>
    <w:rsid w:val="00A76329"/>
    <w:rsid w:val="00A936AD"/>
    <w:rsid w:val="00B22F04"/>
    <w:rsid w:val="00B35CF8"/>
    <w:rsid w:val="00B4725B"/>
    <w:rsid w:val="00BC2683"/>
    <w:rsid w:val="00BC42B6"/>
    <w:rsid w:val="00BE3369"/>
    <w:rsid w:val="00BE4BF0"/>
    <w:rsid w:val="00C114B1"/>
    <w:rsid w:val="00C13429"/>
    <w:rsid w:val="00C16619"/>
    <w:rsid w:val="00C346A2"/>
    <w:rsid w:val="00C37A43"/>
    <w:rsid w:val="00C5407B"/>
    <w:rsid w:val="00C56494"/>
    <w:rsid w:val="00C922AC"/>
    <w:rsid w:val="00C94DFD"/>
    <w:rsid w:val="00CD7302"/>
    <w:rsid w:val="00D32B25"/>
    <w:rsid w:val="00D571F8"/>
    <w:rsid w:val="00D82DF7"/>
    <w:rsid w:val="00D934C6"/>
    <w:rsid w:val="00DA2CA9"/>
    <w:rsid w:val="00DC6211"/>
    <w:rsid w:val="00DF20E3"/>
    <w:rsid w:val="00E142C6"/>
    <w:rsid w:val="00E521FC"/>
    <w:rsid w:val="00E550A5"/>
    <w:rsid w:val="00E8060C"/>
    <w:rsid w:val="00EA0548"/>
    <w:rsid w:val="00EB4653"/>
    <w:rsid w:val="00EE30DB"/>
    <w:rsid w:val="00EF4C34"/>
    <w:rsid w:val="00F26ED4"/>
    <w:rsid w:val="00F426FB"/>
    <w:rsid w:val="00F9765C"/>
    <w:rsid w:val="00FD70FB"/>
    <w:rsid w:val="00FE2F6F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c06"/>
      <o:colormenu v:ext="edit" strokecolor="#36f"/>
    </o:shapedefaults>
    <o:shapelayout v:ext="edit">
      <o:idmap v:ext="edit" data="1"/>
    </o:shapelayout>
  </w:shapeDefaults>
  <w:decimalSymbol w:val="."/>
  <w:listSeparator w:val=";"/>
  <w15:docId w15:val="{FF15CEAE-7A3E-4EA1-8C2F-0E4CDB0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7FE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FF556B"/>
    <w:pPr>
      <w:widowControl w:val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rsid w:val="005F6395"/>
    <w:pPr>
      <w:keepNext/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qFormat/>
    <w:rsid w:val="00C13429"/>
    <w:pPr>
      <w:keepNext/>
      <w:outlineLvl w:val="2"/>
    </w:pPr>
    <w:rPr>
      <w:rFonts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56D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56D67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Pieddepage">
    <w:name w:val="footer"/>
    <w:basedOn w:val="Normal"/>
    <w:rsid w:val="00F9765C"/>
    <w:pPr>
      <w:tabs>
        <w:tab w:val="center" w:pos="4536"/>
        <w:tab w:val="right" w:pos="9072"/>
      </w:tabs>
      <w:spacing w:line="170" w:lineRule="exact"/>
    </w:pPr>
    <w:rPr>
      <w:sz w:val="15"/>
    </w:rPr>
  </w:style>
  <w:style w:type="paragraph" w:styleId="TitreTR">
    <w:name w:val="toa heading"/>
    <w:basedOn w:val="Normal"/>
    <w:next w:val="Normal"/>
    <w:semiHidden/>
    <w:rsid w:val="00E521FC"/>
    <w:pPr>
      <w:widowControl w:val="0"/>
      <w:tabs>
        <w:tab w:val="right" w:pos="9360"/>
      </w:tabs>
      <w:suppressAutoHyphens/>
    </w:pPr>
    <w:rPr>
      <w:rFonts w:ascii="Times" w:hAnsi="Times"/>
      <w:szCs w:val="20"/>
      <w:lang w:val="en-US"/>
    </w:rPr>
  </w:style>
  <w:style w:type="paragraph" w:styleId="Corpsdetexte2">
    <w:name w:val="Body Text 2"/>
    <w:basedOn w:val="Normal"/>
    <w:rsid w:val="00E521FC"/>
    <w:pPr>
      <w:widowControl w:val="0"/>
    </w:pPr>
    <w:rPr>
      <w:rFonts w:ascii="Times New Roman" w:hAnsi="Times New Roman"/>
      <w:i/>
      <w:sz w:val="18"/>
      <w:szCs w:val="20"/>
      <w:lang w:val="fr-CH"/>
    </w:rPr>
  </w:style>
  <w:style w:type="character" w:styleId="Textedelespacerserv">
    <w:name w:val="Placeholder Text"/>
    <w:basedOn w:val="Policepardfaut"/>
    <w:uiPriority w:val="99"/>
    <w:semiHidden/>
    <w:rsid w:val="00C37A43"/>
    <w:rPr>
      <w:color w:val="808080"/>
    </w:rPr>
  </w:style>
  <w:style w:type="table" w:styleId="Grilledutableau">
    <w:name w:val="Table Grid"/>
    <w:basedOn w:val="TableauNormal"/>
    <w:rsid w:val="00365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tinc\LOCALS~1\Temp\notes6030C8\attestationmemoire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FEBE-3E95-42A5-9D44-B25E66D4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attestationmemoirelogo.dot</Template>
  <TotalTime>2</TotalTime>
  <Pages>1</Pages>
  <Words>103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XXX</vt:lpstr>
    </vt:vector>
  </TitlesOfParts>
  <Company>Université de Genève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subject/>
  <dc:creator>martinc</dc:creator>
  <cp:keywords/>
  <dc:description/>
  <cp:lastModifiedBy>Carole Bigler</cp:lastModifiedBy>
  <cp:revision>2</cp:revision>
  <cp:lastPrinted>2018-08-23T11:38:00Z</cp:lastPrinted>
  <dcterms:created xsi:type="dcterms:W3CDTF">2018-09-04T12:09:00Z</dcterms:created>
  <dcterms:modified xsi:type="dcterms:W3CDTF">2018-09-04T12:09:00Z</dcterms:modified>
</cp:coreProperties>
</file>