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F8D4" w14:textId="77777777" w:rsidR="0017090E" w:rsidRDefault="0017090E" w:rsidP="0017090E">
      <w:pPr>
        <w:pStyle w:val="DocStageTitre1"/>
        <w:spacing w:before="0" w:after="0" w:line="276" w:lineRule="auto"/>
        <w:rPr>
          <w:rFonts w:asciiTheme="majorHAnsi" w:hAnsiTheme="majorHAnsi" w:cstheme="majorHAnsi"/>
          <w:szCs w:val="24"/>
        </w:rPr>
      </w:pPr>
    </w:p>
    <w:p w14:paraId="2D615907" w14:textId="053C5A40" w:rsidR="00C07234" w:rsidRPr="00FC58DE" w:rsidRDefault="00F10548" w:rsidP="0017090E">
      <w:pPr>
        <w:pStyle w:val="DocStageTitre1"/>
        <w:spacing w:before="0" w:after="0" w:line="276" w:lineRule="auto"/>
        <w:rPr>
          <w:rFonts w:asciiTheme="majorHAnsi" w:hAnsiTheme="majorHAnsi" w:cstheme="majorHAnsi"/>
          <w:sz w:val="24"/>
          <w:szCs w:val="24"/>
        </w:rPr>
      </w:pPr>
      <w:r w:rsidRPr="00FC58DE">
        <w:rPr>
          <w:rFonts w:asciiTheme="majorHAnsi" w:hAnsiTheme="majorHAnsi" w:cstheme="majorHAnsi"/>
          <w:szCs w:val="24"/>
        </w:rPr>
        <w:t xml:space="preserve">Projet </w:t>
      </w:r>
      <w:r w:rsidR="006E446D" w:rsidRPr="00FC58DE">
        <w:rPr>
          <w:rFonts w:asciiTheme="majorHAnsi" w:hAnsiTheme="majorHAnsi" w:cstheme="majorHAnsi"/>
          <w:szCs w:val="24"/>
        </w:rPr>
        <w:t xml:space="preserve">pour </w:t>
      </w:r>
      <w:r w:rsidR="006E446D" w:rsidRPr="00FC58DE">
        <w:rPr>
          <w:rFonts w:asciiTheme="majorHAnsi" w:hAnsiTheme="majorHAnsi" w:cstheme="majorHAnsi"/>
          <w:color w:val="0070C0"/>
          <w:szCs w:val="24"/>
        </w:rPr>
        <w:t xml:space="preserve">stage de terrain </w:t>
      </w:r>
      <w:r w:rsidR="00FB2F47" w:rsidRPr="00FC58DE">
        <w:rPr>
          <w:rFonts w:asciiTheme="majorHAnsi" w:hAnsiTheme="majorHAnsi" w:cstheme="majorHAnsi"/>
          <w:szCs w:val="24"/>
        </w:rPr>
        <w:t>en psychologie clinique intégrative</w:t>
      </w:r>
      <w:r w:rsidR="00F302EC" w:rsidRPr="00FC58DE">
        <w:rPr>
          <w:rFonts w:asciiTheme="majorHAnsi" w:hAnsiTheme="majorHAnsi" w:cstheme="majorHAnsi"/>
          <w:sz w:val="24"/>
          <w:szCs w:val="24"/>
        </w:rPr>
        <w:br/>
      </w:r>
      <w:r w:rsidR="00F302EC" w:rsidRPr="00FC58DE">
        <w:rPr>
          <w:rFonts w:asciiTheme="majorHAnsi" w:hAnsiTheme="majorHAnsi" w:cstheme="majorHAnsi"/>
          <w:sz w:val="28"/>
          <w:szCs w:val="24"/>
        </w:rPr>
        <w:t xml:space="preserve">Selon le </w:t>
      </w:r>
      <w:r w:rsidR="00FB2F47" w:rsidRPr="00FC58DE">
        <w:rPr>
          <w:rFonts w:asciiTheme="majorHAnsi" w:hAnsiTheme="majorHAnsi" w:cstheme="majorHAnsi"/>
          <w:sz w:val="28"/>
          <w:szCs w:val="24"/>
        </w:rPr>
        <w:t>règlement de la M</w:t>
      </w:r>
      <w:r w:rsidR="00B9640D" w:rsidRPr="00FC58DE">
        <w:rPr>
          <w:rFonts w:asciiTheme="majorHAnsi" w:hAnsiTheme="majorHAnsi" w:cstheme="majorHAnsi"/>
          <w:sz w:val="28"/>
          <w:szCs w:val="24"/>
        </w:rPr>
        <w:t>aîtrise universitaire en psychologie</w:t>
      </w:r>
    </w:p>
    <w:p w14:paraId="0AA12090" w14:textId="18C96FCC" w:rsidR="00897F8E" w:rsidRPr="00FC58DE" w:rsidRDefault="00897F8E" w:rsidP="0017090E">
      <w:pPr>
        <w:pStyle w:val="DocStageTitre2"/>
        <w:spacing w:before="0" w:after="0" w:line="276" w:lineRule="auto"/>
        <w:rPr>
          <w:rFonts w:asciiTheme="majorHAnsi" w:hAnsiTheme="majorHAnsi" w:cstheme="majorHAnsi"/>
          <w:sz w:val="22"/>
          <w:szCs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>(</w:t>
      </w:r>
      <w:r w:rsidR="006906B2">
        <w:rPr>
          <w:rFonts w:asciiTheme="majorHAnsi" w:hAnsiTheme="majorHAnsi" w:cstheme="majorHAnsi"/>
          <w:sz w:val="22"/>
          <w:szCs w:val="22"/>
        </w:rPr>
        <w:t>À</w:t>
      </w:r>
      <w:r w:rsidRPr="00FC58DE">
        <w:rPr>
          <w:rFonts w:asciiTheme="majorHAnsi" w:hAnsiTheme="majorHAnsi" w:cstheme="majorHAnsi"/>
          <w:sz w:val="22"/>
          <w:szCs w:val="22"/>
        </w:rPr>
        <w:t xml:space="preserve"> remplir </w:t>
      </w:r>
      <w:r w:rsidR="00FA2509">
        <w:rPr>
          <w:rFonts w:asciiTheme="majorHAnsi" w:hAnsiTheme="majorHAnsi" w:cstheme="majorHAnsi"/>
          <w:sz w:val="22"/>
          <w:szCs w:val="22"/>
        </w:rPr>
        <w:t xml:space="preserve">électroniquement à l’écran </w:t>
      </w:r>
      <w:r w:rsidRPr="00FC58DE">
        <w:rPr>
          <w:rFonts w:asciiTheme="majorHAnsi" w:hAnsiTheme="majorHAnsi" w:cstheme="majorHAnsi"/>
          <w:sz w:val="22"/>
          <w:szCs w:val="22"/>
        </w:rPr>
        <w:t>par l’</w:t>
      </w:r>
      <w:proofErr w:type="spellStart"/>
      <w:r w:rsidRPr="00FC58DE">
        <w:rPr>
          <w:rFonts w:asciiTheme="majorHAnsi" w:hAnsiTheme="majorHAnsi" w:cstheme="majorHAnsi"/>
          <w:sz w:val="22"/>
          <w:szCs w:val="22"/>
        </w:rPr>
        <w:t>étudiant</w:t>
      </w:r>
      <w:r w:rsidR="006E31E8" w:rsidRPr="00FC58DE">
        <w:rPr>
          <w:rFonts w:asciiTheme="majorHAnsi" w:hAnsiTheme="majorHAnsi" w:cstheme="majorHAnsi"/>
          <w:sz w:val="22"/>
          <w:szCs w:val="22"/>
        </w:rPr>
        <w:t>∙e</w:t>
      </w:r>
      <w:proofErr w:type="spellEnd"/>
      <w:r w:rsidR="0014732F" w:rsidRPr="00FC58DE">
        <w:rPr>
          <w:rFonts w:asciiTheme="majorHAnsi" w:hAnsiTheme="majorHAnsi" w:cstheme="majorHAnsi"/>
          <w:sz w:val="22"/>
          <w:szCs w:val="22"/>
        </w:rPr>
        <w:t>, suivant les consignes données dans Moodle</w:t>
      </w:r>
      <w:r w:rsidRPr="00FC58DE">
        <w:rPr>
          <w:rFonts w:asciiTheme="majorHAnsi" w:hAnsiTheme="majorHAnsi" w:cstheme="majorHAnsi"/>
          <w:sz w:val="22"/>
          <w:szCs w:val="22"/>
        </w:rPr>
        <w:t>)</w:t>
      </w:r>
    </w:p>
    <w:p w14:paraId="31ACD378" w14:textId="77777777" w:rsidR="0017090E" w:rsidRDefault="0017090E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09E3F3FD" w14:textId="77777777" w:rsidR="0017090E" w:rsidRDefault="0017090E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626ADE92" w14:textId="4E395E50" w:rsidR="00CA4A06" w:rsidRPr="00FC58DE" w:rsidRDefault="00CA4A06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FC58DE">
        <w:rPr>
          <w:rFonts w:asciiTheme="majorHAnsi" w:hAnsiTheme="majorHAnsi" w:cstheme="majorHAnsi"/>
          <w:b/>
          <w:sz w:val="22"/>
        </w:rPr>
        <w:t>A. STAGIAIRE</w:t>
      </w:r>
    </w:p>
    <w:p w14:paraId="38E971F6" w14:textId="2077671F" w:rsidR="000C21CC" w:rsidRDefault="000C21CC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1FBBDFD6" w14:textId="0F9E77CE" w:rsidR="00CD35EB" w:rsidRDefault="00CD35EB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FC58DE">
        <w:rPr>
          <w:rFonts w:asciiTheme="majorHAnsi" w:hAnsiTheme="majorHAnsi" w:cstheme="majorHAnsi"/>
          <w:sz w:val="22"/>
        </w:rPr>
        <w:t>Nom(s)</w:t>
      </w:r>
      <w:r w:rsidRPr="00CD35EB"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FC58DE">
        <w:rPr>
          <w:rFonts w:asciiTheme="majorHAnsi" w:hAnsiTheme="majorHAnsi" w:cstheme="majorHAnsi"/>
          <w:sz w:val="22"/>
        </w:rPr>
        <w:t>Prénom(s)</w:t>
      </w:r>
    </w:p>
    <w:p w14:paraId="23EBE245" w14:textId="08B24BA0" w:rsidR="00CD35EB" w:rsidRDefault="002F1C7D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0E4EE4A" wp14:editId="4E5E5B97">
                <wp:simplePos x="0" y="0"/>
                <wp:positionH relativeFrom="column">
                  <wp:posOffset>3183146</wp:posOffset>
                </wp:positionH>
                <wp:positionV relativeFrom="paragraph">
                  <wp:posOffset>37741</wp:posOffset>
                </wp:positionV>
                <wp:extent cx="2648309" cy="534035"/>
                <wp:effectExtent l="0" t="0" r="19050" b="1841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B7AF7" w14:textId="77777777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4EE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65pt;margin-top:2.95pt;width:208.55pt;height:42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">
                <v:textbox>
                  <w:txbxContent>
                    <w:p w14:paraId="1FDB7AF7" w14:textId="77777777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29B371C" wp14:editId="0A4A7D80">
                <wp:simplePos x="0" y="0"/>
                <wp:positionH relativeFrom="column">
                  <wp:posOffset>-1</wp:posOffset>
                </wp:positionH>
                <wp:positionV relativeFrom="paragraph">
                  <wp:posOffset>29114</wp:posOffset>
                </wp:positionV>
                <wp:extent cx="2648309" cy="542925"/>
                <wp:effectExtent l="0" t="0" r="19050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72D75" w14:textId="54A3175C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B371C" id="_x0000_s1027" type="#_x0000_t202" style="position:absolute;margin-left:0;margin-top:2.3pt;width:208.55pt;height:4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">
                <v:textbox>
                  <w:txbxContent>
                    <w:p w14:paraId="51A72D75" w14:textId="54A3175C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159784" w14:textId="6143B1E8" w:rsidR="002F1C7D" w:rsidRDefault="002F1C7D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2323685F" w14:textId="77777777" w:rsidR="002F1C7D" w:rsidRDefault="002F1C7D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52726DC6" w14:textId="77777777" w:rsidR="002F1C7D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</w:p>
    <w:p w14:paraId="16605987" w14:textId="3B0BE58F" w:rsidR="00CD35EB" w:rsidRDefault="00CD35EB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>Numéro d’immatriculation</w:t>
      </w:r>
      <w:r w:rsidR="002F1C7D">
        <w:rPr>
          <w:rFonts w:asciiTheme="majorHAnsi" w:hAnsiTheme="majorHAnsi" w:cstheme="majorHAnsi"/>
          <w:sz w:val="22"/>
        </w:rPr>
        <w:tab/>
      </w:r>
      <w:r w:rsidR="002F1C7D">
        <w:rPr>
          <w:rFonts w:asciiTheme="majorHAnsi" w:hAnsiTheme="majorHAnsi" w:cstheme="majorHAnsi"/>
          <w:sz w:val="22"/>
        </w:rPr>
        <w:tab/>
      </w:r>
      <w:r w:rsidR="002F1C7D">
        <w:rPr>
          <w:rFonts w:asciiTheme="majorHAnsi" w:hAnsiTheme="majorHAnsi" w:cstheme="majorHAnsi"/>
          <w:sz w:val="22"/>
        </w:rPr>
        <w:tab/>
      </w:r>
      <w:r w:rsidR="002F1C7D">
        <w:rPr>
          <w:rFonts w:asciiTheme="majorHAnsi" w:hAnsiTheme="majorHAnsi" w:cstheme="majorHAnsi"/>
          <w:sz w:val="22"/>
        </w:rPr>
        <w:tab/>
        <w:t>Email</w:t>
      </w:r>
    </w:p>
    <w:p w14:paraId="022EAD23" w14:textId="1AFC6D75" w:rsidR="00CD35EB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ECB1F29" wp14:editId="66BD486D">
                <wp:simplePos x="0" y="0"/>
                <wp:positionH relativeFrom="column">
                  <wp:posOffset>-1</wp:posOffset>
                </wp:positionH>
                <wp:positionV relativeFrom="paragraph">
                  <wp:posOffset>32085</wp:posOffset>
                </wp:positionV>
                <wp:extent cx="2648309" cy="534670"/>
                <wp:effectExtent l="0" t="0" r="19050" b="1778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3138" w14:textId="77777777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B1F29" id="Zone de texte 5" o:spid="_x0000_s1028" type="#_x0000_t202" style="position:absolute;margin-left:0;margin-top:2.55pt;width:208.55pt;height:42.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">
                <v:textbox>
                  <w:txbxContent>
                    <w:p w14:paraId="6A953138" w14:textId="77777777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A449F8D" wp14:editId="14EC8068">
                <wp:simplePos x="0" y="0"/>
                <wp:positionH relativeFrom="column">
                  <wp:posOffset>3174520</wp:posOffset>
                </wp:positionH>
                <wp:positionV relativeFrom="paragraph">
                  <wp:posOffset>32085</wp:posOffset>
                </wp:positionV>
                <wp:extent cx="2648309" cy="534670"/>
                <wp:effectExtent l="0" t="0" r="19050" b="1778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A4DDE" w14:textId="2D113E5E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9F8D" id="Zone de texte 6" o:spid="_x0000_s1029" type="#_x0000_t202" style="position:absolute;margin-left:249.95pt;margin-top:2.55pt;width:208.55pt;height:42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">
                <v:textbox>
                  <w:txbxContent>
                    <w:p w14:paraId="59FA4DDE" w14:textId="2D113E5E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E3E745" w14:textId="122BFC25" w:rsidR="002F1C7D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</w:p>
    <w:p w14:paraId="4B00F2EC" w14:textId="22A9C4BE" w:rsidR="002F1C7D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</w:p>
    <w:p w14:paraId="5329B78C" w14:textId="77777777" w:rsidR="002F1C7D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</w:p>
    <w:p w14:paraId="596B2DE8" w14:textId="0AEA2212" w:rsidR="00CD35EB" w:rsidRDefault="00CD35EB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>Adresse postale</w:t>
      </w:r>
      <w:r>
        <w:rPr>
          <w:rFonts w:asciiTheme="majorHAnsi" w:hAnsiTheme="majorHAnsi" w:cstheme="majorHAnsi"/>
          <w:sz w:val="22"/>
        </w:rPr>
        <w:t xml:space="preserve"> 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 w:rsidRPr="00FC58DE">
        <w:rPr>
          <w:rFonts w:asciiTheme="majorHAnsi" w:hAnsiTheme="majorHAnsi" w:cstheme="majorHAnsi"/>
          <w:sz w:val="22"/>
        </w:rPr>
        <w:t>Téléphone</w:t>
      </w:r>
    </w:p>
    <w:p w14:paraId="6D7F41D5" w14:textId="0CC7DC60" w:rsidR="00CD35EB" w:rsidRDefault="002F1C7D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8BCC9CC" wp14:editId="489EE4CA">
                <wp:simplePos x="0" y="0"/>
                <wp:positionH relativeFrom="column">
                  <wp:posOffset>3183146</wp:posOffset>
                </wp:positionH>
                <wp:positionV relativeFrom="paragraph">
                  <wp:posOffset>35057</wp:posOffset>
                </wp:positionV>
                <wp:extent cx="2648309" cy="517525"/>
                <wp:effectExtent l="0" t="0" r="19050" b="15875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277A8" w14:textId="77777777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C9CC" id="Zone de texte 8" o:spid="_x0000_s1030" type="#_x0000_t202" style="position:absolute;margin-left:250.65pt;margin-top:2.75pt;width:208.55pt;height:4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QxEwIAACY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">
                <v:textbox>
                  <w:txbxContent>
                    <w:p w14:paraId="15C277A8" w14:textId="77777777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B70918" wp14:editId="6A5DFE4D">
                <wp:simplePos x="0" y="0"/>
                <wp:positionH relativeFrom="column">
                  <wp:posOffset>-1</wp:posOffset>
                </wp:positionH>
                <wp:positionV relativeFrom="paragraph">
                  <wp:posOffset>35057</wp:posOffset>
                </wp:positionV>
                <wp:extent cx="2648309" cy="517525"/>
                <wp:effectExtent l="0" t="0" r="19050" b="20955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2EAE5" w14:textId="77777777" w:rsidR="002F1C7D" w:rsidRPr="00C23CC4" w:rsidRDefault="002F1C7D" w:rsidP="002F1C7D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0918" id="Zone de texte 7" o:spid="_x0000_s1031" type="#_x0000_t202" style="position:absolute;margin-left:0;margin-top:2.75pt;width:208.55pt;height:40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">
                <v:textbox>
                  <w:txbxContent>
                    <w:p w14:paraId="5802EAE5" w14:textId="77777777" w:rsidR="002F1C7D" w:rsidRPr="00C23CC4" w:rsidRDefault="002F1C7D" w:rsidP="002F1C7D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D30727" w14:textId="176C9649" w:rsidR="00CD35EB" w:rsidRDefault="00CD35EB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45937D20" w14:textId="79B8FA1E" w:rsidR="002F1C7D" w:rsidRDefault="002F1C7D" w:rsidP="0017090E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237DF928" w14:textId="77777777" w:rsidR="005B3F31" w:rsidRDefault="005B3F31" w:rsidP="0017090E">
      <w:pPr>
        <w:widowControl/>
        <w:spacing w:line="276" w:lineRule="auto"/>
        <w:jc w:val="both"/>
        <w:rPr>
          <w:rFonts w:asciiTheme="majorHAnsi" w:hAnsiTheme="majorHAnsi" w:cstheme="majorHAnsi"/>
          <w:b/>
          <w:sz w:val="22"/>
        </w:rPr>
      </w:pPr>
    </w:p>
    <w:p w14:paraId="62314DA6" w14:textId="77777777" w:rsidR="005B3F31" w:rsidRDefault="005B3F31" w:rsidP="0017090E">
      <w:pPr>
        <w:widowControl/>
        <w:spacing w:line="276" w:lineRule="auto"/>
        <w:jc w:val="both"/>
        <w:rPr>
          <w:rFonts w:asciiTheme="majorHAnsi" w:hAnsiTheme="majorHAnsi" w:cstheme="majorHAnsi"/>
          <w:b/>
          <w:sz w:val="22"/>
        </w:rPr>
      </w:pPr>
    </w:p>
    <w:p w14:paraId="16613265" w14:textId="32CC49A0" w:rsidR="00B8067B" w:rsidRPr="00FC58DE" w:rsidRDefault="00B8067B" w:rsidP="0017090E">
      <w:pPr>
        <w:widowControl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C58DE">
        <w:rPr>
          <w:rFonts w:asciiTheme="majorHAnsi" w:hAnsiTheme="majorHAnsi" w:cstheme="majorHAnsi"/>
          <w:b/>
          <w:bCs/>
          <w:sz w:val="24"/>
          <w:szCs w:val="24"/>
        </w:rPr>
        <w:t>Module approfondi concerné</w:t>
      </w:r>
      <w:r w:rsidRPr="00FC58DE">
        <w:rPr>
          <w:rFonts w:asciiTheme="majorHAnsi" w:hAnsiTheme="majorHAnsi" w:cstheme="majorHAnsi"/>
          <w:sz w:val="24"/>
          <w:szCs w:val="24"/>
        </w:rPr>
        <w:t> </w:t>
      </w:r>
      <w:r w:rsidRPr="00FC58DE">
        <w:rPr>
          <w:rFonts w:asciiTheme="majorHAnsi" w:hAnsiTheme="majorHAnsi" w:cstheme="majorHAnsi"/>
          <w:sz w:val="22"/>
          <w:szCs w:val="22"/>
        </w:rPr>
        <w:t>(</w:t>
      </w:r>
      <w:r w:rsidRPr="00FC58DE">
        <w:rPr>
          <w:rFonts w:asciiTheme="majorHAnsi" w:hAnsiTheme="majorHAnsi" w:cstheme="majorHAnsi"/>
          <w:i/>
          <w:iCs/>
          <w:sz w:val="22"/>
          <w:szCs w:val="22"/>
        </w:rPr>
        <w:t>cocher ci-dessous</w:t>
      </w:r>
      <w:r w:rsidRPr="00FC58DE">
        <w:rPr>
          <w:rFonts w:asciiTheme="majorHAnsi" w:hAnsiTheme="majorHAnsi" w:cstheme="majorHAnsi"/>
          <w:sz w:val="22"/>
          <w:szCs w:val="22"/>
        </w:rPr>
        <w:t xml:space="preserve">) </w:t>
      </w:r>
      <w:r w:rsidRPr="00FC58DE">
        <w:rPr>
          <w:rFonts w:asciiTheme="majorHAnsi" w:hAnsiTheme="majorHAnsi" w:cstheme="majorHAnsi"/>
          <w:sz w:val="22"/>
          <w:szCs w:val="22"/>
        </w:rPr>
        <w:tab/>
      </w:r>
      <w:r w:rsidRPr="00FC58DE">
        <w:rPr>
          <w:rFonts w:asciiTheme="majorHAnsi" w:hAnsiTheme="majorHAnsi" w:cstheme="majorHAnsi"/>
          <w:sz w:val="24"/>
          <w:szCs w:val="24"/>
          <w:u w:val="single"/>
        </w:rPr>
        <w:t xml:space="preserve">ou </w:t>
      </w:r>
      <w:r w:rsidRPr="00FC58DE">
        <w:rPr>
          <w:rFonts w:asciiTheme="majorHAnsi" w:hAnsiTheme="majorHAnsi" w:cstheme="majorHAnsi"/>
          <w:sz w:val="24"/>
          <w:szCs w:val="24"/>
        </w:rPr>
        <w:tab/>
        <w:t xml:space="preserve">    </w:t>
      </w:r>
      <w:sdt>
        <w:sdtPr>
          <w:rPr>
            <w:rFonts w:asciiTheme="majorHAnsi" w:hAnsiTheme="majorHAnsi" w:cstheme="majorHAnsi"/>
            <w:sz w:val="24"/>
            <w:szCs w:val="24"/>
          </w:rPr>
          <w:id w:val="90796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7281"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 w:rsidR="000E7281">
        <w:rPr>
          <w:rFonts w:asciiTheme="majorHAnsi" w:hAnsiTheme="majorHAnsi" w:cstheme="majorHAnsi"/>
          <w:sz w:val="24"/>
          <w:szCs w:val="24"/>
        </w:rPr>
        <w:t xml:space="preserve"> </w:t>
      </w:r>
      <w:r w:rsidRPr="00FC58DE">
        <w:rPr>
          <w:rFonts w:asciiTheme="majorHAnsi" w:hAnsiTheme="majorHAnsi" w:cstheme="majorHAnsi"/>
          <w:b/>
          <w:bCs/>
          <w:sz w:val="24"/>
          <w:szCs w:val="24"/>
        </w:rPr>
        <w:t>Anciens plans d’études</w:t>
      </w:r>
      <w:r w:rsidRPr="00FC58DE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9D6FEF8" w14:textId="77777777" w:rsidR="00B8067B" w:rsidRPr="00FC58DE" w:rsidRDefault="00B8067B" w:rsidP="0017090E">
      <w:pPr>
        <w:widowControl/>
        <w:spacing w:line="276" w:lineRule="auto"/>
        <w:rPr>
          <w:rFonts w:asciiTheme="majorHAnsi" w:hAnsiTheme="majorHAnsi" w:cstheme="majorHAnsi"/>
          <w:sz w:val="12"/>
          <w:szCs w:val="12"/>
        </w:rPr>
      </w:pPr>
    </w:p>
    <w:p w14:paraId="3800455D" w14:textId="39EBCC37" w:rsidR="00B8067B" w:rsidRPr="00FC58DE" w:rsidRDefault="00C23CC4" w:rsidP="0017090E">
      <w:pPr>
        <w:widowControl/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32158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E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2976E4">
        <w:rPr>
          <w:rFonts w:asciiTheme="majorHAnsi" w:hAnsiTheme="majorHAnsi" w:cstheme="majorHAnsi"/>
          <w:sz w:val="22"/>
          <w:szCs w:val="22"/>
        </w:rPr>
        <w:t xml:space="preserve"> </w:t>
      </w:r>
      <w:r w:rsidR="00B8067B" w:rsidRPr="00FC58DE">
        <w:rPr>
          <w:rFonts w:asciiTheme="majorHAnsi" w:hAnsiTheme="majorHAnsi" w:cstheme="majorHAnsi"/>
          <w:sz w:val="22"/>
          <w:szCs w:val="22"/>
        </w:rPr>
        <w:t>QUESTIONS APPROFONDIES EN PSYCHOLOGIE CLINIQUE</w:t>
      </w:r>
    </w:p>
    <w:p w14:paraId="7D71CF62" w14:textId="06BE8305" w:rsidR="00B8067B" w:rsidRPr="00FC58DE" w:rsidRDefault="00C23CC4" w:rsidP="0017090E">
      <w:pPr>
        <w:widowControl/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1617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E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B8067B" w:rsidRPr="00FC58DE">
        <w:rPr>
          <w:rFonts w:asciiTheme="majorHAnsi" w:hAnsiTheme="majorHAnsi" w:cstheme="majorHAnsi"/>
          <w:sz w:val="22"/>
          <w:szCs w:val="22"/>
        </w:rPr>
        <w:t xml:space="preserve"> </w:t>
      </w:r>
      <w:r w:rsidR="00B8067B" w:rsidRPr="00FC58DE">
        <w:rPr>
          <w:rFonts w:asciiTheme="majorHAnsi" w:eastAsiaTheme="majorEastAsia" w:hAnsiTheme="majorHAnsi" w:cstheme="majorHAnsi"/>
          <w:sz w:val="22"/>
          <w:szCs w:val="22"/>
        </w:rPr>
        <w:t>SAVOIR-FAIRE EN PSYCHOLOGIE CLINIQUE</w:t>
      </w:r>
    </w:p>
    <w:p w14:paraId="122DD133" w14:textId="4F34AAAD" w:rsidR="00B8067B" w:rsidRPr="00FC58DE" w:rsidRDefault="00C23CC4" w:rsidP="0017090E">
      <w:pPr>
        <w:widowControl/>
        <w:tabs>
          <w:tab w:val="left" w:pos="4962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eastAsiaTheme="majorEastAsia" w:hAnsiTheme="majorHAnsi" w:cstheme="majorHAnsi"/>
            <w:sz w:val="22"/>
            <w:szCs w:val="22"/>
          </w:rPr>
          <w:id w:val="1750236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E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2976E4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B8067B" w:rsidRPr="00FC58DE">
        <w:rPr>
          <w:rFonts w:asciiTheme="majorHAnsi" w:eastAsiaTheme="majorEastAsia" w:hAnsiTheme="majorHAnsi" w:cstheme="majorHAnsi"/>
          <w:sz w:val="22"/>
          <w:szCs w:val="22"/>
        </w:rPr>
        <w:t>APPROCHE PSYCHO-EDUCATIVE DES SITUATIONS DE HANDICAP</w:t>
      </w:r>
    </w:p>
    <w:p w14:paraId="047A376E" w14:textId="426E18D6" w:rsidR="00385D26" w:rsidRDefault="00C23CC4" w:rsidP="0017090E">
      <w:pPr>
        <w:widowControl/>
        <w:spacing w:line="276" w:lineRule="auto"/>
        <w:rPr>
          <w:rFonts w:asciiTheme="majorHAnsi" w:eastAsiaTheme="majorEastAsia" w:hAnsiTheme="majorHAnsi" w:cstheme="majorHAnsi"/>
          <w:sz w:val="22"/>
          <w:szCs w:val="22"/>
        </w:rPr>
      </w:pPr>
      <w:sdt>
        <w:sdtPr>
          <w:rPr>
            <w:rFonts w:asciiTheme="majorHAnsi" w:eastAsiaTheme="majorEastAsia" w:hAnsiTheme="majorHAnsi" w:cstheme="majorHAnsi"/>
            <w:sz w:val="22"/>
            <w:szCs w:val="22"/>
          </w:rPr>
          <w:id w:val="-123137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6E4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="002976E4">
        <w:rPr>
          <w:rFonts w:asciiTheme="majorHAnsi" w:eastAsiaTheme="majorEastAsia" w:hAnsiTheme="majorHAnsi" w:cstheme="majorHAnsi"/>
          <w:sz w:val="22"/>
          <w:szCs w:val="22"/>
        </w:rPr>
        <w:t xml:space="preserve"> </w:t>
      </w:r>
      <w:r w:rsidR="00B8067B" w:rsidRPr="00FC58DE">
        <w:rPr>
          <w:rFonts w:asciiTheme="majorHAnsi" w:eastAsiaTheme="majorEastAsia" w:hAnsiTheme="majorHAnsi" w:cstheme="majorHAnsi"/>
          <w:sz w:val="22"/>
          <w:szCs w:val="22"/>
        </w:rPr>
        <w:t>QUESTIONS APPROFONDIES EN NEUROPSYCHOLOGIE CLINIQUE</w:t>
      </w:r>
    </w:p>
    <w:p w14:paraId="604DE30C" w14:textId="77777777" w:rsidR="002976E4" w:rsidRPr="00FC58DE" w:rsidRDefault="002976E4" w:rsidP="0017090E">
      <w:pPr>
        <w:widowControl/>
        <w:spacing w:line="276" w:lineRule="auto"/>
        <w:rPr>
          <w:rFonts w:asciiTheme="majorHAnsi" w:eastAsiaTheme="majorEastAsia" w:hAnsiTheme="majorHAnsi" w:cstheme="majorHAnsi"/>
          <w:sz w:val="22"/>
          <w:szCs w:val="22"/>
        </w:rPr>
      </w:pPr>
    </w:p>
    <w:p w14:paraId="5515DE50" w14:textId="77777777" w:rsidR="00385D26" w:rsidRPr="00FC58DE" w:rsidRDefault="00385D26" w:rsidP="0017090E">
      <w:pPr>
        <w:widowControl/>
        <w:spacing w:line="276" w:lineRule="auto"/>
        <w:rPr>
          <w:rFonts w:asciiTheme="majorHAnsi" w:hAnsiTheme="majorHAnsi" w:cstheme="majorHAnsi"/>
        </w:rPr>
      </w:pPr>
    </w:p>
    <w:p w14:paraId="741F5586" w14:textId="2ACF7F70" w:rsidR="00CA4A06" w:rsidRPr="00FC58DE" w:rsidRDefault="00CA4A06" w:rsidP="0017090E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FC58DE">
        <w:rPr>
          <w:rFonts w:asciiTheme="majorHAnsi" w:hAnsiTheme="majorHAnsi" w:cstheme="majorHAnsi"/>
          <w:b/>
          <w:sz w:val="22"/>
          <w:szCs w:val="22"/>
        </w:rPr>
        <w:t>B. INSTITUTION</w:t>
      </w:r>
    </w:p>
    <w:p w14:paraId="7558AC59" w14:textId="65D8C92B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</w:p>
    <w:p w14:paraId="48AA53C2" w14:textId="7187FCFB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>Nom de l’établissement / département</w:t>
      </w:r>
    </w:p>
    <w:p w14:paraId="6EC9F5AA" w14:textId="45C3F9C8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D347D05" w14:textId="77777777" w:rsidR="00BA6D43" w:rsidRPr="00B92ED3" w:rsidRDefault="00BA6D4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0D6B660" w14:textId="25B39033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47F8D54" w14:textId="57FAE0DE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>Adresse</w:t>
      </w:r>
    </w:p>
    <w:p w14:paraId="6C3891FC" w14:textId="5C78BFBD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F60A767" w14:textId="77777777" w:rsidR="00BA6D43" w:rsidRPr="00B92ED3" w:rsidRDefault="00BA6D4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AC15263" w14:textId="3B781BD9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4CB8B29D" w14:textId="23B1DF7A" w:rsidR="00026049" w:rsidRPr="00FC58DE" w:rsidRDefault="00026049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lastRenderedPageBreak/>
        <w:t xml:space="preserve">Activités de l’institution et types d’interventions proposées </w:t>
      </w:r>
      <w:r w:rsidRPr="00FC58DE">
        <w:rPr>
          <w:rFonts w:asciiTheme="majorHAnsi" w:hAnsiTheme="majorHAnsi" w:cstheme="majorHAnsi"/>
          <w:i/>
          <w:iCs/>
          <w:sz w:val="22"/>
          <w:szCs w:val="22"/>
        </w:rPr>
        <w:t>(voir annexe A)</w:t>
      </w:r>
      <w:r w:rsidRPr="00FC58DE">
        <w:rPr>
          <w:rFonts w:asciiTheme="majorHAnsi" w:hAnsiTheme="majorHAnsi" w:cstheme="majorHAnsi"/>
          <w:sz w:val="22"/>
          <w:szCs w:val="22"/>
        </w:rPr>
        <w:t> </w:t>
      </w:r>
    </w:p>
    <w:p w14:paraId="5E4B1BF5" w14:textId="4441D3AC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C625304" w14:textId="531778A6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D262C06" w14:textId="4C73B640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E238773" w14:textId="77777777" w:rsidR="00026049" w:rsidRPr="00B92ED3" w:rsidRDefault="0002604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6F1F55E" w14:textId="77777777" w:rsidR="0028742A" w:rsidRPr="00FC58DE" w:rsidRDefault="0028742A" w:rsidP="0017090E">
      <w:pPr>
        <w:spacing w:line="276" w:lineRule="auto"/>
        <w:rPr>
          <w:rFonts w:asciiTheme="majorHAnsi" w:hAnsiTheme="majorHAnsi" w:cstheme="majorHAnsi"/>
        </w:rPr>
      </w:pPr>
    </w:p>
    <w:p w14:paraId="24B0FE32" w14:textId="0E77FD57" w:rsidR="00845E32" w:rsidRDefault="0028742A" w:rsidP="0017090E">
      <w:pPr>
        <w:spacing w:line="276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2976E4">
        <w:rPr>
          <w:rFonts w:asciiTheme="majorHAnsi" w:hAnsiTheme="majorHAnsi" w:cstheme="majorHAnsi"/>
          <w:sz w:val="24"/>
          <w:szCs w:val="24"/>
          <w:u w:val="single"/>
        </w:rPr>
        <w:t xml:space="preserve">Responsable </w:t>
      </w:r>
      <w:proofErr w:type="spellStart"/>
      <w:r w:rsidRPr="002976E4">
        <w:rPr>
          <w:rFonts w:asciiTheme="majorHAnsi" w:hAnsiTheme="majorHAnsi" w:cstheme="majorHAnsi"/>
          <w:sz w:val="24"/>
          <w:szCs w:val="24"/>
          <w:u w:val="single"/>
        </w:rPr>
        <w:t>instituitionnel.le</w:t>
      </w:r>
      <w:proofErr w:type="spellEnd"/>
    </w:p>
    <w:p w14:paraId="2C3EB3DF" w14:textId="7C872D80" w:rsidR="00BA6D43" w:rsidRPr="000824B3" w:rsidRDefault="00BA6D43" w:rsidP="0017090E">
      <w:pPr>
        <w:spacing w:line="276" w:lineRule="auto"/>
        <w:rPr>
          <w:rFonts w:asciiTheme="majorHAnsi" w:hAnsiTheme="majorHAnsi" w:cstheme="majorHAnsi"/>
          <w:sz w:val="8"/>
          <w:szCs w:val="8"/>
        </w:rPr>
      </w:pPr>
    </w:p>
    <w:p w14:paraId="1918AE78" w14:textId="6C8052C9" w:rsidR="00BA6D43" w:rsidRDefault="00BA6D43" w:rsidP="00BA6D43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 xml:space="preserve">Prénom, nom </w:t>
      </w:r>
      <w:r w:rsidRPr="003F791E">
        <w:rPr>
          <w:rFonts w:asciiTheme="majorHAnsi" w:hAnsiTheme="majorHAnsi" w:cstheme="majorHAnsi"/>
          <w:i/>
          <w:iCs/>
          <w:sz w:val="22"/>
          <w:szCs w:val="22"/>
        </w:rPr>
        <w:t>(</w:t>
      </w:r>
      <w:r w:rsidRPr="008743D5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un.e </w:t>
      </w:r>
      <w:proofErr w:type="spellStart"/>
      <w:r w:rsidRPr="008743D5">
        <w:rPr>
          <w:rFonts w:asciiTheme="majorHAnsi" w:hAnsiTheme="majorHAnsi" w:cstheme="majorHAnsi"/>
          <w:i/>
          <w:iCs/>
          <w:sz w:val="22"/>
          <w:szCs w:val="22"/>
          <w:u w:val="single"/>
        </w:rPr>
        <w:t>seul.e</w:t>
      </w:r>
      <w:proofErr w:type="spellEnd"/>
      <w:r w:rsidRPr="003F791E">
        <w:rPr>
          <w:rFonts w:asciiTheme="majorHAnsi" w:hAnsiTheme="majorHAnsi" w:cstheme="majorHAnsi"/>
          <w:i/>
          <w:iCs/>
          <w:sz w:val="22"/>
          <w:szCs w:val="22"/>
        </w:rPr>
        <w:t xml:space="preserve"> responsable est </w:t>
      </w:r>
      <w:proofErr w:type="spellStart"/>
      <w:r w:rsidRPr="003F791E">
        <w:rPr>
          <w:rFonts w:asciiTheme="majorHAnsi" w:hAnsiTheme="majorHAnsi" w:cstheme="majorHAnsi"/>
          <w:i/>
          <w:iCs/>
          <w:sz w:val="22"/>
          <w:szCs w:val="22"/>
        </w:rPr>
        <w:t>indiqué.e</w:t>
      </w:r>
      <w:proofErr w:type="spellEnd"/>
      <w:r w:rsidRPr="003F791E">
        <w:rPr>
          <w:rFonts w:asciiTheme="majorHAnsi" w:hAnsiTheme="majorHAnsi" w:cstheme="majorHAnsi"/>
          <w:i/>
          <w:iCs/>
          <w:sz w:val="22"/>
          <w:szCs w:val="22"/>
        </w:rPr>
        <w:t>)</w:t>
      </w:r>
      <w:r>
        <w:rPr>
          <w:rFonts w:asciiTheme="majorHAnsi" w:hAnsiTheme="majorHAnsi" w:cstheme="majorHAnsi"/>
          <w:sz w:val="22"/>
        </w:rPr>
        <w:tab/>
      </w:r>
      <w:r w:rsidRPr="00FC58DE">
        <w:rPr>
          <w:rFonts w:asciiTheme="majorHAnsi" w:hAnsiTheme="majorHAnsi" w:cstheme="majorHAnsi"/>
          <w:sz w:val="22"/>
          <w:szCs w:val="22"/>
        </w:rPr>
        <w:t>Fonction dans l’institution</w:t>
      </w:r>
    </w:p>
    <w:p w14:paraId="62E9FEFE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b/>
          <w:sz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98DDAF" wp14:editId="487D4988">
                <wp:simplePos x="0" y="0"/>
                <wp:positionH relativeFrom="column">
                  <wp:posOffset>3183146</wp:posOffset>
                </wp:positionH>
                <wp:positionV relativeFrom="paragraph">
                  <wp:posOffset>37741</wp:posOffset>
                </wp:positionV>
                <wp:extent cx="2648309" cy="534035"/>
                <wp:effectExtent l="0" t="0" r="19050" b="1841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8764" w14:textId="77777777" w:rsidR="00BA6D43" w:rsidRPr="00B92ED3" w:rsidRDefault="00BA6D43" w:rsidP="00BA6D4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8DDAF" id="_x0000_s1032" type="#_x0000_t202" style="position:absolute;margin-left:250.65pt;margin-top:2.95pt;width:208.55pt;height:42.0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">
                <v:textbox>
                  <w:txbxContent>
                    <w:p w14:paraId="634F8764" w14:textId="77777777" w:rsidR="00BA6D43" w:rsidRPr="00B92ED3" w:rsidRDefault="00BA6D43" w:rsidP="00BA6D4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7AC0C6" wp14:editId="454221A7">
                <wp:simplePos x="0" y="0"/>
                <wp:positionH relativeFrom="column">
                  <wp:posOffset>-1</wp:posOffset>
                </wp:positionH>
                <wp:positionV relativeFrom="paragraph">
                  <wp:posOffset>29114</wp:posOffset>
                </wp:positionV>
                <wp:extent cx="2648309" cy="542925"/>
                <wp:effectExtent l="0" t="0" r="19050" b="28575"/>
                <wp:wrapSquare wrapText="bothSides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FA320" w14:textId="77777777" w:rsidR="00BA6D43" w:rsidRPr="00B92ED3" w:rsidRDefault="00BA6D43" w:rsidP="00BA6D43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C0C6" id="Zone de texte 10" o:spid="_x0000_s1033" type="#_x0000_t202" style="position:absolute;margin-left:0;margin-top:2.3pt;width:208.55pt;height:4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">
                <v:textbox>
                  <w:txbxContent>
                    <w:p w14:paraId="045FA320" w14:textId="77777777" w:rsidR="00BA6D43" w:rsidRPr="00B92ED3" w:rsidRDefault="00BA6D43" w:rsidP="00BA6D43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E84877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7B30D02C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b/>
          <w:sz w:val="22"/>
        </w:rPr>
      </w:pPr>
    </w:p>
    <w:p w14:paraId="1AAF2B1D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sz w:val="22"/>
        </w:rPr>
      </w:pPr>
    </w:p>
    <w:p w14:paraId="4D15A637" w14:textId="71F2DA22" w:rsidR="00BA6D43" w:rsidRDefault="00BA6D43" w:rsidP="00BA6D43">
      <w:pPr>
        <w:spacing w:line="276" w:lineRule="auto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>Téléphone</w:t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</w:r>
      <w:r>
        <w:rPr>
          <w:rFonts w:asciiTheme="majorHAnsi" w:hAnsiTheme="majorHAnsi" w:cstheme="majorHAnsi"/>
          <w:sz w:val="22"/>
        </w:rPr>
        <w:tab/>
        <w:t>Email</w:t>
      </w:r>
    </w:p>
    <w:p w14:paraId="52966C0A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sz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511E694" wp14:editId="6AC7663F">
                <wp:simplePos x="0" y="0"/>
                <wp:positionH relativeFrom="column">
                  <wp:posOffset>-1</wp:posOffset>
                </wp:positionH>
                <wp:positionV relativeFrom="paragraph">
                  <wp:posOffset>32085</wp:posOffset>
                </wp:positionV>
                <wp:extent cx="2648309" cy="534670"/>
                <wp:effectExtent l="0" t="0" r="19050" b="17780"/>
                <wp:wrapSquare wrapText="bothSides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C4938" w14:textId="77777777" w:rsidR="00BA6D43" w:rsidRPr="00B92ED3" w:rsidRDefault="00BA6D43" w:rsidP="00BA6D43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E694" id="Zone de texte 11" o:spid="_x0000_s1034" type="#_x0000_t202" style="position:absolute;margin-left:0;margin-top:2.55pt;width:208.55pt;height:42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">
                <v:textbox>
                  <w:txbxContent>
                    <w:p w14:paraId="31BC4938" w14:textId="77777777" w:rsidR="00BA6D43" w:rsidRPr="00B92ED3" w:rsidRDefault="00BA6D43" w:rsidP="00BA6D43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AA7EB6" wp14:editId="6DCC07D2">
                <wp:simplePos x="0" y="0"/>
                <wp:positionH relativeFrom="column">
                  <wp:posOffset>3174520</wp:posOffset>
                </wp:positionH>
                <wp:positionV relativeFrom="paragraph">
                  <wp:posOffset>32085</wp:posOffset>
                </wp:positionV>
                <wp:extent cx="2648309" cy="534670"/>
                <wp:effectExtent l="0" t="0" r="19050" b="1778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09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4ECC4" w14:textId="77777777" w:rsidR="00BA6D43" w:rsidRPr="00B92ED3" w:rsidRDefault="00BA6D43" w:rsidP="00BA6D43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7EB6" id="Zone de texte 12" o:spid="_x0000_s1035" type="#_x0000_t202" style="position:absolute;margin-left:249.95pt;margin-top:2.55pt;width:208.55pt;height:42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">
                <v:textbox>
                  <w:txbxContent>
                    <w:p w14:paraId="1F54ECC4" w14:textId="77777777" w:rsidR="00BA6D43" w:rsidRPr="00B92ED3" w:rsidRDefault="00BA6D43" w:rsidP="00BA6D43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B9039" w14:textId="77777777" w:rsidR="00BA6D43" w:rsidRDefault="00BA6D43" w:rsidP="00BA6D43">
      <w:pPr>
        <w:spacing w:line="276" w:lineRule="auto"/>
        <w:rPr>
          <w:rFonts w:asciiTheme="majorHAnsi" w:hAnsiTheme="majorHAnsi" w:cstheme="majorHAnsi"/>
          <w:sz w:val="22"/>
        </w:rPr>
      </w:pPr>
    </w:p>
    <w:p w14:paraId="68E9903E" w14:textId="4754FF4C" w:rsidR="00BA6D43" w:rsidRDefault="00BA6D43" w:rsidP="0017090E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75BE1D9" w14:textId="77777777" w:rsidR="00CB70E4" w:rsidRPr="00FC58DE" w:rsidRDefault="00CB70E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</w:p>
    <w:p w14:paraId="6DAA9C72" w14:textId="3D7ABE01" w:rsidR="009467C7" w:rsidRDefault="009467C7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28D7F425" w14:textId="77777777" w:rsidR="00B92ED3" w:rsidRPr="00FC58DE" w:rsidRDefault="00B92ED3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7AF433F2" w14:textId="2FBC80EC" w:rsidR="00471E8C" w:rsidRPr="00FC58DE" w:rsidRDefault="006F01E5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C58DE">
        <w:rPr>
          <w:rFonts w:asciiTheme="majorHAnsi" w:hAnsiTheme="majorHAnsi" w:cstheme="majorHAnsi"/>
          <w:b/>
          <w:sz w:val="22"/>
          <w:szCs w:val="22"/>
        </w:rPr>
        <w:t>C. STAGE</w:t>
      </w:r>
    </w:p>
    <w:p w14:paraId="1A903712" w14:textId="695775F1" w:rsidR="00745C6B" w:rsidRPr="00FC58DE" w:rsidRDefault="00745C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u w:val="single"/>
        </w:rPr>
      </w:pPr>
      <w:r w:rsidRPr="00FC58DE">
        <w:rPr>
          <w:rFonts w:asciiTheme="majorHAnsi" w:hAnsiTheme="majorHAnsi" w:cstheme="majorHAnsi"/>
          <w:sz w:val="22"/>
          <w:u w:val="single"/>
        </w:rPr>
        <w:t>Nature du stage</w:t>
      </w:r>
      <w:r w:rsidR="00DC3273" w:rsidRPr="00FC58DE">
        <w:rPr>
          <w:rFonts w:asciiTheme="majorHAnsi" w:hAnsiTheme="majorHAnsi" w:cstheme="majorHAnsi"/>
          <w:sz w:val="22"/>
          <w:u w:val="single"/>
        </w:rPr>
        <w:t xml:space="preserve">, selon </w:t>
      </w:r>
      <w:r w:rsidR="008746EF">
        <w:rPr>
          <w:rFonts w:asciiTheme="majorHAnsi" w:hAnsiTheme="majorHAnsi" w:cstheme="majorHAnsi"/>
          <w:sz w:val="22"/>
          <w:u w:val="single"/>
        </w:rPr>
        <w:t>le</w:t>
      </w:r>
      <w:r w:rsidR="00DC3273" w:rsidRPr="00FC58DE">
        <w:rPr>
          <w:rFonts w:asciiTheme="majorHAnsi" w:hAnsiTheme="majorHAnsi" w:cstheme="majorHAnsi"/>
          <w:sz w:val="22"/>
          <w:u w:val="single"/>
        </w:rPr>
        <w:t xml:space="preserve"> plan d’études</w:t>
      </w:r>
      <w:r w:rsidR="00D12136" w:rsidRPr="00FC58DE">
        <w:rPr>
          <w:rFonts w:asciiTheme="majorHAnsi" w:hAnsiTheme="majorHAnsi" w:cstheme="majorHAnsi"/>
          <w:sz w:val="22"/>
          <w:u w:val="single"/>
        </w:rPr>
        <w:t xml:space="preserve"> </w:t>
      </w:r>
      <w:r w:rsidR="00D12136" w:rsidRPr="00FC58DE">
        <w:rPr>
          <w:rFonts w:asciiTheme="majorHAnsi" w:hAnsiTheme="majorHAnsi" w:cstheme="majorHAnsi"/>
          <w:sz w:val="22"/>
          <w:szCs w:val="22"/>
          <w:u w:val="single"/>
        </w:rPr>
        <w:t>(</w:t>
      </w:r>
      <w:r w:rsidR="00D12136" w:rsidRPr="00FC58DE">
        <w:rPr>
          <w:rFonts w:asciiTheme="majorHAnsi" w:hAnsiTheme="majorHAnsi" w:cstheme="majorHAnsi"/>
          <w:i/>
          <w:iCs/>
          <w:sz w:val="22"/>
          <w:szCs w:val="22"/>
          <w:u w:val="single"/>
        </w:rPr>
        <w:t>cocher ci-dessous</w:t>
      </w:r>
      <w:r w:rsidR="00D12136" w:rsidRPr="00FC58DE">
        <w:rPr>
          <w:rFonts w:asciiTheme="majorHAnsi" w:hAnsiTheme="majorHAnsi" w:cstheme="majorHAnsi"/>
          <w:sz w:val="22"/>
          <w:szCs w:val="22"/>
          <w:u w:val="single"/>
        </w:rPr>
        <w:t>)</w:t>
      </w:r>
    </w:p>
    <w:p w14:paraId="45DFFA85" w14:textId="20EE0BBA" w:rsidR="00745C6B" w:rsidRPr="00FC58DE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34555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6B" w:rsidRPr="00FC58D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745C6B" w:rsidRPr="00FC58DE">
        <w:rPr>
          <w:rFonts w:asciiTheme="majorHAnsi" w:hAnsiTheme="majorHAnsi" w:cstheme="majorHAnsi"/>
          <w:sz w:val="22"/>
        </w:rPr>
        <w:t xml:space="preserve"> </w:t>
      </w:r>
      <w:r w:rsidR="00026049" w:rsidRPr="00FC58DE">
        <w:rPr>
          <w:rFonts w:asciiTheme="majorHAnsi" w:hAnsiTheme="majorHAnsi" w:cstheme="majorHAnsi"/>
          <w:sz w:val="22"/>
        </w:rPr>
        <w:t>Facultatif</w:t>
      </w:r>
      <w:r w:rsidR="00DC3273" w:rsidRPr="00FC58DE">
        <w:rPr>
          <w:rFonts w:asciiTheme="majorHAnsi" w:hAnsiTheme="majorHAnsi" w:cstheme="majorHAnsi"/>
          <w:sz w:val="22"/>
        </w:rPr>
        <w:t xml:space="preserve"> (6 ECTS)</w:t>
      </w:r>
      <w:r w:rsidR="00745C6B" w:rsidRPr="00FC58DE">
        <w:rPr>
          <w:rFonts w:asciiTheme="majorHAnsi" w:hAnsiTheme="majorHAnsi" w:cstheme="majorHAnsi"/>
          <w:sz w:val="22"/>
        </w:rPr>
        <w:t xml:space="preserve">          </w:t>
      </w:r>
      <w:r w:rsidR="00DC3273" w:rsidRPr="00FC58DE">
        <w:rPr>
          <w:rFonts w:asciiTheme="majorHAnsi" w:hAnsiTheme="majorHAnsi" w:cstheme="majorHAnsi"/>
          <w:sz w:val="22"/>
        </w:rPr>
        <w:t xml:space="preserve"> </w:t>
      </w:r>
    </w:p>
    <w:p w14:paraId="0AC260E2" w14:textId="631A163D" w:rsidR="00026049" w:rsidRPr="00FC58DE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19612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5C6B" w:rsidRPr="00FC58D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745C6B" w:rsidRPr="00FC58DE">
        <w:rPr>
          <w:rFonts w:asciiTheme="majorHAnsi" w:hAnsiTheme="majorHAnsi" w:cstheme="majorHAnsi"/>
          <w:sz w:val="22"/>
        </w:rPr>
        <w:t xml:space="preserve"> </w:t>
      </w:r>
      <w:r w:rsidR="00DC3273" w:rsidRPr="00FC58DE">
        <w:rPr>
          <w:rFonts w:asciiTheme="majorHAnsi" w:hAnsiTheme="majorHAnsi" w:cstheme="majorHAnsi"/>
          <w:sz w:val="22"/>
        </w:rPr>
        <w:t>Obligatoire (6 ECTS)</w:t>
      </w:r>
    </w:p>
    <w:p w14:paraId="735BFB95" w14:textId="264A8992" w:rsidR="00026049" w:rsidRPr="00FC58DE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13934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049" w:rsidRPr="00FC58D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026049" w:rsidRPr="00FC58DE">
        <w:rPr>
          <w:rFonts w:asciiTheme="majorHAnsi" w:hAnsiTheme="majorHAnsi" w:cstheme="majorHAnsi"/>
          <w:sz w:val="22"/>
        </w:rPr>
        <w:t xml:space="preserve"> </w:t>
      </w:r>
      <w:r w:rsidR="00DC3273" w:rsidRPr="00FC58DE">
        <w:rPr>
          <w:rFonts w:asciiTheme="majorHAnsi" w:hAnsiTheme="majorHAnsi" w:cstheme="majorHAnsi"/>
          <w:sz w:val="22"/>
        </w:rPr>
        <w:t>Obligatoire et facultatif  (12 ECTS)</w:t>
      </w:r>
    </w:p>
    <w:p w14:paraId="1C5F4B7A" w14:textId="765AC5B5" w:rsidR="00745C6B" w:rsidRPr="00FC58DE" w:rsidRDefault="00745C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 xml:space="preserve">              </w:t>
      </w:r>
    </w:p>
    <w:p w14:paraId="68A76FD9" w14:textId="367DFE44" w:rsidR="0018412A" w:rsidRPr="00FC58DE" w:rsidRDefault="00730610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  <w:u w:val="single"/>
        </w:rPr>
      </w:pPr>
      <w:r w:rsidRPr="00FC58DE">
        <w:rPr>
          <w:rFonts w:asciiTheme="majorHAnsi" w:hAnsiTheme="majorHAnsi" w:cstheme="majorHAnsi"/>
          <w:sz w:val="22"/>
          <w:u w:val="single"/>
        </w:rPr>
        <w:t xml:space="preserve">Mode de recherche de stage </w:t>
      </w:r>
      <w:r w:rsidR="009467C7" w:rsidRPr="00FC58DE">
        <w:rPr>
          <w:rFonts w:asciiTheme="majorHAnsi" w:hAnsiTheme="majorHAnsi" w:cstheme="majorHAnsi"/>
          <w:sz w:val="22"/>
          <w:szCs w:val="22"/>
          <w:u w:val="single"/>
        </w:rPr>
        <w:t>(</w:t>
      </w:r>
      <w:r w:rsidR="009467C7" w:rsidRPr="00FC58DE">
        <w:rPr>
          <w:rFonts w:asciiTheme="majorHAnsi" w:hAnsiTheme="majorHAnsi" w:cstheme="majorHAnsi"/>
          <w:i/>
          <w:iCs/>
          <w:sz w:val="22"/>
          <w:szCs w:val="22"/>
          <w:u w:val="single"/>
        </w:rPr>
        <w:t>cocher ci-dessous</w:t>
      </w:r>
      <w:r w:rsidR="009467C7" w:rsidRPr="00FC58DE">
        <w:rPr>
          <w:rFonts w:asciiTheme="majorHAnsi" w:hAnsiTheme="majorHAnsi" w:cstheme="majorHAnsi"/>
          <w:sz w:val="22"/>
          <w:szCs w:val="22"/>
          <w:u w:val="single"/>
        </w:rPr>
        <w:t>)</w:t>
      </w:r>
    </w:p>
    <w:p w14:paraId="032D1B81" w14:textId="77777777" w:rsidR="00730610" w:rsidRPr="00FC58DE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118240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610" w:rsidRPr="00FC58D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730610" w:rsidRPr="00FC58DE">
        <w:rPr>
          <w:rFonts w:asciiTheme="majorHAnsi" w:hAnsiTheme="majorHAnsi" w:cstheme="majorHAnsi"/>
          <w:sz w:val="22"/>
        </w:rPr>
        <w:t xml:space="preserve"> Libre          </w:t>
      </w:r>
    </w:p>
    <w:p w14:paraId="704A626E" w14:textId="0F562C17" w:rsidR="00730610" w:rsidRPr="00FC58DE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-1096402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0610" w:rsidRPr="00FC58DE">
            <w:rPr>
              <w:rFonts w:ascii="Segoe UI Symbol" w:hAnsi="Segoe UI Symbol" w:cs="Segoe UI Symbol"/>
              <w:sz w:val="22"/>
            </w:rPr>
            <w:t>☐</w:t>
          </w:r>
        </w:sdtContent>
      </w:sdt>
      <w:r w:rsidR="00730610" w:rsidRPr="00FC58DE">
        <w:rPr>
          <w:rFonts w:asciiTheme="majorHAnsi" w:hAnsiTheme="majorHAnsi" w:cstheme="majorHAnsi"/>
          <w:sz w:val="22"/>
        </w:rPr>
        <w:t xml:space="preserve"> Via le bureau des stages de la Section              </w:t>
      </w:r>
    </w:p>
    <w:p w14:paraId="77E63443" w14:textId="051717F6" w:rsidR="00730610" w:rsidRPr="00FC58DE" w:rsidRDefault="00730610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</w:p>
    <w:p w14:paraId="3630683B" w14:textId="73743DEC" w:rsidR="00A95AE0" w:rsidRPr="00A95AE0" w:rsidRDefault="00817661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  <w:u w:val="single"/>
        </w:rPr>
      </w:pPr>
      <w:r w:rsidRPr="00FC58DE">
        <w:rPr>
          <w:rFonts w:asciiTheme="majorHAnsi" w:hAnsiTheme="majorHAnsi" w:cstheme="majorHAnsi"/>
          <w:sz w:val="22"/>
          <w:u w:val="single"/>
        </w:rPr>
        <w:t xml:space="preserve">Période durant laquelle le stage aura lieu </w:t>
      </w:r>
      <w:r w:rsidRPr="00FC58DE">
        <w:rPr>
          <w:rFonts w:asciiTheme="majorHAnsi" w:hAnsiTheme="majorHAnsi" w:cstheme="majorHAnsi"/>
          <w:sz w:val="22"/>
          <w:szCs w:val="22"/>
          <w:u w:val="single"/>
        </w:rPr>
        <w:t>(</w:t>
      </w:r>
      <w:r w:rsidRPr="00FC58DE">
        <w:rPr>
          <w:rFonts w:asciiTheme="majorHAnsi" w:hAnsiTheme="majorHAnsi" w:cstheme="majorHAnsi"/>
          <w:i/>
          <w:iCs/>
          <w:sz w:val="22"/>
          <w:szCs w:val="22"/>
          <w:u w:val="single"/>
        </w:rPr>
        <w:t>cocher ci-dessous</w:t>
      </w:r>
      <w:r w:rsidR="00AC74F1" w:rsidRPr="00FC58DE">
        <w:rPr>
          <w:rFonts w:asciiTheme="majorHAnsi" w:hAnsiTheme="majorHAnsi" w:cstheme="majorHAnsi"/>
          <w:i/>
          <w:iCs/>
          <w:sz w:val="22"/>
          <w:szCs w:val="22"/>
          <w:u w:val="single"/>
        </w:rPr>
        <w:t xml:space="preserve"> ; il est possible de cocher </w:t>
      </w:r>
      <w:r w:rsidR="000B6B52" w:rsidRPr="00FC58DE">
        <w:rPr>
          <w:rFonts w:asciiTheme="majorHAnsi" w:hAnsiTheme="majorHAnsi" w:cstheme="majorHAnsi"/>
          <w:i/>
          <w:iCs/>
          <w:sz w:val="22"/>
          <w:szCs w:val="22"/>
          <w:u w:val="single"/>
        </w:rPr>
        <w:t>plusieurs cases si le stage s’étend sur plusieurs semestres</w:t>
      </w:r>
      <w:r w:rsidRPr="00FC58DE">
        <w:rPr>
          <w:rFonts w:asciiTheme="majorHAnsi" w:hAnsiTheme="majorHAnsi" w:cstheme="majorHAnsi"/>
          <w:sz w:val="22"/>
          <w:szCs w:val="22"/>
          <w:u w:val="single"/>
        </w:rPr>
        <w:t xml:space="preserve">) </w:t>
      </w:r>
    </w:p>
    <w:p w14:paraId="3F141F37" w14:textId="476DD128" w:rsidR="00730610" w:rsidRDefault="00C23CC4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sdt>
        <w:sdtPr>
          <w:rPr>
            <w:rFonts w:asciiTheme="majorHAnsi" w:hAnsiTheme="majorHAnsi" w:cstheme="majorHAnsi"/>
            <w:sz w:val="22"/>
          </w:rPr>
          <w:id w:val="2576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B52" w:rsidRPr="00FC58D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17661" w:rsidRPr="00FC58DE">
        <w:rPr>
          <w:rFonts w:asciiTheme="majorHAnsi" w:hAnsiTheme="majorHAnsi" w:cstheme="majorHAnsi"/>
          <w:sz w:val="22"/>
        </w:rPr>
        <w:t xml:space="preserve"> M2 Semestre 1                  </w:t>
      </w:r>
      <w:sdt>
        <w:sdtPr>
          <w:rPr>
            <w:rFonts w:asciiTheme="majorHAnsi" w:hAnsiTheme="majorHAnsi" w:cstheme="majorHAnsi"/>
            <w:sz w:val="22"/>
          </w:rPr>
          <w:id w:val="-49350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B52" w:rsidRPr="00FC58D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17661" w:rsidRPr="00FC58DE">
        <w:rPr>
          <w:rFonts w:asciiTheme="majorHAnsi" w:hAnsiTheme="majorHAnsi" w:cstheme="majorHAnsi"/>
          <w:sz w:val="22"/>
        </w:rPr>
        <w:t xml:space="preserve"> M2 Semestre 2                   </w:t>
      </w:r>
      <w:sdt>
        <w:sdtPr>
          <w:rPr>
            <w:rFonts w:asciiTheme="majorHAnsi" w:hAnsiTheme="majorHAnsi" w:cstheme="majorHAnsi"/>
            <w:sz w:val="22"/>
          </w:rPr>
          <w:id w:val="-1766763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661" w:rsidRPr="00FC58DE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817661" w:rsidRPr="00FC58DE">
        <w:rPr>
          <w:rFonts w:asciiTheme="majorHAnsi" w:hAnsiTheme="majorHAnsi" w:cstheme="majorHAnsi"/>
          <w:sz w:val="22"/>
        </w:rPr>
        <w:t xml:space="preserve"> Autre</w:t>
      </w:r>
    </w:p>
    <w:p w14:paraId="5AFDD541" w14:textId="77777777" w:rsidR="00A95AE0" w:rsidRPr="00FC58DE" w:rsidRDefault="00A95AE0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</w:p>
    <w:p w14:paraId="60610551" w14:textId="0683245C" w:rsidR="00817661" w:rsidRDefault="00817661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  <w:r w:rsidRPr="00FC58DE">
        <w:rPr>
          <w:rFonts w:asciiTheme="majorHAnsi" w:hAnsiTheme="majorHAnsi" w:cstheme="majorHAnsi"/>
          <w:sz w:val="22"/>
          <w:szCs w:val="22"/>
        </w:rPr>
        <w:t xml:space="preserve">(Si </w:t>
      </w:r>
      <w:r w:rsidR="00F66920" w:rsidRPr="00FC58DE">
        <w:rPr>
          <w:rFonts w:asciiTheme="majorHAnsi" w:hAnsiTheme="majorHAnsi" w:cstheme="majorHAnsi"/>
          <w:sz w:val="22"/>
          <w:szCs w:val="22"/>
        </w:rPr>
        <w:t>« Autre », précisez ci-dessous)</w:t>
      </w:r>
      <w:r w:rsidRPr="00FC58DE">
        <w:rPr>
          <w:rFonts w:asciiTheme="majorHAnsi" w:hAnsiTheme="majorHAnsi" w:cstheme="majorHAnsi"/>
          <w:sz w:val="22"/>
          <w:szCs w:val="22"/>
        </w:rPr>
        <w:t> </w:t>
      </w:r>
    </w:p>
    <w:p w14:paraId="3D8D975C" w14:textId="77777777" w:rsidR="00352784" w:rsidRPr="00B92ED3" w:rsidRDefault="00352784" w:rsidP="0035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BF469A7" w14:textId="77777777" w:rsidR="00352784" w:rsidRPr="00352784" w:rsidRDefault="00352784" w:rsidP="0035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6"/>
          <w:szCs w:val="26"/>
        </w:rPr>
      </w:pPr>
    </w:p>
    <w:p w14:paraId="7777B5BE" w14:textId="49DDEFB7" w:rsidR="00F66920" w:rsidRDefault="00F66920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62421DD0" w14:textId="38184908" w:rsidR="003A4832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C58DE">
        <w:rPr>
          <w:rFonts w:asciiTheme="majorHAnsi" w:hAnsiTheme="majorHAnsi" w:cstheme="majorHAnsi"/>
          <w:sz w:val="22"/>
        </w:rPr>
        <w:t xml:space="preserve">Date de début de stage </w:t>
      </w:r>
      <w:r w:rsidRPr="00FC58DE">
        <w:rPr>
          <w:rFonts w:asciiTheme="majorHAnsi" w:hAnsiTheme="majorHAnsi" w:cstheme="majorHAnsi"/>
          <w:i/>
          <w:iCs/>
          <w:sz w:val="22"/>
        </w:rPr>
        <w:t>(</w:t>
      </w:r>
      <w:proofErr w:type="spellStart"/>
      <w:r w:rsidRPr="00FC58DE">
        <w:rPr>
          <w:rFonts w:asciiTheme="majorHAnsi" w:hAnsiTheme="majorHAnsi" w:cstheme="majorHAnsi"/>
          <w:i/>
          <w:iCs/>
          <w:sz w:val="22"/>
        </w:rPr>
        <w:t>jj.mm.aaaa</w:t>
      </w:r>
      <w:proofErr w:type="spellEnd"/>
      <w:r w:rsidRPr="00FC58DE">
        <w:rPr>
          <w:rFonts w:asciiTheme="majorHAnsi" w:hAnsiTheme="majorHAnsi" w:cstheme="majorHAnsi"/>
          <w:i/>
          <w:iCs/>
          <w:sz w:val="22"/>
        </w:rPr>
        <w:t>)</w:t>
      </w:r>
      <w:r>
        <w:rPr>
          <w:rFonts w:asciiTheme="majorHAnsi" w:hAnsiTheme="majorHAnsi" w:cstheme="majorHAnsi"/>
          <w:i/>
          <w:iCs/>
          <w:sz w:val="22"/>
        </w:rPr>
        <w:t xml:space="preserve">                                  </w:t>
      </w:r>
      <w:r w:rsidRPr="00FC58DE">
        <w:rPr>
          <w:rFonts w:asciiTheme="majorHAnsi" w:hAnsiTheme="majorHAnsi" w:cstheme="majorHAnsi"/>
          <w:sz w:val="22"/>
        </w:rPr>
        <w:t xml:space="preserve">Date de fin de stage </w:t>
      </w:r>
      <w:r w:rsidRPr="00FC58DE">
        <w:rPr>
          <w:rFonts w:asciiTheme="majorHAnsi" w:hAnsiTheme="majorHAnsi" w:cstheme="majorHAnsi"/>
          <w:i/>
          <w:iCs/>
          <w:sz w:val="22"/>
        </w:rPr>
        <w:t>(</w:t>
      </w:r>
      <w:proofErr w:type="spellStart"/>
      <w:r w:rsidRPr="00FC58DE">
        <w:rPr>
          <w:rFonts w:asciiTheme="majorHAnsi" w:hAnsiTheme="majorHAnsi" w:cstheme="majorHAnsi"/>
          <w:i/>
          <w:iCs/>
          <w:sz w:val="22"/>
        </w:rPr>
        <w:t>jj.mm.aaaa</w:t>
      </w:r>
      <w:proofErr w:type="spellEnd"/>
      <w:r w:rsidRPr="00FC58DE">
        <w:rPr>
          <w:rFonts w:asciiTheme="majorHAnsi" w:hAnsiTheme="majorHAnsi" w:cstheme="majorHAnsi"/>
          <w:i/>
          <w:iCs/>
          <w:sz w:val="22"/>
        </w:rPr>
        <w:t>)</w:t>
      </w:r>
    </w:p>
    <w:p w14:paraId="6652B0C3" w14:textId="1526AE9A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4CF594" wp14:editId="36870FE6">
                <wp:simplePos x="0" y="0"/>
                <wp:positionH relativeFrom="column">
                  <wp:posOffset>3131185</wp:posOffset>
                </wp:positionH>
                <wp:positionV relativeFrom="paragraph">
                  <wp:posOffset>25604</wp:posOffset>
                </wp:positionV>
                <wp:extent cx="2360930" cy="413385"/>
                <wp:effectExtent l="0" t="0" r="23495" b="24765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B75B8" w14:textId="77777777" w:rsidR="00F05A6B" w:rsidRPr="008823F9" w:rsidRDefault="00F05A6B" w:rsidP="00F05A6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F594" id="_x0000_s1036" type="#_x0000_t202" style="position:absolute;margin-left:246.55pt;margin-top:2pt;width:185.9pt;height:32.5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">
                <v:textbox>
                  <w:txbxContent>
                    <w:p w14:paraId="4B1B75B8" w14:textId="77777777" w:rsidR="00F05A6B" w:rsidRPr="008823F9" w:rsidRDefault="00F05A6B" w:rsidP="00F05A6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4FED92" wp14:editId="0C076FC7">
                <wp:simplePos x="0" y="0"/>
                <wp:positionH relativeFrom="column">
                  <wp:posOffset>0</wp:posOffset>
                </wp:positionH>
                <wp:positionV relativeFrom="paragraph">
                  <wp:posOffset>34122</wp:posOffset>
                </wp:positionV>
                <wp:extent cx="2360930" cy="405130"/>
                <wp:effectExtent l="0" t="0" r="23495" b="139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A442A" w14:textId="73C94A15" w:rsidR="00F05A6B" w:rsidRPr="008823F9" w:rsidRDefault="00F05A6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6"/>
                                <w:szCs w:val="2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FED92" id="_x0000_s1037" type="#_x0000_t202" style="position:absolute;margin-left:0;margin-top:2.7pt;width:185.9pt;height:31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z6nEgIAACc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">
                <v:textbox>
                  <w:txbxContent>
                    <w:p w14:paraId="65FA442A" w14:textId="73C94A15" w:rsidR="00F05A6B" w:rsidRPr="008823F9" w:rsidRDefault="00F05A6B">
                      <w:pPr>
                        <w:rPr>
                          <w:rFonts w:asciiTheme="majorHAnsi" w:hAnsiTheme="majorHAnsi" w:cstheme="majorHAnsi"/>
                          <w:b/>
                          <w:bCs/>
                          <w:sz w:val="26"/>
                          <w:szCs w:val="2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A680C" w14:textId="15A6D166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3BBC051B" w14:textId="681655DF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3BE94685" w14:textId="25C01EE1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lastRenderedPageBreak/>
        <w:t>Total en heures</w:t>
      </w:r>
      <w:r>
        <w:rPr>
          <w:rFonts w:asciiTheme="majorHAnsi" w:hAnsiTheme="majorHAnsi" w:cstheme="majorHAnsi"/>
          <w:sz w:val="22"/>
        </w:rPr>
        <w:t xml:space="preserve"> </w:t>
      </w:r>
      <w:r w:rsidR="00D734E8">
        <w:rPr>
          <w:rFonts w:asciiTheme="majorHAnsi" w:hAnsiTheme="majorHAnsi" w:cstheme="majorHAnsi"/>
          <w:i/>
          <w:iCs/>
          <w:sz w:val="22"/>
        </w:rPr>
        <w:t>(160 ou 320)</w:t>
      </w:r>
      <w:r>
        <w:rPr>
          <w:rFonts w:asciiTheme="majorHAnsi" w:hAnsiTheme="majorHAnsi" w:cstheme="majorHAnsi"/>
          <w:sz w:val="22"/>
        </w:rPr>
        <w:t xml:space="preserve">                                                </w:t>
      </w:r>
      <w:r w:rsidRPr="00FC58DE">
        <w:rPr>
          <w:rFonts w:asciiTheme="majorHAnsi" w:hAnsiTheme="majorHAnsi" w:cstheme="majorHAnsi"/>
          <w:sz w:val="22"/>
        </w:rPr>
        <w:t>Nb de crédits ECTS</w:t>
      </w:r>
      <w:r w:rsidR="00830BE9">
        <w:rPr>
          <w:rFonts w:asciiTheme="majorHAnsi" w:hAnsiTheme="majorHAnsi" w:cstheme="majorHAnsi"/>
          <w:sz w:val="22"/>
        </w:rPr>
        <w:t xml:space="preserve"> </w:t>
      </w:r>
      <w:r w:rsidR="00830BE9" w:rsidRPr="00D734E8">
        <w:rPr>
          <w:rFonts w:asciiTheme="majorHAnsi" w:hAnsiTheme="majorHAnsi" w:cstheme="majorHAnsi"/>
          <w:i/>
          <w:iCs/>
          <w:sz w:val="22"/>
        </w:rPr>
        <w:t>(</w:t>
      </w:r>
      <w:r w:rsidR="00D734E8" w:rsidRPr="00D734E8">
        <w:rPr>
          <w:rFonts w:asciiTheme="majorHAnsi" w:hAnsiTheme="majorHAnsi" w:cstheme="majorHAnsi"/>
          <w:i/>
          <w:iCs/>
          <w:sz w:val="22"/>
        </w:rPr>
        <w:t>6 ou 12</w:t>
      </w:r>
      <w:r w:rsidR="00830BE9" w:rsidRPr="00D734E8">
        <w:rPr>
          <w:rFonts w:asciiTheme="majorHAnsi" w:hAnsiTheme="majorHAnsi" w:cstheme="majorHAnsi"/>
          <w:i/>
          <w:iCs/>
          <w:sz w:val="22"/>
        </w:rPr>
        <w:t>)</w:t>
      </w:r>
    </w:p>
    <w:p w14:paraId="22495FCA" w14:textId="77777777" w:rsidR="00F05A6B" w:rsidRDefault="00F05A6B" w:rsidP="00F05A6B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EC7FD4" wp14:editId="52F0D1BD">
                <wp:simplePos x="0" y="0"/>
                <wp:positionH relativeFrom="column">
                  <wp:posOffset>3131185</wp:posOffset>
                </wp:positionH>
                <wp:positionV relativeFrom="paragraph">
                  <wp:posOffset>25604</wp:posOffset>
                </wp:positionV>
                <wp:extent cx="2360930" cy="413385"/>
                <wp:effectExtent l="0" t="0" r="23495" b="24765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8EAC6" w14:textId="77777777" w:rsidR="00F05A6B" w:rsidRPr="00352784" w:rsidRDefault="00F05A6B" w:rsidP="00F05A6B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FD4" id="_x0000_s1038" type="#_x0000_t202" style="position:absolute;margin-left:246.55pt;margin-top:2pt;width:185.9pt;height:32.5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">
                <v:textbox>
                  <w:txbxContent>
                    <w:p w14:paraId="1F58EAC6" w14:textId="77777777" w:rsidR="00F05A6B" w:rsidRPr="00352784" w:rsidRDefault="00F05A6B" w:rsidP="00F05A6B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AB24E3" wp14:editId="6FB30183">
                <wp:simplePos x="0" y="0"/>
                <wp:positionH relativeFrom="column">
                  <wp:posOffset>0</wp:posOffset>
                </wp:positionH>
                <wp:positionV relativeFrom="paragraph">
                  <wp:posOffset>34122</wp:posOffset>
                </wp:positionV>
                <wp:extent cx="2360930" cy="405130"/>
                <wp:effectExtent l="0" t="0" r="23495" b="1397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6C32" w14:textId="77777777" w:rsidR="00F05A6B" w:rsidRPr="00352784" w:rsidRDefault="00F05A6B" w:rsidP="00F05A6B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B24E3" id="_x0000_s1039" type="#_x0000_t202" style="position:absolute;margin-left:0;margin-top:2.7pt;width:185.9pt;height:31.9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">
                <v:textbox>
                  <w:txbxContent>
                    <w:p w14:paraId="31336C32" w14:textId="77777777" w:rsidR="00F05A6B" w:rsidRPr="00352784" w:rsidRDefault="00F05A6B" w:rsidP="00F05A6B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AD4247" w14:textId="495C973D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</w:p>
    <w:p w14:paraId="0022DEEC" w14:textId="54CEBC74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</w:p>
    <w:p w14:paraId="1A209B3E" w14:textId="664619BC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 xml:space="preserve">Taux d’activité </w:t>
      </w:r>
      <w:r w:rsidRPr="00FC58DE">
        <w:rPr>
          <w:rFonts w:asciiTheme="majorHAnsi" w:hAnsiTheme="majorHAnsi" w:cstheme="majorHAnsi"/>
          <w:i/>
          <w:iCs/>
          <w:sz w:val="22"/>
        </w:rPr>
        <w:t>(en %)</w:t>
      </w:r>
    </w:p>
    <w:p w14:paraId="6F260B09" w14:textId="2DAE1AF6" w:rsidR="00F05A6B" w:rsidRDefault="00F05A6B" w:rsidP="00F05A6B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05A6B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05FE96" wp14:editId="0B4D0B9D">
                <wp:simplePos x="0" y="0"/>
                <wp:positionH relativeFrom="column">
                  <wp:posOffset>0</wp:posOffset>
                </wp:positionH>
                <wp:positionV relativeFrom="paragraph">
                  <wp:posOffset>34122</wp:posOffset>
                </wp:positionV>
                <wp:extent cx="2360930" cy="405130"/>
                <wp:effectExtent l="0" t="0" r="23495" b="1397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44DF" w14:textId="77777777" w:rsidR="00F05A6B" w:rsidRPr="00352784" w:rsidRDefault="00F05A6B" w:rsidP="00F05A6B">
                            <w:pPr>
                              <w:rPr>
                                <w:rFonts w:asciiTheme="majorHAnsi" w:hAnsiTheme="majorHAnsi" w:cstheme="majorHAnsi"/>
                                <w:sz w:val="26"/>
                                <w:szCs w:val="2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5FE96" id="_x0000_s1040" type="#_x0000_t202" style="position:absolute;margin-left:0;margin-top:2.7pt;width:185.9pt;height:31.9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g+EwIAACc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">
                <v:textbox>
                  <w:txbxContent>
                    <w:p w14:paraId="3F5E44DF" w14:textId="77777777" w:rsidR="00F05A6B" w:rsidRPr="00352784" w:rsidRDefault="00F05A6B" w:rsidP="00F05A6B">
                      <w:pPr>
                        <w:rPr>
                          <w:rFonts w:asciiTheme="majorHAnsi" w:hAnsiTheme="majorHAnsi" w:cstheme="majorHAnsi"/>
                          <w:sz w:val="26"/>
                          <w:szCs w:val="26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0D504" w14:textId="77777777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50678F5E" w14:textId="2FF3E157" w:rsidR="00F05A6B" w:rsidRDefault="00F05A6B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</w:p>
    <w:p w14:paraId="75AB21D9" w14:textId="267CA4BF" w:rsidR="000953B8" w:rsidRPr="00A95AE0" w:rsidRDefault="000953B8" w:rsidP="0017090E">
      <w:pPr>
        <w:tabs>
          <w:tab w:val="left" w:pos="1843"/>
          <w:tab w:val="lef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  <w:r w:rsidRPr="00A95AE0">
        <w:rPr>
          <w:rFonts w:asciiTheme="majorHAnsi" w:hAnsiTheme="majorHAnsi" w:cstheme="majorHAnsi"/>
          <w:sz w:val="22"/>
          <w:szCs w:val="22"/>
        </w:rPr>
        <w:t>Horaires</w:t>
      </w:r>
      <w:r w:rsidR="00A95AE0" w:rsidRPr="00A95AE0">
        <w:rPr>
          <w:rFonts w:asciiTheme="majorHAnsi" w:hAnsiTheme="majorHAnsi" w:cstheme="majorHAnsi"/>
          <w:sz w:val="22"/>
          <w:szCs w:val="22"/>
        </w:rPr>
        <w:t xml:space="preserve"> (</w:t>
      </w:r>
      <w:r w:rsidR="00A95AE0" w:rsidRPr="00A95AE0">
        <w:rPr>
          <w:rFonts w:asciiTheme="majorHAnsi" w:hAnsiTheme="majorHAnsi" w:cstheme="majorHAnsi"/>
          <w:i/>
          <w:iCs/>
          <w:sz w:val="22"/>
          <w:szCs w:val="22"/>
        </w:rPr>
        <w:t>cocher ci-dessous</w:t>
      </w:r>
      <w:r w:rsidR="00A95AE0" w:rsidRPr="00A95AE0">
        <w:rPr>
          <w:rFonts w:asciiTheme="majorHAnsi" w:hAnsiTheme="majorHAnsi" w:cstheme="majorHAnsi"/>
          <w:sz w:val="22"/>
          <w:szCs w:val="22"/>
        </w:rPr>
        <w:t>)</w:t>
      </w:r>
    </w:p>
    <w:p w14:paraId="413E88B4" w14:textId="77777777" w:rsidR="000953B8" w:rsidRPr="00FC58DE" w:rsidRDefault="000953B8" w:rsidP="0017090E">
      <w:pPr>
        <w:tabs>
          <w:tab w:val="left" w:pos="1843"/>
          <w:tab w:val="left" w:pos="8931"/>
        </w:tabs>
        <w:spacing w:line="276" w:lineRule="auto"/>
        <w:ind w:right="232"/>
        <w:rPr>
          <w:rFonts w:asciiTheme="majorHAnsi" w:hAnsiTheme="majorHAnsi" w:cstheme="majorHAnsi"/>
          <w:sz w:val="14"/>
          <w:szCs w:val="14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442"/>
      </w:tblGrid>
      <w:tr w:rsidR="000953B8" w:rsidRPr="00FC58DE" w14:paraId="66C588FC" w14:textId="77777777" w:rsidTr="000953B8">
        <w:trPr>
          <w:trHeight w:val="427"/>
        </w:trPr>
        <w:tc>
          <w:tcPr>
            <w:tcW w:w="1294" w:type="dxa"/>
          </w:tcPr>
          <w:p w14:paraId="170F396F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LUNDI</w:t>
            </w:r>
          </w:p>
        </w:tc>
        <w:tc>
          <w:tcPr>
            <w:tcW w:w="1294" w:type="dxa"/>
          </w:tcPr>
          <w:p w14:paraId="3E1B1B36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MARDI</w:t>
            </w:r>
          </w:p>
        </w:tc>
        <w:tc>
          <w:tcPr>
            <w:tcW w:w="1294" w:type="dxa"/>
          </w:tcPr>
          <w:p w14:paraId="30EFAFD3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MERCREDI</w:t>
            </w:r>
          </w:p>
        </w:tc>
        <w:tc>
          <w:tcPr>
            <w:tcW w:w="1295" w:type="dxa"/>
          </w:tcPr>
          <w:p w14:paraId="7638F6E2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 xml:space="preserve">JEUDI </w:t>
            </w:r>
          </w:p>
        </w:tc>
        <w:tc>
          <w:tcPr>
            <w:tcW w:w="1295" w:type="dxa"/>
          </w:tcPr>
          <w:p w14:paraId="02643604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VENDREDI</w:t>
            </w:r>
          </w:p>
        </w:tc>
        <w:tc>
          <w:tcPr>
            <w:tcW w:w="1295" w:type="dxa"/>
          </w:tcPr>
          <w:p w14:paraId="5978D8F2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SAMEDI</w:t>
            </w:r>
          </w:p>
        </w:tc>
        <w:tc>
          <w:tcPr>
            <w:tcW w:w="1442" w:type="dxa"/>
          </w:tcPr>
          <w:p w14:paraId="0C279D2D" w14:textId="77777777" w:rsidR="000953B8" w:rsidRPr="00FC58DE" w:rsidRDefault="000953B8" w:rsidP="0017090E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r w:rsidRPr="00FC58DE">
              <w:rPr>
                <w:rFonts w:asciiTheme="majorHAnsi" w:hAnsiTheme="majorHAnsi" w:cstheme="majorHAnsi"/>
                <w:b/>
                <w:bCs/>
              </w:rPr>
              <w:t>DIMANCHE</w:t>
            </w:r>
          </w:p>
        </w:tc>
      </w:tr>
      <w:tr w:rsidR="000953B8" w:rsidRPr="00FC58DE" w14:paraId="73708A48" w14:textId="77777777" w:rsidTr="000953B8">
        <w:trPr>
          <w:trHeight w:val="419"/>
        </w:trPr>
        <w:tc>
          <w:tcPr>
            <w:tcW w:w="1294" w:type="dxa"/>
          </w:tcPr>
          <w:p w14:paraId="432509E2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1144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294" w:type="dxa"/>
          </w:tcPr>
          <w:p w14:paraId="7EF8F0E0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3825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294" w:type="dxa"/>
          </w:tcPr>
          <w:p w14:paraId="2F3DB00C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57142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295" w:type="dxa"/>
          </w:tcPr>
          <w:p w14:paraId="6C977AC6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324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295" w:type="dxa"/>
          </w:tcPr>
          <w:p w14:paraId="0A4DE389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9139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295" w:type="dxa"/>
          </w:tcPr>
          <w:p w14:paraId="691EBDEF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4064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  <w:tc>
          <w:tcPr>
            <w:tcW w:w="1442" w:type="dxa"/>
          </w:tcPr>
          <w:p w14:paraId="5B695862" w14:textId="27E4A52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467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AM</w:t>
            </w:r>
          </w:p>
        </w:tc>
      </w:tr>
      <w:tr w:rsidR="000953B8" w:rsidRPr="00FC58DE" w14:paraId="626AC0D6" w14:textId="77777777" w:rsidTr="000953B8">
        <w:trPr>
          <w:trHeight w:val="412"/>
        </w:trPr>
        <w:tc>
          <w:tcPr>
            <w:tcW w:w="1294" w:type="dxa"/>
          </w:tcPr>
          <w:p w14:paraId="3F75CE76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7236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294" w:type="dxa"/>
          </w:tcPr>
          <w:p w14:paraId="257E6AB2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2336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294" w:type="dxa"/>
          </w:tcPr>
          <w:p w14:paraId="7DD002BB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4518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295" w:type="dxa"/>
          </w:tcPr>
          <w:p w14:paraId="3005B87F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83634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295" w:type="dxa"/>
          </w:tcPr>
          <w:p w14:paraId="66839DA7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78980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295" w:type="dxa"/>
          </w:tcPr>
          <w:p w14:paraId="6243EE60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80510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  <w:tc>
          <w:tcPr>
            <w:tcW w:w="1442" w:type="dxa"/>
          </w:tcPr>
          <w:p w14:paraId="631CC97E" w14:textId="77777777" w:rsidR="000953B8" w:rsidRPr="00FC58DE" w:rsidRDefault="00C23CC4" w:rsidP="0017090E">
            <w:pPr>
              <w:spacing w:line="276" w:lineRule="auto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7405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53B8" w:rsidRPr="00FC58D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953B8" w:rsidRPr="00FC58DE">
              <w:rPr>
                <w:rFonts w:asciiTheme="majorHAnsi" w:hAnsiTheme="majorHAnsi" w:cstheme="majorHAnsi"/>
              </w:rPr>
              <w:t xml:space="preserve"> PM</w:t>
            </w:r>
          </w:p>
        </w:tc>
      </w:tr>
    </w:tbl>
    <w:p w14:paraId="52263E11" w14:textId="77777777" w:rsidR="0017090E" w:rsidRDefault="0017090E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</w:p>
    <w:p w14:paraId="31F0EBB5" w14:textId="77777777" w:rsidR="003A4832" w:rsidRPr="00FC58DE" w:rsidRDefault="00017900" w:rsidP="003A4832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17090E">
        <w:rPr>
          <w:rFonts w:asciiTheme="majorHAnsi" w:hAnsiTheme="majorHAnsi" w:cstheme="majorHAnsi"/>
          <w:sz w:val="22"/>
          <w:szCs w:val="22"/>
        </w:rPr>
        <w:t>Spécificité</w:t>
      </w:r>
      <w:r w:rsidRPr="00FC58DE">
        <w:rPr>
          <w:rFonts w:asciiTheme="majorHAnsi" w:hAnsiTheme="majorHAnsi" w:cstheme="majorHAnsi"/>
          <w:sz w:val="22"/>
          <w:szCs w:val="22"/>
        </w:rPr>
        <w:t xml:space="preserve"> </w:t>
      </w:r>
      <w:r w:rsidR="00521328" w:rsidRPr="00FC58DE">
        <w:rPr>
          <w:rFonts w:asciiTheme="majorHAnsi" w:hAnsiTheme="majorHAnsi" w:cstheme="majorHAnsi"/>
          <w:sz w:val="22"/>
          <w:szCs w:val="22"/>
        </w:rPr>
        <w:t>des horaires (</w:t>
      </w:r>
      <w:r w:rsidR="00521328" w:rsidRPr="00FC58DE">
        <w:rPr>
          <w:rFonts w:asciiTheme="majorHAnsi" w:hAnsiTheme="majorHAnsi" w:cstheme="majorHAnsi"/>
          <w:i/>
          <w:iCs/>
          <w:sz w:val="22"/>
          <w:szCs w:val="22"/>
        </w:rPr>
        <w:t>à remplir si l’horaire de travail comporte des particularités</w:t>
      </w:r>
      <w:r w:rsidR="00521328" w:rsidRPr="00FC58DE">
        <w:rPr>
          <w:rFonts w:asciiTheme="majorHAnsi" w:hAnsiTheme="majorHAnsi" w:cstheme="majorHAnsi"/>
          <w:sz w:val="22"/>
          <w:szCs w:val="22"/>
        </w:rPr>
        <w:t>)</w:t>
      </w:r>
    </w:p>
    <w:p w14:paraId="028F518E" w14:textId="77777777" w:rsidR="003A4832" w:rsidRPr="00B92ED3" w:rsidRDefault="003A4832" w:rsidP="003A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F385D0C" w14:textId="77777777" w:rsidR="003A4832" w:rsidRPr="00B92ED3" w:rsidRDefault="003A4832" w:rsidP="003A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056727F" w14:textId="77777777" w:rsidR="003A4832" w:rsidRPr="00B92ED3" w:rsidRDefault="003A4832" w:rsidP="003A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F735A83" w14:textId="77777777" w:rsidR="003A4832" w:rsidRPr="00B92ED3" w:rsidRDefault="003A4832" w:rsidP="003A4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7642E68" w14:textId="77777777" w:rsidR="003A4832" w:rsidRPr="00FC58DE" w:rsidRDefault="003A4832" w:rsidP="003A4832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54FEFF9" w14:textId="77777777" w:rsidR="00B92ED3" w:rsidRDefault="00B92ED3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</w:p>
    <w:p w14:paraId="02A152CF" w14:textId="68FF4D93" w:rsidR="00987A53" w:rsidRPr="00FC58DE" w:rsidRDefault="00DA0C61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>Objectifs du stage</w:t>
      </w:r>
    </w:p>
    <w:p w14:paraId="6A89CD01" w14:textId="2FE99E6B" w:rsidR="00DA0C61" w:rsidRPr="00B92ED3" w:rsidRDefault="00DA0C61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75CCF1F" w14:textId="3E82D578" w:rsidR="0017090E" w:rsidRPr="00B92ED3" w:rsidRDefault="0017090E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C442427" w14:textId="77777777" w:rsidR="0017090E" w:rsidRPr="00B92ED3" w:rsidRDefault="0017090E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38A83EB" w14:textId="77777777" w:rsidR="00DA0C61" w:rsidRPr="00B92ED3" w:rsidRDefault="00DA0C61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42A4112" w14:textId="77777777" w:rsidR="00DA0C61" w:rsidRPr="00FC58DE" w:rsidRDefault="00DA0C61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B24C100" w14:textId="5FFC589A" w:rsidR="00CA36E3" w:rsidRPr="00FC58DE" w:rsidRDefault="00CA36E3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>Intérêt pour votre formation en psychologie</w:t>
      </w:r>
    </w:p>
    <w:p w14:paraId="1C0CE0F6" w14:textId="77777777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51F0D8B" w14:textId="1D2BB18E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0474FB5" w14:textId="3AC9924B" w:rsidR="0017090E" w:rsidRPr="00B92ED3" w:rsidRDefault="0017090E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1FE2248" w14:textId="77777777" w:rsidR="0017090E" w:rsidRPr="00B92ED3" w:rsidRDefault="0017090E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76F8A97" w14:textId="77777777" w:rsidR="00CA36E3" w:rsidRPr="00FC58DE" w:rsidRDefault="00CA36E3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7D391A4" w14:textId="585E6690" w:rsidR="00CA36E3" w:rsidRPr="000C703E" w:rsidRDefault="00CA36E3" w:rsidP="0017090E">
      <w:pPr>
        <w:spacing w:line="276" w:lineRule="auto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t>Quels cours/séminaires de maîtrise avez-vous suivis ou avez-vous l’intention de suivre qui peuvent être pertinents pour votre stage ?</w:t>
      </w:r>
    </w:p>
    <w:p w14:paraId="0F6C67B9" w14:textId="64B821C6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6F49E59" w14:textId="77777777" w:rsidR="00931939" w:rsidRPr="00B92ED3" w:rsidRDefault="0093193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C6F0825" w14:textId="38918691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1E443DD" w14:textId="77777777" w:rsidR="000C703E" w:rsidRPr="00B92ED3" w:rsidRDefault="000C703E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4F7F266" w14:textId="77777777" w:rsidR="00CA36E3" w:rsidRPr="00FC58DE" w:rsidRDefault="00CA36E3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061F366" w14:textId="2A78F2B0" w:rsidR="00CA36E3" w:rsidRPr="00FC58DE" w:rsidRDefault="00CA36E3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</w:rPr>
      </w:pPr>
      <w:r w:rsidRPr="00FC58DE">
        <w:rPr>
          <w:rFonts w:asciiTheme="majorHAnsi" w:hAnsiTheme="majorHAnsi" w:cstheme="majorHAnsi"/>
          <w:sz w:val="22"/>
        </w:rPr>
        <w:lastRenderedPageBreak/>
        <w:t xml:space="preserve">Activités prévues pendant le stage </w:t>
      </w:r>
      <w:r w:rsidRPr="003C21FB">
        <w:rPr>
          <w:rFonts w:asciiTheme="majorHAnsi" w:hAnsiTheme="majorHAnsi" w:cstheme="majorHAnsi"/>
          <w:i/>
          <w:iCs/>
          <w:sz w:val="22"/>
        </w:rPr>
        <w:t>(voir annexe B)</w:t>
      </w:r>
    </w:p>
    <w:p w14:paraId="7879F6D2" w14:textId="716B61A5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8E8CC30" w14:textId="45EE48D8" w:rsidR="00931939" w:rsidRPr="00B92ED3" w:rsidRDefault="0093193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16D6686" w14:textId="77777777" w:rsidR="00931939" w:rsidRPr="00B92ED3" w:rsidRDefault="00931939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9FEBFDC" w14:textId="77777777" w:rsidR="00CA36E3" w:rsidRPr="00B92ED3" w:rsidRDefault="00CA36E3" w:rsidP="001709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931"/>
        </w:tabs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3D135894" w14:textId="77777777" w:rsidR="00CA36E3" w:rsidRPr="00FC58DE" w:rsidRDefault="00CA36E3" w:rsidP="0017090E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27FC288" w14:textId="77777777" w:rsidR="006F01E5" w:rsidRPr="00FC58DE" w:rsidRDefault="006F01E5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</w:p>
    <w:p w14:paraId="5A56BE16" w14:textId="77777777" w:rsidR="00EF3DEB" w:rsidRPr="00FC58DE" w:rsidRDefault="00910E26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b/>
          <w:sz w:val="22"/>
          <w:szCs w:val="22"/>
        </w:rPr>
      </w:pPr>
      <w:r w:rsidRPr="00FC58DE">
        <w:rPr>
          <w:rFonts w:asciiTheme="majorHAnsi" w:hAnsiTheme="majorHAnsi" w:cstheme="majorHAnsi"/>
          <w:b/>
          <w:sz w:val="22"/>
          <w:szCs w:val="22"/>
        </w:rPr>
        <w:t xml:space="preserve">D. </w:t>
      </w:r>
      <w:r w:rsidR="00EF3DEB" w:rsidRPr="00FC58DE">
        <w:rPr>
          <w:rFonts w:asciiTheme="majorHAnsi" w:hAnsiTheme="majorHAnsi" w:cstheme="majorHAnsi"/>
          <w:b/>
          <w:sz w:val="22"/>
          <w:szCs w:val="22"/>
        </w:rPr>
        <w:t>RAPPORT DE STAGE</w:t>
      </w:r>
    </w:p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84"/>
        <w:gridCol w:w="3538"/>
      </w:tblGrid>
      <w:tr w:rsidR="00EF3DEB" w:rsidRPr="00E4426D" w14:paraId="112E2D71" w14:textId="77777777" w:rsidTr="002374AF">
        <w:trPr>
          <w:trHeight w:val="454"/>
        </w:trPr>
        <w:tc>
          <w:tcPr>
            <w:tcW w:w="9067" w:type="dxa"/>
            <w:gridSpan w:val="3"/>
            <w:vAlign w:val="bottom"/>
          </w:tcPr>
          <w:p w14:paraId="12E3BE6E" w14:textId="64F46777" w:rsidR="00EF3DEB" w:rsidRPr="00E4426D" w:rsidRDefault="0083711D" w:rsidP="00467CD9">
            <w:pPr>
              <w:pStyle w:val="NormalWeb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Le (ou les) rapport(s) de stage consistera (consisteront) en une présentation de l’institution, une présentation et formulation de cas (perspective intégrative), et enfin une réflexion sur l’expérience du stage. </w:t>
            </w:r>
            <w:r w:rsidRPr="00E4426D">
              <w:rPr>
                <w:rStyle w:val="cf01"/>
                <w:rFonts w:asciiTheme="majorHAnsi" w:hAnsiTheme="majorHAnsi" w:cstheme="majorHAnsi"/>
                <w:sz w:val="22"/>
                <w:szCs w:val="22"/>
              </w:rPr>
              <w:t>Veuillez-vous référer au canevas fourni par l’orientation pour des informations plus détaillées.</w:t>
            </w:r>
          </w:p>
          <w:p w14:paraId="4CC7344C" w14:textId="5171B96F" w:rsidR="0083711D" w:rsidRPr="00E4426D" w:rsidRDefault="0083711D" w:rsidP="0017090E">
            <w:pPr>
              <w:tabs>
                <w:tab w:val="right" w:leader="dot" w:pos="8931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374AF" w:rsidRPr="00E4426D" w14:paraId="018DE5AD" w14:textId="77777777" w:rsidTr="004A6486">
        <w:trPr>
          <w:trHeight w:val="369"/>
        </w:trPr>
        <w:tc>
          <w:tcPr>
            <w:tcW w:w="9067" w:type="dxa"/>
            <w:gridSpan w:val="3"/>
            <w:tcBorders>
              <w:bottom w:val="single" w:sz="4" w:space="0" w:color="auto"/>
            </w:tcBorders>
            <w:vAlign w:val="bottom"/>
          </w:tcPr>
          <w:p w14:paraId="3391F5C2" w14:textId="6CD3B7F4" w:rsidR="002374AF" w:rsidRPr="00E4426D" w:rsidRDefault="004159C6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Prénom et nom</w:t>
            </w:r>
            <w:r w:rsidR="008746EF"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 de la responsable académique de stage au sein du plan d’études</w:t>
            </w:r>
          </w:p>
        </w:tc>
      </w:tr>
      <w:tr w:rsidR="002374AF" w:rsidRPr="00E4426D" w14:paraId="0AD97DA1" w14:textId="77777777" w:rsidTr="009D0774">
        <w:trPr>
          <w:trHeight w:val="737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DB4A" w14:textId="31F979E2" w:rsidR="002374AF" w:rsidRPr="00E4426D" w:rsidRDefault="008746EF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Caroline Bendahan</w:t>
            </w:r>
          </w:p>
        </w:tc>
      </w:tr>
      <w:tr w:rsidR="00471E8C" w:rsidRPr="00E4426D" w14:paraId="47F0A167" w14:textId="77777777" w:rsidTr="000C21CC">
        <w:trPr>
          <w:trHeight w:val="70"/>
        </w:trPr>
        <w:tc>
          <w:tcPr>
            <w:tcW w:w="9067" w:type="dxa"/>
            <w:gridSpan w:val="3"/>
            <w:vAlign w:val="bottom"/>
          </w:tcPr>
          <w:p w14:paraId="606530BE" w14:textId="77777777" w:rsidR="00471E8C" w:rsidRPr="00E4426D" w:rsidRDefault="00471E8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4B53CF7" w14:textId="48D9A394" w:rsidR="00ED4E2F" w:rsidRPr="00E4426D" w:rsidRDefault="00ED4E2F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21CC" w:rsidRPr="00E4426D" w14:paraId="3BEE0DDD" w14:textId="77777777" w:rsidTr="000C21CC">
        <w:trPr>
          <w:trHeight w:val="737"/>
        </w:trPr>
        <w:tc>
          <w:tcPr>
            <w:tcW w:w="5245" w:type="dxa"/>
          </w:tcPr>
          <w:p w14:paraId="756CC5CE" w14:textId="4345C683" w:rsidR="00FB17DB" w:rsidRPr="00E4426D" w:rsidRDefault="00FB17D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Signature d</w:t>
            </w:r>
            <w:r w:rsidR="006E31E8"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e la </w:t>
            </w: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responsable académique </w:t>
            </w:r>
          </w:p>
          <w:p w14:paraId="326414DE" w14:textId="0A07754C" w:rsidR="000B7F64" w:rsidRPr="00E4426D" w:rsidRDefault="000B7F64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B2B95B0" w14:textId="77777777" w:rsidR="0088580B" w:rsidRPr="00E4426D" w:rsidRDefault="0088580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8CCC9AD" w14:textId="0ED2A506" w:rsidR="00FB17DB" w:rsidRPr="00E4426D" w:rsidRDefault="00A57661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ED4E2F"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ate : </w:t>
            </w:r>
          </w:p>
        </w:tc>
        <w:tc>
          <w:tcPr>
            <w:tcW w:w="284" w:type="dxa"/>
          </w:tcPr>
          <w:p w14:paraId="3361AC85" w14:textId="77777777" w:rsidR="00FB17DB" w:rsidRPr="00E4426D" w:rsidRDefault="00FB17D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45242669" w14:textId="448159F2" w:rsidR="00FB17DB" w:rsidRPr="00E4426D" w:rsidRDefault="00FB17D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Signature d</w:t>
            </w:r>
            <w:r w:rsidR="006E31E8" w:rsidRPr="00E4426D">
              <w:rPr>
                <w:rFonts w:asciiTheme="majorHAnsi" w:hAnsiTheme="majorHAnsi" w:cstheme="majorHAnsi"/>
                <w:sz w:val="22"/>
                <w:szCs w:val="22"/>
              </w:rPr>
              <w:t>e la ou du</w:t>
            </w: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 stagiaire</w:t>
            </w:r>
          </w:p>
          <w:p w14:paraId="316475D4" w14:textId="77777777" w:rsidR="000B7F64" w:rsidRPr="00E4426D" w:rsidRDefault="000B7F64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44561B1" w14:textId="77777777" w:rsidR="00FB17DB" w:rsidRPr="00E4426D" w:rsidRDefault="00FB17D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4C16FE1" w14:textId="421186AF" w:rsidR="00FB17DB" w:rsidRPr="00E4426D" w:rsidRDefault="00A57661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D</w:t>
            </w:r>
            <w:r w:rsidR="00ED4E2F"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ate : </w:t>
            </w:r>
          </w:p>
        </w:tc>
      </w:tr>
      <w:tr w:rsidR="000C21CC" w:rsidRPr="00E4426D" w14:paraId="4BCBA43F" w14:textId="77777777" w:rsidTr="000C21CC">
        <w:trPr>
          <w:trHeight w:val="184"/>
        </w:trPr>
        <w:tc>
          <w:tcPr>
            <w:tcW w:w="5245" w:type="dxa"/>
          </w:tcPr>
          <w:p w14:paraId="0973882C" w14:textId="77777777" w:rsidR="000C21CC" w:rsidRPr="00E4426D" w:rsidRDefault="000C21C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696AC54" w14:textId="7CF977BD" w:rsidR="00ED4E2F" w:rsidRPr="00E4426D" w:rsidRDefault="00ED4E2F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</w:tcPr>
          <w:p w14:paraId="4D5DF293" w14:textId="77777777" w:rsidR="000C21CC" w:rsidRPr="00E4426D" w:rsidRDefault="000C21C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538" w:type="dxa"/>
          </w:tcPr>
          <w:p w14:paraId="282FC600" w14:textId="77777777" w:rsidR="000C21CC" w:rsidRPr="00E4426D" w:rsidRDefault="000C21C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71E8C" w:rsidRPr="00E4426D" w14:paraId="452C965C" w14:textId="77777777" w:rsidTr="000C21CC">
        <w:trPr>
          <w:trHeight w:val="737"/>
        </w:trPr>
        <w:tc>
          <w:tcPr>
            <w:tcW w:w="9067" w:type="dxa"/>
            <w:gridSpan w:val="3"/>
          </w:tcPr>
          <w:p w14:paraId="30E44A7D" w14:textId="7609027B" w:rsidR="002374AF" w:rsidRPr="00E4426D" w:rsidRDefault="00471E8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Accord </w:t>
            </w:r>
            <w:r w:rsidR="00C90FC2" w:rsidRPr="00E4426D">
              <w:rPr>
                <w:rFonts w:asciiTheme="majorHAnsi" w:hAnsiTheme="majorHAnsi" w:cstheme="majorHAnsi"/>
                <w:b/>
                <w:sz w:val="22"/>
                <w:szCs w:val="22"/>
              </w:rPr>
              <w:t>du comité de l’orientation</w:t>
            </w:r>
            <w:r w:rsidR="00180F86" w:rsidRPr="00E442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ED4E2F" w:rsidRPr="00E4426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  <w:p w14:paraId="52B118ED" w14:textId="321A59CE" w:rsidR="000B7F64" w:rsidRPr="00E4426D" w:rsidRDefault="000B7F64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37F3F7A6" w14:textId="77777777" w:rsidR="0088580B" w:rsidRPr="00E4426D" w:rsidRDefault="0088580B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14:paraId="410A5A07" w14:textId="0FBC8694" w:rsidR="00471E8C" w:rsidRPr="00E4426D" w:rsidRDefault="00471E8C" w:rsidP="0017090E">
            <w:pPr>
              <w:tabs>
                <w:tab w:val="right" w:leader="dot" w:pos="8931"/>
              </w:tabs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E4426D">
              <w:rPr>
                <w:rFonts w:asciiTheme="majorHAnsi" w:hAnsiTheme="majorHAnsi" w:cstheme="majorHAnsi"/>
                <w:sz w:val="22"/>
                <w:szCs w:val="22"/>
              </w:rPr>
              <w:t>Date et signature</w:t>
            </w:r>
            <w:r w:rsidR="006E31E8" w:rsidRPr="00E4426D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  <w:r w:rsidR="00A57661" w:rsidRPr="00E4426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0C0960C6" w14:textId="38666D12" w:rsidR="002374AF" w:rsidRPr="00FC58DE" w:rsidRDefault="002374AF" w:rsidP="0017090E">
      <w:pPr>
        <w:tabs>
          <w:tab w:val="right" w:leader="dot" w:pos="8931"/>
        </w:tabs>
        <w:spacing w:line="276" w:lineRule="auto"/>
        <w:ind w:right="232" w:firstLine="720"/>
        <w:rPr>
          <w:rFonts w:asciiTheme="majorHAnsi" w:hAnsiTheme="majorHAnsi" w:cstheme="majorHAnsi"/>
          <w:sz w:val="22"/>
          <w:szCs w:val="22"/>
        </w:rPr>
      </w:pPr>
    </w:p>
    <w:p w14:paraId="41F7AEAC" w14:textId="77777777" w:rsidR="002374AF" w:rsidRPr="00FC58DE" w:rsidRDefault="002374AF" w:rsidP="0017090E">
      <w:pPr>
        <w:tabs>
          <w:tab w:val="right" w:leader="dot" w:pos="8931"/>
        </w:tabs>
        <w:spacing w:line="276" w:lineRule="auto"/>
        <w:ind w:right="232"/>
        <w:rPr>
          <w:rFonts w:asciiTheme="majorHAnsi" w:hAnsiTheme="majorHAnsi" w:cstheme="majorHAnsi"/>
          <w:sz w:val="22"/>
          <w:szCs w:val="22"/>
        </w:rPr>
      </w:pPr>
    </w:p>
    <w:p w14:paraId="55F4CD55" w14:textId="0D6D35A9" w:rsidR="000C21CC" w:rsidRPr="00C80053" w:rsidRDefault="000C21CC" w:rsidP="0017090E">
      <w:pPr>
        <w:tabs>
          <w:tab w:val="right" w:leader="dot" w:pos="8931"/>
        </w:tabs>
        <w:spacing w:line="276" w:lineRule="auto"/>
        <w:ind w:right="232"/>
        <w:jc w:val="center"/>
        <w:rPr>
          <w:rFonts w:asciiTheme="majorHAnsi" w:hAnsiTheme="majorHAnsi" w:cstheme="majorHAnsi"/>
          <w:b/>
          <w:sz w:val="22"/>
          <w:szCs w:val="24"/>
        </w:rPr>
      </w:pPr>
      <w:r w:rsidRPr="00C80053">
        <w:rPr>
          <w:rFonts w:asciiTheme="majorHAnsi" w:hAnsiTheme="majorHAnsi" w:cstheme="majorHAnsi"/>
          <w:b/>
          <w:sz w:val="22"/>
          <w:szCs w:val="24"/>
        </w:rPr>
        <w:t>En signant ce projet, l’</w:t>
      </w:r>
      <w:proofErr w:type="spellStart"/>
      <w:r w:rsidRPr="00C80053">
        <w:rPr>
          <w:rFonts w:asciiTheme="majorHAnsi" w:hAnsiTheme="majorHAnsi" w:cstheme="majorHAnsi"/>
          <w:b/>
          <w:sz w:val="22"/>
          <w:szCs w:val="24"/>
        </w:rPr>
        <w:t>étudiant</w:t>
      </w:r>
      <w:r w:rsidR="006E31E8" w:rsidRPr="00C80053">
        <w:rPr>
          <w:rFonts w:asciiTheme="majorHAnsi" w:hAnsiTheme="majorHAnsi" w:cstheme="majorHAnsi"/>
          <w:b/>
          <w:sz w:val="22"/>
          <w:szCs w:val="24"/>
        </w:rPr>
        <w:t>∙e</w:t>
      </w:r>
      <w:proofErr w:type="spellEnd"/>
      <w:r w:rsidRPr="00C80053">
        <w:rPr>
          <w:rFonts w:asciiTheme="majorHAnsi" w:hAnsiTheme="majorHAnsi" w:cstheme="majorHAnsi"/>
          <w:b/>
          <w:sz w:val="22"/>
          <w:szCs w:val="24"/>
        </w:rPr>
        <w:t xml:space="preserve"> s’engage à respecter le Code d’éthique de la FPSE</w:t>
      </w:r>
    </w:p>
    <w:p w14:paraId="0DE5F713" w14:textId="77777777" w:rsidR="005932D3" w:rsidRPr="00FC58DE" w:rsidRDefault="005932D3" w:rsidP="0017090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4"/>
          <w:lang w:val="fr-CH"/>
        </w:rPr>
      </w:pPr>
    </w:p>
    <w:p w14:paraId="4E79C53B" w14:textId="77777777" w:rsidR="0082281E" w:rsidRDefault="0082281E">
      <w:pPr>
        <w:widowControl/>
        <w:rPr>
          <w:rFonts w:asciiTheme="majorHAnsi" w:hAnsiTheme="majorHAnsi" w:cstheme="majorHAnsi"/>
          <w:b/>
          <w:sz w:val="28"/>
          <w:szCs w:val="24"/>
          <w:lang w:val="fr-CH"/>
        </w:rPr>
      </w:pPr>
      <w:r>
        <w:rPr>
          <w:rFonts w:asciiTheme="majorHAnsi" w:hAnsiTheme="majorHAnsi" w:cstheme="majorHAnsi"/>
          <w:b/>
          <w:sz w:val="28"/>
          <w:szCs w:val="24"/>
          <w:lang w:val="fr-CH"/>
        </w:rPr>
        <w:br w:type="page"/>
      </w:r>
    </w:p>
    <w:p w14:paraId="140757A1" w14:textId="77777777" w:rsidR="00830A87" w:rsidRDefault="00830A87" w:rsidP="0017090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4"/>
          <w:lang w:val="fr-CH"/>
        </w:rPr>
      </w:pPr>
    </w:p>
    <w:p w14:paraId="4A4453F7" w14:textId="7FB313B1" w:rsidR="005932D3" w:rsidRPr="00FC58DE" w:rsidRDefault="005932D3" w:rsidP="0017090E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4"/>
          <w:lang w:val="fr-CH"/>
        </w:rPr>
      </w:pPr>
      <w:r w:rsidRPr="00FC58DE">
        <w:rPr>
          <w:rFonts w:asciiTheme="majorHAnsi" w:hAnsiTheme="majorHAnsi" w:cstheme="majorHAnsi"/>
          <w:b/>
          <w:sz w:val="28"/>
          <w:szCs w:val="24"/>
          <w:lang w:val="fr-CH"/>
        </w:rPr>
        <w:t>Guide pour remplir le projet de stage</w:t>
      </w:r>
    </w:p>
    <w:p w14:paraId="3A56102F" w14:textId="77777777" w:rsidR="005932D3" w:rsidRPr="00FC58DE" w:rsidRDefault="005932D3" w:rsidP="0017090E">
      <w:pPr>
        <w:spacing w:line="276" w:lineRule="auto"/>
        <w:jc w:val="center"/>
        <w:rPr>
          <w:rFonts w:asciiTheme="majorHAnsi" w:hAnsiTheme="majorHAnsi" w:cstheme="majorHAnsi"/>
          <w:b/>
          <w:sz w:val="22"/>
          <w:lang w:val="fr-CH"/>
        </w:rPr>
      </w:pPr>
    </w:p>
    <w:p w14:paraId="12B7B2AB" w14:textId="77777777" w:rsidR="005932D3" w:rsidRPr="00FC58DE" w:rsidRDefault="005932D3" w:rsidP="0017090E">
      <w:pPr>
        <w:spacing w:line="276" w:lineRule="auto"/>
        <w:rPr>
          <w:rFonts w:asciiTheme="majorHAnsi" w:hAnsiTheme="majorHAnsi" w:cstheme="majorHAnsi"/>
          <w:sz w:val="22"/>
          <w:lang w:val="fr-CH"/>
        </w:rPr>
      </w:pPr>
    </w:p>
    <w:p w14:paraId="2C4E0A90" w14:textId="4F3EBD09" w:rsidR="005932D3" w:rsidRPr="00FC58DE" w:rsidRDefault="005932D3" w:rsidP="0017090E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lang w:val="fr-CH"/>
        </w:rPr>
      </w:pPr>
      <w:r w:rsidRPr="00FC58DE">
        <w:rPr>
          <w:rFonts w:asciiTheme="majorHAnsi" w:hAnsiTheme="majorHAnsi" w:cstheme="majorHAnsi"/>
          <w:b/>
          <w:sz w:val="22"/>
          <w:lang w:val="fr-CH"/>
        </w:rPr>
        <w:t xml:space="preserve">Annexe A - </w:t>
      </w:r>
      <w:r w:rsidRPr="00FC58DE">
        <w:rPr>
          <w:rFonts w:asciiTheme="majorHAnsi" w:hAnsiTheme="majorHAnsi" w:cstheme="majorHAnsi"/>
          <w:b/>
          <w:sz w:val="22"/>
          <w:szCs w:val="22"/>
        </w:rPr>
        <w:t>Activités de l’institution et types d’interventions proposées (</w:t>
      </w:r>
      <w:r w:rsidR="00931939">
        <w:rPr>
          <w:rFonts w:asciiTheme="majorHAnsi" w:hAnsiTheme="majorHAnsi" w:cstheme="majorHAnsi"/>
          <w:b/>
          <w:sz w:val="22"/>
          <w:lang w:val="fr-CH"/>
        </w:rPr>
        <w:t xml:space="preserve">liste </w:t>
      </w:r>
      <w:r w:rsidRPr="00FC58DE">
        <w:rPr>
          <w:rFonts w:asciiTheme="majorHAnsi" w:hAnsiTheme="majorHAnsi" w:cstheme="majorHAnsi"/>
          <w:b/>
          <w:sz w:val="22"/>
          <w:lang w:val="fr-CH"/>
        </w:rPr>
        <w:t>non exhaustive)</w:t>
      </w:r>
    </w:p>
    <w:p w14:paraId="48F7F1E1" w14:textId="77777777" w:rsidR="005932D3" w:rsidRPr="00FC58DE" w:rsidRDefault="005932D3" w:rsidP="0017090E">
      <w:pPr>
        <w:spacing w:line="276" w:lineRule="auto"/>
        <w:rPr>
          <w:rFonts w:asciiTheme="majorHAnsi" w:hAnsiTheme="majorHAnsi" w:cstheme="majorHAnsi"/>
          <w:sz w:val="22"/>
          <w:lang w:val="fr-CH"/>
        </w:rPr>
      </w:pPr>
    </w:p>
    <w:p w14:paraId="6B072E16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Type de structure (hospitalière, associative, etc.)</w:t>
      </w:r>
    </w:p>
    <w:p w14:paraId="0D7FEAAC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Population traitée (enfants, adultes, personnes âgées, etc.)</w:t>
      </w:r>
    </w:p>
    <w:p w14:paraId="7F5A7284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Spécialisation (autisme, dépression, divorce/séparation, etc.)</w:t>
      </w:r>
    </w:p>
    <w:p w14:paraId="4BE82E55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Types d’interventions/services proposés (évaluation psychologique, thérapie individuelle, etc.)</w:t>
      </w:r>
    </w:p>
    <w:p w14:paraId="254660CD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Composition de l’équipe</w:t>
      </w:r>
    </w:p>
    <w:p w14:paraId="17FC5DDC" w14:textId="77777777" w:rsidR="005932D3" w:rsidRPr="00FC58DE" w:rsidRDefault="005932D3" w:rsidP="0017090E">
      <w:pPr>
        <w:numPr>
          <w:ilvl w:val="0"/>
          <w:numId w:val="5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Activités de recherche</w:t>
      </w:r>
    </w:p>
    <w:p w14:paraId="47A97C0A" w14:textId="77777777" w:rsidR="005932D3" w:rsidRPr="00FC58DE" w:rsidRDefault="005932D3" w:rsidP="0017090E">
      <w:pPr>
        <w:spacing w:line="276" w:lineRule="auto"/>
        <w:rPr>
          <w:rFonts w:asciiTheme="majorHAnsi" w:hAnsiTheme="majorHAnsi" w:cstheme="majorHAnsi"/>
          <w:sz w:val="22"/>
          <w:lang w:val="fr-CH"/>
        </w:rPr>
      </w:pPr>
    </w:p>
    <w:p w14:paraId="4C087189" w14:textId="77777777" w:rsidR="005932D3" w:rsidRPr="00FC58DE" w:rsidRDefault="005932D3" w:rsidP="0017090E">
      <w:pPr>
        <w:spacing w:line="276" w:lineRule="auto"/>
        <w:rPr>
          <w:rFonts w:asciiTheme="majorHAnsi" w:hAnsiTheme="majorHAnsi" w:cstheme="majorHAnsi"/>
          <w:sz w:val="22"/>
          <w:lang w:val="fr-CH"/>
        </w:rPr>
      </w:pPr>
    </w:p>
    <w:p w14:paraId="7AF86FCE" w14:textId="77777777" w:rsidR="005932D3" w:rsidRPr="00FC58DE" w:rsidRDefault="005932D3" w:rsidP="0017090E">
      <w:pPr>
        <w:pBdr>
          <w:bottom w:val="single" w:sz="4" w:space="1" w:color="auto"/>
        </w:pBdr>
        <w:spacing w:line="276" w:lineRule="auto"/>
        <w:rPr>
          <w:rFonts w:asciiTheme="majorHAnsi" w:hAnsiTheme="majorHAnsi" w:cstheme="majorHAnsi"/>
          <w:b/>
          <w:sz w:val="22"/>
          <w:lang w:val="fr-CH"/>
        </w:rPr>
      </w:pPr>
      <w:r w:rsidRPr="00FC58DE">
        <w:rPr>
          <w:rFonts w:asciiTheme="majorHAnsi" w:hAnsiTheme="majorHAnsi" w:cstheme="majorHAnsi"/>
          <w:b/>
          <w:sz w:val="22"/>
          <w:lang w:val="fr-CH"/>
        </w:rPr>
        <w:t>Annexe B – Activités prévues durant le stage (liste non exhaustive)</w:t>
      </w:r>
    </w:p>
    <w:p w14:paraId="27E62647" w14:textId="77777777" w:rsidR="005932D3" w:rsidRPr="00FC58DE" w:rsidRDefault="005932D3" w:rsidP="0017090E">
      <w:pPr>
        <w:spacing w:line="276" w:lineRule="auto"/>
        <w:rPr>
          <w:rFonts w:asciiTheme="majorHAnsi" w:hAnsiTheme="majorHAnsi" w:cstheme="majorHAnsi"/>
          <w:sz w:val="22"/>
          <w:lang w:val="fr-CH"/>
        </w:rPr>
      </w:pPr>
    </w:p>
    <w:p w14:paraId="43572FC2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Observation clinique</w:t>
      </w:r>
    </w:p>
    <w:p w14:paraId="02D007A3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Participation aux entretiens cliniques</w:t>
      </w:r>
    </w:p>
    <w:p w14:paraId="01C1A9BF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Rédaction de rapport, compte-rendu, observation, etc.</w:t>
      </w:r>
    </w:p>
    <w:p w14:paraId="7D99BA56" w14:textId="413A50B8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 xml:space="preserve">Travail direct avec des </w:t>
      </w:r>
      <w:proofErr w:type="spellStart"/>
      <w:r w:rsidRPr="00FC58DE">
        <w:rPr>
          <w:rFonts w:asciiTheme="majorHAnsi" w:hAnsiTheme="majorHAnsi" w:cstheme="majorHAnsi"/>
          <w:sz w:val="22"/>
          <w:lang w:val="fr-CH"/>
        </w:rPr>
        <w:t>patient</w:t>
      </w:r>
      <w:r w:rsidR="006E31E8" w:rsidRPr="00FC58DE">
        <w:rPr>
          <w:rFonts w:asciiTheme="majorHAnsi" w:hAnsiTheme="majorHAnsi" w:cstheme="majorHAnsi"/>
          <w:sz w:val="22"/>
          <w:lang w:val="fr-CH"/>
        </w:rPr>
        <w:t>∙e∙</w:t>
      </w:r>
      <w:r w:rsidRPr="00FC58DE">
        <w:rPr>
          <w:rFonts w:asciiTheme="majorHAnsi" w:hAnsiTheme="majorHAnsi" w:cstheme="majorHAnsi"/>
          <w:sz w:val="22"/>
          <w:lang w:val="fr-CH"/>
        </w:rPr>
        <w:t>s</w:t>
      </w:r>
      <w:proofErr w:type="spellEnd"/>
    </w:p>
    <w:p w14:paraId="0D8E5DB1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Evaluations psychologiques (observation ou passation)</w:t>
      </w:r>
    </w:p>
    <w:p w14:paraId="29AD033A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Participation à des activités de recherche</w:t>
      </w:r>
    </w:p>
    <w:p w14:paraId="6D619D30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Participation à des colloques, séminaires</w:t>
      </w:r>
    </w:p>
    <w:p w14:paraId="54D82177" w14:textId="77777777" w:rsidR="005932D3" w:rsidRPr="00FC58DE" w:rsidRDefault="005932D3" w:rsidP="0017090E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FC58DE">
        <w:rPr>
          <w:rFonts w:asciiTheme="majorHAnsi" w:hAnsiTheme="majorHAnsi" w:cstheme="majorHAnsi"/>
          <w:sz w:val="22"/>
          <w:lang w:val="fr-CH"/>
        </w:rPr>
        <w:t>Participation à des réunions d’équipe</w:t>
      </w:r>
    </w:p>
    <w:p w14:paraId="0288A2C8" w14:textId="77777777" w:rsidR="005932D3" w:rsidRPr="00FC58DE" w:rsidRDefault="005932D3" w:rsidP="00C8087C">
      <w:pPr>
        <w:pStyle w:val="Paragraphedeliste"/>
        <w:numPr>
          <w:ilvl w:val="0"/>
          <w:numId w:val="7"/>
        </w:numPr>
        <w:spacing w:line="276" w:lineRule="auto"/>
        <w:rPr>
          <w:rFonts w:asciiTheme="majorHAnsi" w:hAnsiTheme="majorHAnsi" w:cstheme="majorHAnsi"/>
          <w:sz w:val="22"/>
          <w:lang w:val="fr-CH"/>
        </w:rPr>
      </w:pPr>
      <w:r w:rsidRPr="00830A87">
        <w:rPr>
          <w:rFonts w:asciiTheme="majorHAnsi" w:hAnsiTheme="majorHAnsi" w:cstheme="majorHAnsi"/>
          <w:sz w:val="22"/>
          <w:lang w:val="fr-CH"/>
        </w:rPr>
        <w:t>Collaboration avec d’autres disciplines</w:t>
      </w:r>
    </w:p>
    <w:sectPr w:rsidR="005932D3" w:rsidRPr="00FC58DE" w:rsidSect="004925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985" w:right="1559" w:bottom="680" w:left="1440" w:header="720" w:footer="625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1D8F2" w14:textId="77777777" w:rsidR="00C8668C" w:rsidRDefault="00C8668C">
      <w:pPr>
        <w:spacing w:line="20" w:lineRule="exact"/>
        <w:rPr>
          <w:sz w:val="24"/>
        </w:rPr>
      </w:pPr>
    </w:p>
  </w:endnote>
  <w:endnote w:type="continuationSeparator" w:id="0">
    <w:p w14:paraId="34280667" w14:textId="77777777" w:rsidR="00C8668C" w:rsidRDefault="00C8668C">
      <w:r>
        <w:rPr>
          <w:sz w:val="24"/>
        </w:rPr>
        <w:t xml:space="preserve"> </w:t>
      </w:r>
    </w:p>
  </w:endnote>
  <w:endnote w:type="continuationNotice" w:id="1">
    <w:p w14:paraId="1F4AA4F4" w14:textId="77777777" w:rsidR="00C8668C" w:rsidRDefault="00C8668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C063" w14:textId="77777777" w:rsidR="00DF1922" w:rsidRDefault="00DF1922" w:rsidP="007F6C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4D696F" w14:textId="77777777" w:rsidR="00DF1922" w:rsidRDefault="00DF1922" w:rsidP="008647D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351F" w14:textId="77777777" w:rsidR="00582975" w:rsidRDefault="00582975" w:rsidP="00D12136">
    <w:pPr>
      <w:widowControl/>
      <w:tabs>
        <w:tab w:val="center" w:pos="4536"/>
        <w:tab w:val="right" w:pos="9072"/>
      </w:tabs>
      <w:jc w:val="center"/>
      <w:rPr>
        <w:rFonts w:asciiTheme="minorHAnsi" w:hAnsiTheme="minorHAnsi" w:cstheme="minorHAnsi"/>
        <w:lang w:val="fr-CH"/>
      </w:rPr>
    </w:pPr>
    <w:r w:rsidRPr="00582975">
      <w:rPr>
        <w:rFonts w:asciiTheme="minorHAnsi" w:hAnsiTheme="minorHAnsi" w:cstheme="minorHAnsi"/>
        <w:lang w:val="fr-CH"/>
      </w:rPr>
      <w:ptab w:relativeTo="margin" w:alignment="center" w:leader="none"/>
    </w:r>
  </w:p>
  <w:p w14:paraId="0FCD1078" w14:textId="77777777" w:rsidR="00582975" w:rsidRDefault="00582975" w:rsidP="00D12136">
    <w:pPr>
      <w:widowControl/>
      <w:tabs>
        <w:tab w:val="center" w:pos="4536"/>
        <w:tab w:val="right" w:pos="9072"/>
      </w:tabs>
      <w:jc w:val="center"/>
      <w:rPr>
        <w:rFonts w:asciiTheme="minorHAnsi" w:hAnsiTheme="minorHAnsi" w:cstheme="minorHAnsi"/>
        <w:lang w:val="fr-CH"/>
      </w:rPr>
    </w:pPr>
  </w:p>
  <w:p w14:paraId="157D42EA" w14:textId="10772D7E" w:rsidR="00DF1922" w:rsidRPr="00ED4E2F" w:rsidRDefault="00582975" w:rsidP="00582975">
    <w:pPr>
      <w:widowControl/>
      <w:tabs>
        <w:tab w:val="center" w:pos="4536"/>
        <w:tab w:val="right" w:pos="9072"/>
      </w:tabs>
      <w:jc w:val="center"/>
      <w:rPr>
        <w:rFonts w:asciiTheme="minorHAnsi" w:hAnsiTheme="minorHAnsi" w:cstheme="minorHAnsi"/>
        <w:lang w:val="fr-CH"/>
      </w:rPr>
    </w:pPr>
    <w:r>
      <w:rPr>
        <w:rFonts w:asciiTheme="minorHAnsi" w:eastAsiaTheme="minorHAnsi" w:hAnsiTheme="minorHAnsi" w:cstheme="minorBidi"/>
        <w:sz w:val="16"/>
        <w:szCs w:val="16"/>
        <w:lang w:val="fr-CH" w:eastAsia="en-US"/>
      </w:rPr>
      <w:tab/>
      <w:t>Projet pour stage de terrain en psychologie clinique intégrative</w:t>
    </w:r>
    <w:r w:rsidRPr="00ED4E2F">
      <w:rPr>
        <w:rFonts w:asciiTheme="minorHAnsi" w:eastAsiaTheme="minorHAnsi" w:hAnsiTheme="minorHAnsi" w:cstheme="minorBidi"/>
        <w:sz w:val="16"/>
        <w:szCs w:val="16"/>
        <w:lang w:val="fr-CH" w:eastAsia="en-US"/>
      </w:rPr>
      <w:t xml:space="preserve"> – Maîtrise en psychologie FPSE </w:t>
    </w:r>
    <w:r>
      <w:rPr>
        <w:rFonts w:asciiTheme="minorHAnsi" w:eastAsiaTheme="minorHAnsi" w:hAnsiTheme="minorHAnsi" w:cstheme="minorBidi"/>
        <w:sz w:val="16"/>
        <w:szCs w:val="16"/>
        <w:lang w:val="fr-CH" w:eastAsia="en-US"/>
      </w:rPr>
      <w:t xml:space="preserve">décembre 2022 </w:t>
    </w:r>
    <w:r w:rsidRPr="00582975">
      <w:rPr>
        <w:rFonts w:asciiTheme="minorHAnsi" w:hAnsiTheme="minorHAnsi" w:cstheme="minorHAnsi"/>
        <w:lang w:val="fr-CH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91BC" w14:textId="77777777" w:rsidR="00DF1922" w:rsidRPr="000F6E46" w:rsidRDefault="00DF1922" w:rsidP="00897F8E">
    <w:pPr>
      <w:pStyle w:val="Pieddepage"/>
      <w:tabs>
        <w:tab w:val="clear" w:pos="9072"/>
        <w:tab w:val="right" w:pos="8789"/>
      </w:tabs>
      <w:rPr>
        <w:rFonts w:ascii="Calibri" w:hAnsi="Calibri"/>
        <w:sz w:val="16"/>
        <w:szCs w:val="16"/>
        <w:lang w:val="fr-CH"/>
      </w:rPr>
    </w:pPr>
    <w:r w:rsidRPr="000F6E46">
      <w:rPr>
        <w:rFonts w:ascii="Calibri" w:hAnsi="Calibri"/>
        <w:sz w:val="16"/>
        <w:szCs w:val="16"/>
        <w:lang w:val="fr-CH"/>
      </w:rPr>
      <w:t>F</w:t>
    </w:r>
    <w:r w:rsidR="00004504" w:rsidRPr="000F6E46">
      <w:rPr>
        <w:rFonts w:ascii="Calibri" w:hAnsi="Calibri"/>
        <w:sz w:val="16"/>
        <w:szCs w:val="16"/>
        <w:lang w:val="fr-CH"/>
      </w:rPr>
      <w:t>ormulaire *Projet pour</w:t>
    </w:r>
    <w:r w:rsidRPr="000F6E46">
      <w:rPr>
        <w:rFonts w:ascii="Calibri" w:hAnsi="Calibri"/>
        <w:sz w:val="16"/>
        <w:szCs w:val="16"/>
        <w:lang w:val="fr-CH"/>
      </w:rPr>
      <w:t xml:space="preserve"> stage</w:t>
    </w:r>
    <w:r w:rsidR="00004504" w:rsidRPr="000F6E46">
      <w:rPr>
        <w:rFonts w:ascii="Calibri" w:hAnsi="Calibri"/>
        <w:sz w:val="16"/>
        <w:szCs w:val="16"/>
        <w:lang w:val="fr-CH"/>
      </w:rPr>
      <w:t xml:space="preserve"> de terrain</w:t>
    </w:r>
    <w:r w:rsidRPr="000F6E46">
      <w:rPr>
        <w:rFonts w:ascii="Calibri" w:hAnsi="Calibri"/>
        <w:sz w:val="16"/>
        <w:szCs w:val="16"/>
        <w:lang w:val="fr-CH"/>
      </w:rPr>
      <w:t xml:space="preserve">* - Maîtrise en </w:t>
    </w:r>
    <w:r w:rsidR="00B9640D" w:rsidRPr="000F6E46">
      <w:rPr>
        <w:rFonts w:ascii="Calibri" w:hAnsi="Calibri"/>
        <w:sz w:val="16"/>
        <w:szCs w:val="16"/>
        <w:lang w:val="fr-CH"/>
      </w:rPr>
      <w:t>psychologie FPSE 2016-2017</w:t>
    </w:r>
    <w:r w:rsidR="00897F8E">
      <w:rPr>
        <w:rFonts w:ascii="Calibri" w:hAnsi="Calibri"/>
        <w:sz w:val="16"/>
        <w:szCs w:val="16"/>
        <w:lang w:val="fr-CH"/>
      </w:rPr>
      <w:tab/>
      <w:t>01.11.2016</w:t>
    </w:r>
  </w:p>
  <w:p w14:paraId="744FBCF3" w14:textId="77777777" w:rsidR="00DF1922" w:rsidRPr="00A72FCB" w:rsidRDefault="00DF1922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04B3" w14:textId="77777777" w:rsidR="00C8668C" w:rsidRDefault="00C8668C">
      <w:r>
        <w:rPr>
          <w:sz w:val="24"/>
        </w:rPr>
        <w:separator/>
      </w:r>
    </w:p>
  </w:footnote>
  <w:footnote w:type="continuationSeparator" w:id="0">
    <w:p w14:paraId="6B7E9D8B" w14:textId="77777777" w:rsidR="00C8668C" w:rsidRDefault="00C8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7500909"/>
      <w:docPartObj>
        <w:docPartGallery w:val="Page Numbers (Top of Page)"/>
        <w:docPartUnique/>
      </w:docPartObj>
    </w:sdtPr>
    <w:sdtEndPr>
      <w:rPr>
        <w:rFonts w:ascii="Calibri" w:hAnsi="Calibri"/>
        <w:b/>
        <w:color w:val="0070C0"/>
        <w:sz w:val="22"/>
      </w:rPr>
    </w:sdtEndPr>
    <w:sdtContent>
      <w:p w14:paraId="5407B857" w14:textId="1BEBECC8" w:rsidR="00B25FCC" w:rsidRDefault="00B25FCC">
        <w:pPr>
          <w:pStyle w:val="En-tte"/>
          <w:jc w:val="right"/>
        </w:pPr>
        <w:r w:rsidRPr="00B25FCC">
          <w:rPr>
            <w:rFonts w:ascii="Calibri" w:hAnsi="Calibri"/>
            <w:b/>
            <w:noProof/>
            <w:color w:val="0070C0"/>
            <w:sz w:val="22"/>
            <w:lang w:val="fr-CH" w:eastAsia="fr-CH"/>
          </w:rPr>
          <w:drawing>
            <wp:anchor distT="0" distB="0" distL="114300" distR="114300" simplePos="0" relativeHeight="251660288" behindDoc="0" locked="0" layoutInCell="1" allowOverlap="1" wp14:anchorId="5997FDB7" wp14:editId="1FA15EF9">
              <wp:simplePos x="0" y="0"/>
              <wp:positionH relativeFrom="column">
                <wp:posOffset>-548101</wp:posOffset>
              </wp:positionH>
              <wp:positionV relativeFrom="paragraph">
                <wp:posOffset>-253940</wp:posOffset>
              </wp:positionV>
              <wp:extent cx="2258060" cy="950595"/>
              <wp:effectExtent l="0" t="0" r="2540" b="1270"/>
              <wp:wrapSquare wrapText="bothSides"/>
              <wp:docPr id="196" name="Image 1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ac psy-education50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58060" cy="9505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2C63CB40" w14:textId="30615F10" w:rsidR="00257143" w:rsidRPr="00B25FCC" w:rsidRDefault="00C23CC4">
        <w:pPr>
          <w:pStyle w:val="En-tte"/>
          <w:jc w:val="right"/>
          <w:rPr>
            <w:rFonts w:ascii="Calibri" w:hAnsi="Calibri"/>
            <w:b/>
            <w:color w:val="0070C0"/>
            <w:sz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584" w14:textId="77777777" w:rsidR="00DF1922" w:rsidRPr="00C07234" w:rsidRDefault="00257143" w:rsidP="00C07234">
    <w:pPr>
      <w:pStyle w:val="En-tte"/>
      <w:tabs>
        <w:tab w:val="left" w:pos="1134"/>
      </w:tabs>
      <w:rPr>
        <w:rFonts w:ascii="Arial" w:hAnsi="Arial" w:cs="Arial"/>
      </w:rPr>
    </w:pPr>
    <w:r>
      <w:rPr>
        <w:rFonts w:ascii="Arial Narrow" w:hAnsi="Arial Narrow"/>
        <w:noProof/>
        <w:sz w:val="22"/>
        <w:lang w:val="fr-CH" w:eastAsia="fr-CH"/>
      </w:rPr>
      <w:drawing>
        <wp:anchor distT="0" distB="0" distL="114300" distR="114300" simplePos="0" relativeHeight="251659264" behindDoc="0" locked="0" layoutInCell="1" allowOverlap="1" wp14:anchorId="471D0D5A" wp14:editId="40962244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2279650" cy="962025"/>
          <wp:effectExtent l="0" t="0" r="6350" b="9525"/>
          <wp:wrapSquare wrapText="bothSides"/>
          <wp:docPr id="197" name="Image 197" descr="fapse50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fapse50 (5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6255"/>
    <w:multiLevelType w:val="hybridMultilevel"/>
    <w:tmpl w:val="AB8E13C4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0ED"/>
    <w:multiLevelType w:val="singleLevel"/>
    <w:tmpl w:val="5B24EFA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7764D0"/>
    <w:multiLevelType w:val="singleLevel"/>
    <w:tmpl w:val="80AE2FF2"/>
    <w:lvl w:ilvl="0">
      <w:start w:val="6850"/>
      <w:numFmt w:val="decimal"/>
      <w:lvlText w:val="%1"/>
      <w:lvlJc w:val="left"/>
      <w:pPr>
        <w:tabs>
          <w:tab w:val="num" w:pos="2325"/>
        </w:tabs>
        <w:ind w:left="2325" w:hanging="540"/>
      </w:pPr>
      <w:rPr>
        <w:rFonts w:hint="default"/>
      </w:rPr>
    </w:lvl>
  </w:abstractNum>
  <w:abstractNum w:abstractNumId="3" w15:restartNumberingAfterBreak="0">
    <w:nsid w:val="2F6447AB"/>
    <w:multiLevelType w:val="hybridMultilevel"/>
    <w:tmpl w:val="64381E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90EFA"/>
    <w:multiLevelType w:val="hybridMultilevel"/>
    <w:tmpl w:val="651A015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407"/>
    <w:multiLevelType w:val="hybridMultilevel"/>
    <w:tmpl w:val="3B80F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837DA"/>
    <w:multiLevelType w:val="hybridMultilevel"/>
    <w:tmpl w:val="B492B4A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615F0"/>
    <w:multiLevelType w:val="singleLevel"/>
    <w:tmpl w:val="A04885E8"/>
    <w:lvl w:ilvl="0">
      <w:start w:val="1214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 w16cid:durableId="1628589032">
    <w:abstractNumId w:val="1"/>
  </w:num>
  <w:num w:numId="2" w16cid:durableId="529729440">
    <w:abstractNumId w:val="7"/>
  </w:num>
  <w:num w:numId="3" w16cid:durableId="1473253402">
    <w:abstractNumId w:val="2"/>
  </w:num>
  <w:num w:numId="4" w16cid:durableId="69818463">
    <w:abstractNumId w:val="0"/>
  </w:num>
  <w:num w:numId="5" w16cid:durableId="437649948">
    <w:abstractNumId w:val="5"/>
  </w:num>
  <w:num w:numId="6" w16cid:durableId="1992055673">
    <w:abstractNumId w:val="4"/>
  </w:num>
  <w:num w:numId="7" w16cid:durableId="1526794673">
    <w:abstractNumId w:val="3"/>
  </w:num>
  <w:num w:numId="8" w16cid:durableId="1720593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E3"/>
    <w:rsid w:val="00004504"/>
    <w:rsid w:val="00017900"/>
    <w:rsid w:val="00026049"/>
    <w:rsid w:val="000408E3"/>
    <w:rsid w:val="00055B2B"/>
    <w:rsid w:val="000824B3"/>
    <w:rsid w:val="000953B8"/>
    <w:rsid w:val="000A2F75"/>
    <w:rsid w:val="000B555C"/>
    <w:rsid w:val="000B6B52"/>
    <w:rsid w:val="000B7F64"/>
    <w:rsid w:val="000C21CC"/>
    <w:rsid w:val="000C703E"/>
    <w:rsid w:val="000E576A"/>
    <w:rsid w:val="000E7281"/>
    <w:rsid w:val="000F2E3D"/>
    <w:rsid w:val="000F6E46"/>
    <w:rsid w:val="00124D9E"/>
    <w:rsid w:val="0012743B"/>
    <w:rsid w:val="001274A1"/>
    <w:rsid w:val="0014732F"/>
    <w:rsid w:val="0015062A"/>
    <w:rsid w:val="00152819"/>
    <w:rsid w:val="00157EE3"/>
    <w:rsid w:val="0017090E"/>
    <w:rsid w:val="00180E24"/>
    <w:rsid w:val="00180F86"/>
    <w:rsid w:val="0018412A"/>
    <w:rsid w:val="00184FF9"/>
    <w:rsid w:val="001A383F"/>
    <w:rsid w:val="001B71B4"/>
    <w:rsid w:val="001B7C32"/>
    <w:rsid w:val="001C1DAD"/>
    <w:rsid w:val="001D68E3"/>
    <w:rsid w:val="001E26C5"/>
    <w:rsid w:val="001F28CB"/>
    <w:rsid w:val="001F4BAE"/>
    <w:rsid w:val="001F58C6"/>
    <w:rsid w:val="00200892"/>
    <w:rsid w:val="00202705"/>
    <w:rsid w:val="00204396"/>
    <w:rsid w:val="00221C91"/>
    <w:rsid w:val="0022536C"/>
    <w:rsid w:val="002374AF"/>
    <w:rsid w:val="00246347"/>
    <w:rsid w:val="00257143"/>
    <w:rsid w:val="002707D7"/>
    <w:rsid w:val="00270952"/>
    <w:rsid w:val="00274298"/>
    <w:rsid w:val="0028742A"/>
    <w:rsid w:val="002976E4"/>
    <w:rsid w:val="002A0632"/>
    <w:rsid w:val="002B564E"/>
    <w:rsid w:val="002C7369"/>
    <w:rsid w:val="002D472D"/>
    <w:rsid w:val="002F1C7D"/>
    <w:rsid w:val="002F20FE"/>
    <w:rsid w:val="002F7C5F"/>
    <w:rsid w:val="00311437"/>
    <w:rsid w:val="003157BC"/>
    <w:rsid w:val="0031784F"/>
    <w:rsid w:val="003238BD"/>
    <w:rsid w:val="00327EF2"/>
    <w:rsid w:val="00341CDA"/>
    <w:rsid w:val="00352784"/>
    <w:rsid w:val="0035558E"/>
    <w:rsid w:val="003577EA"/>
    <w:rsid w:val="0036503F"/>
    <w:rsid w:val="003710CE"/>
    <w:rsid w:val="00380057"/>
    <w:rsid w:val="00380896"/>
    <w:rsid w:val="00385D26"/>
    <w:rsid w:val="00386612"/>
    <w:rsid w:val="003879F7"/>
    <w:rsid w:val="003A3C3A"/>
    <w:rsid w:val="003A4832"/>
    <w:rsid w:val="003B7E17"/>
    <w:rsid w:val="003C21FB"/>
    <w:rsid w:val="003F196D"/>
    <w:rsid w:val="003F24AC"/>
    <w:rsid w:val="003F3AB3"/>
    <w:rsid w:val="003F6D9F"/>
    <w:rsid w:val="003F791E"/>
    <w:rsid w:val="00401022"/>
    <w:rsid w:val="00410498"/>
    <w:rsid w:val="004159C6"/>
    <w:rsid w:val="00416264"/>
    <w:rsid w:val="004245BC"/>
    <w:rsid w:val="00430CE6"/>
    <w:rsid w:val="00431A33"/>
    <w:rsid w:val="0043349B"/>
    <w:rsid w:val="00453329"/>
    <w:rsid w:val="00463C2F"/>
    <w:rsid w:val="00467CD9"/>
    <w:rsid w:val="00471E8C"/>
    <w:rsid w:val="004771BD"/>
    <w:rsid w:val="00492548"/>
    <w:rsid w:val="004C5493"/>
    <w:rsid w:val="004E3D29"/>
    <w:rsid w:val="004F587E"/>
    <w:rsid w:val="004F67ED"/>
    <w:rsid w:val="00510629"/>
    <w:rsid w:val="00521328"/>
    <w:rsid w:val="00524272"/>
    <w:rsid w:val="005271E4"/>
    <w:rsid w:val="00553D44"/>
    <w:rsid w:val="0056173F"/>
    <w:rsid w:val="00564E47"/>
    <w:rsid w:val="00582975"/>
    <w:rsid w:val="00590AE4"/>
    <w:rsid w:val="005932D3"/>
    <w:rsid w:val="005A1CEB"/>
    <w:rsid w:val="005B0C3F"/>
    <w:rsid w:val="005B3F31"/>
    <w:rsid w:val="005C4294"/>
    <w:rsid w:val="005C5DBF"/>
    <w:rsid w:val="005D3E3F"/>
    <w:rsid w:val="005D77C2"/>
    <w:rsid w:val="005E54C9"/>
    <w:rsid w:val="00612F00"/>
    <w:rsid w:val="006142DA"/>
    <w:rsid w:val="00616465"/>
    <w:rsid w:val="00621E39"/>
    <w:rsid w:val="006456E4"/>
    <w:rsid w:val="00671086"/>
    <w:rsid w:val="006729D8"/>
    <w:rsid w:val="00672EBD"/>
    <w:rsid w:val="00682EA6"/>
    <w:rsid w:val="006906B2"/>
    <w:rsid w:val="00690784"/>
    <w:rsid w:val="006C455A"/>
    <w:rsid w:val="006D7E50"/>
    <w:rsid w:val="006E072B"/>
    <w:rsid w:val="006E31E8"/>
    <w:rsid w:val="006E446D"/>
    <w:rsid w:val="006F01E5"/>
    <w:rsid w:val="006F02DD"/>
    <w:rsid w:val="006F211E"/>
    <w:rsid w:val="00700CB8"/>
    <w:rsid w:val="0070479B"/>
    <w:rsid w:val="007115A6"/>
    <w:rsid w:val="00721AE3"/>
    <w:rsid w:val="00724CAA"/>
    <w:rsid w:val="00730610"/>
    <w:rsid w:val="00730EEB"/>
    <w:rsid w:val="007315CC"/>
    <w:rsid w:val="00731AF8"/>
    <w:rsid w:val="007359F8"/>
    <w:rsid w:val="00743CE6"/>
    <w:rsid w:val="00745C6B"/>
    <w:rsid w:val="00747F5D"/>
    <w:rsid w:val="007729A6"/>
    <w:rsid w:val="007A569C"/>
    <w:rsid w:val="007B002F"/>
    <w:rsid w:val="007B5362"/>
    <w:rsid w:val="007B57EC"/>
    <w:rsid w:val="007C5945"/>
    <w:rsid w:val="007D3414"/>
    <w:rsid w:val="007E4B33"/>
    <w:rsid w:val="007E4D48"/>
    <w:rsid w:val="007F0F8A"/>
    <w:rsid w:val="007F6CC0"/>
    <w:rsid w:val="0080644D"/>
    <w:rsid w:val="00806A5E"/>
    <w:rsid w:val="00811355"/>
    <w:rsid w:val="00816900"/>
    <w:rsid w:val="00817661"/>
    <w:rsid w:val="0082281E"/>
    <w:rsid w:val="00830A87"/>
    <w:rsid w:val="00830BE9"/>
    <w:rsid w:val="00834D24"/>
    <w:rsid w:val="0083711D"/>
    <w:rsid w:val="00845E32"/>
    <w:rsid w:val="00851346"/>
    <w:rsid w:val="00861567"/>
    <w:rsid w:val="008647D1"/>
    <w:rsid w:val="008743D5"/>
    <w:rsid w:val="008746EF"/>
    <w:rsid w:val="0087752A"/>
    <w:rsid w:val="008803D2"/>
    <w:rsid w:val="008823F9"/>
    <w:rsid w:val="0088580B"/>
    <w:rsid w:val="00886EAB"/>
    <w:rsid w:val="00894C4F"/>
    <w:rsid w:val="00895984"/>
    <w:rsid w:val="00897F8E"/>
    <w:rsid w:val="008D3F84"/>
    <w:rsid w:val="008E114F"/>
    <w:rsid w:val="008E3D89"/>
    <w:rsid w:val="008E7EE4"/>
    <w:rsid w:val="008F75D2"/>
    <w:rsid w:val="009072DC"/>
    <w:rsid w:val="00910E26"/>
    <w:rsid w:val="00931939"/>
    <w:rsid w:val="00933040"/>
    <w:rsid w:val="0094359F"/>
    <w:rsid w:val="00944883"/>
    <w:rsid w:val="009467C7"/>
    <w:rsid w:val="009642AD"/>
    <w:rsid w:val="00987A53"/>
    <w:rsid w:val="00991EE1"/>
    <w:rsid w:val="0099259C"/>
    <w:rsid w:val="009A6755"/>
    <w:rsid w:val="009D313E"/>
    <w:rsid w:val="00A06562"/>
    <w:rsid w:val="00A224D9"/>
    <w:rsid w:val="00A41F99"/>
    <w:rsid w:val="00A50B8F"/>
    <w:rsid w:val="00A5239F"/>
    <w:rsid w:val="00A57661"/>
    <w:rsid w:val="00A72FCB"/>
    <w:rsid w:val="00A7599F"/>
    <w:rsid w:val="00A77777"/>
    <w:rsid w:val="00A84598"/>
    <w:rsid w:val="00A95AE0"/>
    <w:rsid w:val="00AA02D8"/>
    <w:rsid w:val="00AA3DED"/>
    <w:rsid w:val="00AA4DAC"/>
    <w:rsid w:val="00AC5B37"/>
    <w:rsid w:val="00AC74F1"/>
    <w:rsid w:val="00AE6AA2"/>
    <w:rsid w:val="00B00E9B"/>
    <w:rsid w:val="00B01492"/>
    <w:rsid w:val="00B03E84"/>
    <w:rsid w:val="00B07E9B"/>
    <w:rsid w:val="00B25FCC"/>
    <w:rsid w:val="00B4666C"/>
    <w:rsid w:val="00B54CB8"/>
    <w:rsid w:val="00B73C88"/>
    <w:rsid w:val="00B8067B"/>
    <w:rsid w:val="00B82401"/>
    <w:rsid w:val="00B92737"/>
    <w:rsid w:val="00B92ED3"/>
    <w:rsid w:val="00B9640D"/>
    <w:rsid w:val="00BA6D43"/>
    <w:rsid w:val="00BA78FA"/>
    <w:rsid w:val="00BD14B0"/>
    <w:rsid w:val="00BD4469"/>
    <w:rsid w:val="00C015A1"/>
    <w:rsid w:val="00C07234"/>
    <w:rsid w:val="00C23CC4"/>
    <w:rsid w:val="00C27234"/>
    <w:rsid w:val="00C46271"/>
    <w:rsid w:val="00C60ADA"/>
    <w:rsid w:val="00C63CB6"/>
    <w:rsid w:val="00C7293D"/>
    <w:rsid w:val="00C745F8"/>
    <w:rsid w:val="00C764CA"/>
    <w:rsid w:val="00C80053"/>
    <w:rsid w:val="00C8668C"/>
    <w:rsid w:val="00C90FC2"/>
    <w:rsid w:val="00CA36E3"/>
    <w:rsid w:val="00CA4A06"/>
    <w:rsid w:val="00CB2704"/>
    <w:rsid w:val="00CB70E4"/>
    <w:rsid w:val="00CB717C"/>
    <w:rsid w:val="00CC3561"/>
    <w:rsid w:val="00CC4C8A"/>
    <w:rsid w:val="00CD35EB"/>
    <w:rsid w:val="00CF08E1"/>
    <w:rsid w:val="00D02428"/>
    <w:rsid w:val="00D12136"/>
    <w:rsid w:val="00D374BA"/>
    <w:rsid w:val="00D46A8C"/>
    <w:rsid w:val="00D734E8"/>
    <w:rsid w:val="00D85B94"/>
    <w:rsid w:val="00D87D26"/>
    <w:rsid w:val="00D92BF4"/>
    <w:rsid w:val="00D95E4D"/>
    <w:rsid w:val="00DA0C61"/>
    <w:rsid w:val="00DA0F60"/>
    <w:rsid w:val="00DC3273"/>
    <w:rsid w:val="00DD2DDA"/>
    <w:rsid w:val="00DE43F8"/>
    <w:rsid w:val="00DF1922"/>
    <w:rsid w:val="00DF39EB"/>
    <w:rsid w:val="00DF47F0"/>
    <w:rsid w:val="00DF6702"/>
    <w:rsid w:val="00E00DC8"/>
    <w:rsid w:val="00E06AF7"/>
    <w:rsid w:val="00E14E7E"/>
    <w:rsid w:val="00E24208"/>
    <w:rsid w:val="00E4426D"/>
    <w:rsid w:val="00E75234"/>
    <w:rsid w:val="00E84E74"/>
    <w:rsid w:val="00EB1297"/>
    <w:rsid w:val="00EB64C7"/>
    <w:rsid w:val="00EC054D"/>
    <w:rsid w:val="00ED4E2F"/>
    <w:rsid w:val="00ED541B"/>
    <w:rsid w:val="00EE0B12"/>
    <w:rsid w:val="00EE50A7"/>
    <w:rsid w:val="00EF3DEB"/>
    <w:rsid w:val="00F0300F"/>
    <w:rsid w:val="00F05A6B"/>
    <w:rsid w:val="00F10548"/>
    <w:rsid w:val="00F302EC"/>
    <w:rsid w:val="00F533BB"/>
    <w:rsid w:val="00F57B38"/>
    <w:rsid w:val="00F65C82"/>
    <w:rsid w:val="00F66920"/>
    <w:rsid w:val="00F677B7"/>
    <w:rsid w:val="00FA2509"/>
    <w:rsid w:val="00FB17DB"/>
    <w:rsid w:val="00FB2F47"/>
    <w:rsid w:val="00FC58DE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A194D1B"/>
  <w15:chartTrackingRefBased/>
  <w15:docId w15:val="{4A0F3153-B321-43AB-8286-E49318D5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Times" w:hAnsi="Times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widowControl/>
      <w:tabs>
        <w:tab w:val="left" w:pos="5103"/>
      </w:tabs>
      <w:outlineLvl w:val="0"/>
    </w:pPr>
    <w:rPr>
      <w:rFonts w:ascii="Times New Roman" w:hAnsi="Times New Roman"/>
      <w:sz w:val="24"/>
      <w:lang w:val="fr-CH"/>
    </w:rPr>
  </w:style>
  <w:style w:type="paragraph" w:styleId="Titre2">
    <w:name w:val="heading 2"/>
    <w:basedOn w:val="Normal"/>
    <w:next w:val="Normal"/>
    <w:qFormat/>
    <w:pPr>
      <w:keepNext/>
      <w:widowControl/>
      <w:tabs>
        <w:tab w:val="left" w:pos="5103"/>
      </w:tabs>
      <w:jc w:val="center"/>
      <w:outlineLvl w:val="1"/>
    </w:pPr>
    <w:rPr>
      <w:rFonts w:ascii="Times New Roman" w:hAnsi="Times New Roman"/>
      <w:sz w:val="24"/>
      <w:lang w:val="fr-CH"/>
    </w:rPr>
  </w:style>
  <w:style w:type="paragraph" w:styleId="Titre3">
    <w:name w:val="heading 3"/>
    <w:basedOn w:val="Normal"/>
    <w:next w:val="Normal"/>
    <w:qFormat/>
    <w:pPr>
      <w:keepNext/>
      <w:widowControl/>
      <w:tabs>
        <w:tab w:val="left" w:pos="5103"/>
      </w:tabs>
      <w:outlineLvl w:val="2"/>
    </w:pPr>
    <w:rPr>
      <w:rFonts w:ascii="Times New Roman" w:hAnsi="Times New Roman"/>
      <w:b/>
      <w:sz w:val="24"/>
      <w:lang w:val="fr-CH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 w:cs="Arial"/>
      <w:i/>
      <w:iCs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Pr>
      <w:sz w:val="24"/>
    </w:rPr>
  </w:style>
  <w:style w:type="character" w:styleId="Appeldenotedefin">
    <w:name w:val="endnote reference"/>
    <w:semiHidden/>
    <w:rPr>
      <w:vertAlign w:val="superscript"/>
    </w:rPr>
  </w:style>
  <w:style w:type="paragraph" w:styleId="Notedebasdepage">
    <w:name w:val="footnote text"/>
    <w:basedOn w:val="Normal"/>
    <w:semiHidden/>
    <w:rPr>
      <w:sz w:val="24"/>
    </w:rPr>
  </w:style>
  <w:style w:type="character" w:customStyle="1" w:styleId="appeldenote">
    <w:name w:val="appel de note"/>
    <w:rPr>
      <w:vertAlign w:val="superscript"/>
    </w:rPr>
  </w:style>
  <w:style w:type="paragraph" w:styleId="TM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tabs>
        <w:tab w:val="left" w:pos="5103"/>
      </w:tabs>
      <w:ind w:left="1701" w:hanging="1701"/>
    </w:pPr>
    <w:rPr>
      <w:sz w:val="24"/>
      <w:lang w:val="fr-CH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A3C3A"/>
    <w:rPr>
      <w:rFonts w:ascii="Times" w:hAnsi="Times"/>
      <w:lang w:val="fr-FR" w:eastAsia="fr-FR"/>
    </w:rPr>
  </w:style>
  <w:style w:type="character" w:styleId="Marquedecommentaire">
    <w:name w:val="annotation reference"/>
    <w:rsid w:val="003A3C3A"/>
    <w:rPr>
      <w:sz w:val="16"/>
      <w:szCs w:val="16"/>
    </w:rPr>
  </w:style>
  <w:style w:type="paragraph" w:styleId="Commentaire">
    <w:name w:val="annotation text"/>
    <w:basedOn w:val="Normal"/>
    <w:link w:val="CommentaireCar"/>
    <w:rsid w:val="003A3C3A"/>
  </w:style>
  <w:style w:type="character" w:customStyle="1" w:styleId="CommentaireCar">
    <w:name w:val="Commentaire Car"/>
    <w:link w:val="Commentaire"/>
    <w:rsid w:val="003A3C3A"/>
    <w:rPr>
      <w:rFonts w:ascii="Times" w:hAnsi="Times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A3C3A"/>
    <w:rPr>
      <w:b/>
      <w:bCs/>
    </w:rPr>
  </w:style>
  <w:style w:type="character" w:customStyle="1" w:styleId="ObjetducommentaireCar">
    <w:name w:val="Objet du commentaire Car"/>
    <w:link w:val="Objetducommentaire"/>
    <w:rsid w:val="003A3C3A"/>
    <w:rPr>
      <w:rFonts w:ascii="Times" w:hAnsi="Times"/>
      <w:b/>
      <w:bCs/>
      <w:lang w:val="fr-FR" w:eastAsia="fr-FR"/>
    </w:rPr>
  </w:style>
  <w:style w:type="paragraph" w:styleId="Textedebulles">
    <w:name w:val="Balloon Text"/>
    <w:basedOn w:val="Normal"/>
    <w:link w:val="TextedebullesCar"/>
    <w:semiHidden/>
    <w:unhideWhenUsed/>
    <w:rsid w:val="003A3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semiHidden/>
    <w:rsid w:val="003A3C3A"/>
    <w:rPr>
      <w:rFonts w:ascii="Segoe UI" w:hAnsi="Segoe UI" w:cs="Segoe UI"/>
      <w:sz w:val="18"/>
      <w:szCs w:val="18"/>
      <w:lang w:val="fr-FR" w:eastAsia="fr-FR"/>
    </w:rPr>
  </w:style>
  <w:style w:type="character" w:styleId="Appelnotedebasdep">
    <w:name w:val="footnote reference"/>
    <w:rsid w:val="003A3C3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CC4C8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2707D7"/>
    <w:rPr>
      <w:rFonts w:ascii="Times" w:hAnsi="Times"/>
      <w:lang w:val="fr-FR" w:eastAsia="fr-FR"/>
    </w:rPr>
  </w:style>
  <w:style w:type="table" w:styleId="Grilledutableau">
    <w:name w:val="Table Grid"/>
    <w:basedOn w:val="TableauNormal"/>
    <w:uiPriority w:val="39"/>
    <w:rsid w:val="0035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tageTitre1">
    <w:name w:val="DocStage Titre 1"/>
    <w:basedOn w:val="Normal"/>
    <w:qFormat/>
    <w:rsid w:val="001C1DAD"/>
    <w:pPr>
      <w:spacing w:before="360" w:after="240" w:line="360" w:lineRule="auto"/>
      <w:jc w:val="center"/>
      <w:outlineLvl w:val="0"/>
    </w:pPr>
    <w:rPr>
      <w:rFonts w:ascii="Calibri" w:eastAsia="Calibri" w:hAnsi="Calibri"/>
      <w:b/>
      <w:sz w:val="32"/>
      <w:szCs w:val="32"/>
      <w:lang w:val="fr-CH" w:eastAsia="en-US"/>
    </w:rPr>
  </w:style>
  <w:style w:type="paragraph" w:customStyle="1" w:styleId="DocStageTitre2">
    <w:name w:val="DocStage Titre 2"/>
    <w:basedOn w:val="Normal"/>
    <w:qFormat/>
    <w:rsid w:val="001C1DAD"/>
    <w:pPr>
      <w:spacing w:before="240" w:after="240" w:line="360" w:lineRule="auto"/>
      <w:jc w:val="center"/>
      <w:outlineLvl w:val="1"/>
    </w:pPr>
    <w:rPr>
      <w:rFonts w:ascii="Calibri" w:eastAsia="Calibri" w:hAnsi="Calibri"/>
      <w:i/>
      <w:sz w:val="28"/>
      <w:szCs w:val="28"/>
      <w:lang w:val="fr-CH" w:eastAsia="en-US"/>
    </w:rPr>
  </w:style>
  <w:style w:type="character" w:customStyle="1" w:styleId="cf01">
    <w:name w:val="cf01"/>
    <w:basedOn w:val="Policepardfaut"/>
    <w:rsid w:val="00D02428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83711D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Mes%20mod&#232;les\STAGES%20projet%20commiss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3C5125-1660-4BAF-A820-BE9173F3D4FD}">
  <we:reference id="e849ddb8-6bbd-4833-bd4b-59030099d63e" version="1.0.0.0" store="EXCatalog" storeType="EXCatalog"/>
  <we:alternateReferences>
    <we:reference id="WA200000113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6FE2A-9D38-478D-AD2E-EBFB9150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STAGES projet commission</Template>
  <TotalTime>194</TotalTime>
  <Pages>5</Pages>
  <Words>509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SEINF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cp:lastModifiedBy>Caroline Bendahan</cp:lastModifiedBy>
  <cp:revision>111</cp:revision>
  <cp:lastPrinted>2017-02-15T10:38:00Z</cp:lastPrinted>
  <dcterms:created xsi:type="dcterms:W3CDTF">2020-06-22T11:44:00Z</dcterms:created>
  <dcterms:modified xsi:type="dcterms:W3CDTF">2023-01-10T08:40:00Z</dcterms:modified>
</cp:coreProperties>
</file>