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5E90" w14:textId="6051DDD3" w:rsidR="003C3967" w:rsidRPr="00242DAA" w:rsidRDefault="006508CE" w:rsidP="003C3967">
      <w:pPr>
        <w:ind w:left="3119" w:hanging="3119"/>
      </w:pPr>
      <w:r w:rsidRPr="00242DAA">
        <w:rPr>
          <w:rStyle w:val="lev"/>
        </w:rPr>
        <w:t>Introduction</w:t>
      </w:r>
      <w:r w:rsidR="003C3967" w:rsidRPr="00242DAA">
        <w:tab/>
        <w:t>La rédaction d’un mémoire de maitrise est un exercice destiné à évaluer les capacités de l’apprenant·e-chercheur·e. Le livre – ici le Cahier – est un objet destiné à communiquer, clairement et efficacement, un travail scientifique.</w:t>
      </w:r>
    </w:p>
    <w:p w14:paraId="4AA969EF" w14:textId="77777777" w:rsidR="003C3967" w:rsidRPr="00242DAA" w:rsidRDefault="003C3967" w:rsidP="003C3967">
      <w:pPr>
        <w:pStyle w:val="Titre3"/>
      </w:pPr>
    </w:p>
    <w:p w14:paraId="19599ECB" w14:textId="77777777" w:rsidR="003C3967" w:rsidRPr="00242DAA" w:rsidRDefault="003C3967" w:rsidP="003C3967">
      <w:pPr>
        <w:pStyle w:val="Titre3"/>
      </w:pPr>
      <w:r w:rsidRPr="00242DAA">
        <w:t>Le comité de rédaction a la responsabilité de veiller à la qualité de cette démarche de transfert du mémoire au format livre. Pour remplir cette tâche, le comité travaille et évalue à partir des critères présentés ci-après.</w:t>
      </w:r>
    </w:p>
    <w:p w14:paraId="60A572B4" w14:textId="77777777" w:rsidR="003C3967" w:rsidRPr="00242DAA" w:rsidRDefault="003C3967" w:rsidP="003C3967">
      <w:pPr>
        <w:pStyle w:val="Titre3"/>
      </w:pPr>
    </w:p>
    <w:p w14:paraId="34BF18C8" w14:textId="5FA3AFDE" w:rsidR="00C21A5B" w:rsidRPr="00242DAA" w:rsidRDefault="003C3967" w:rsidP="00730509">
      <w:pPr>
        <w:pStyle w:val="Titre3"/>
      </w:pPr>
      <w:r w:rsidRPr="00242DAA">
        <w:t xml:space="preserve">Ces critères sont une adaptation de ceux que propose la Revue des sciences de l’éducation dans Raîche, G., &amp; Noël-Gaudreault, M. G. (2013). </w:t>
      </w:r>
      <w:r w:rsidRPr="00242DAA">
        <w:rPr>
          <w:rStyle w:val="Accentuation"/>
        </w:rPr>
        <w:t>Grille d’évaluation des articles destinée aux arbitres</w:t>
      </w:r>
      <w:r w:rsidRPr="00242DAA">
        <w:t>. Montréal : Revue des sciences de l’éducation.</w:t>
      </w:r>
      <w:r w:rsidR="00C21A5B" w:rsidRPr="00242DAA">
        <w:br w:type="page"/>
      </w:r>
    </w:p>
    <w:p w14:paraId="259EC592" w14:textId="5D5A8975" w:rsidR="00730509" w:rsidRPr="00242DAA" w:rsidRDefault="00730509" w:rsidP="00C21A5B">
      <w:r w:rsidRPr="00242DAA">
        <w:lastRenderedPageBreak/>
        <w:t>L’évaluation vise à juger de l’ampleur du travail pour transformer le mémoire en vue de sa publication.</w:t>
      </w:r>
    </w:p>
    <w:p w14:paraId="03DBA96B" w14:textId="77777777" w:rsidR="00E76EAF" w:rsidRPr="00242DAA" w:rsidRDefault="00E76EAF" w:rsidP="00C21A5B"/>
    <w:p w14:paraId="72758B59" w14:textId="139DF3BD" w:rsidR="003C3967" w:rsidRPr="00242DAA" w:rsidRDefault="001323FF" w:rsidP="00C21A5B">
      <w:r w:rsidRPr="00242DAA">
        <w:t>Concerne le manuscrit suivant :</w:t>
      </w:r>
      <w:r w:rsidR="00BE7141" w:rsidRPr="00242DAA">
        <w:t xml:space="preserve"> [titre et auteur·</w:t>
      </w:r>
      <w:r w:rsidR="009A057D" w:rsidRPr="00242DAA">
        <w:t>e]</w:t>
      </w:r>
    </w:p>
    <w:p w14:paraId="1383EF14" w14:textId="77777777" w:rsidR="001323FF" w:rsidRPr="00242DAA" w:rsidRDefault="001323FF" w:rsidP="00C21A5B"/>
    <w:p w14:paraId="2EDECB5A" w14:textId="77777777" w:rsidR="00870942" w:rsidRPr="00242DAA" w:rsidRDefault="00870942" w:rsidP="00C21A5B"/>
    <w:p w14:paraId="06FD107F" w14:textId="51FCC14E" w:rsidR="00EF4A3E" w:rsidRPr="00242DAA" w:rsidRDefault="00EF4A3E" w:rsidP="00EF4A3E">
      <w:pPr>
        <w:tabs>
          <w:tab w:val="left" w:pos="340"/>
        </w:tabs>
        <w:rPr>
          <w:rStyle w:val="lev"/>
        </w:rPr>
      </w:pPr>
      <w:r w:rsidRPr="00242DAA">
        <w:rPr>
          <w:rStyle w:val="lev"/>
        </w:rPr>
        <w:t>1.</w:t>
      </w:r>
      <w:r w:rsidRPr="00242DAA">
        <w:rPr>
          <w:rStyle w:val="lev"/>
        </w:rPr>
        <w:tab/>
      </w:r>
      <w:r w:rsidR="001323FF" w:rsidRPr="00242DAA">
        <w:rPr>
          <w:rStyle w:val="lev"/>
        </w:rPr>
        <w:t xml:space="preserve">Originalité et </w:t>
      </w:r>
      <w:r w:rsidR="00E76EAF" w:rsidRPr="00242DAA">
        <w:rPr>
          <w:rStyle w:val="lev"/>
        </w:rPr>
        <w:t>visée du texte</w:t>
      </w:r>
    </w:p>
    <w:p w14:paraId="6B41A3C0" w14:textId="77777777" w:rsidR="00870942" w:rsidRPr="00242DAA" w:rsidRDefault="00870942" w:rsidP="00EF4A3E">
      <w:pPr>
        <w:tabs>
          <w:tab w:val="left" w:pos="340"/>
        </w:tabs>
        <w:rPr>
          <w:rStyle w:val="lev"/>
        </w:rPr>
      </w:pPr>
    </w:p>
    <w:p w14:paraId="7229C641" w14:textId="5C0564EA" w:rsidR="00384B2B" w:rsidRPr="00242DAA" w:rsidRDefault="00E76EAF" w:rsidP="00EF4A3E">
      <w:r w:rsidRPr="00242DAA">
        <w:t>Qui sont les destinataires principaux</w:t>
      </w:r>
      <w:r w:rsidR="00FE0519" w:rsidRPr="00242DAA">
        <w:t xml:space="preserve"> </w:t>
      </w:r>
      <w:r w:rsidR="008F4C35" w:rsidRPr="00242DAA">
        <w:t>?</w:t>
      </w:r>
    </w:p>
    <w:p w14:paraId="6E3E5EF4" w14:textId="77777777" w:rsidR="00384B2B" w:rsidRPr="00242DAA" w:rsidRDefault="00384B2B" w:rsidP="00EF4A3E"/>
    <w:p w14:paraId="7BEEA2BD" w14:textId="77777777" w:rsidR="005E0535" w:rsidRPr="00242DAA" w:rsidRDefault="005E0535" w:rsidP="00EF4A3E"/>
    <w:p w14:paraId="69F54002" w14:textId="0F6F4D56" w:rsidR="0069799C" w:rsidRPr="00242DAA" w:rsidRDefault="00EF4A3E" w:rsidP="00EF4A3E">
      <w:pPr>
        <w:tabs>
          <w:tab w:val="left" w:pos="340"/>
        </w:tabs>
        <w:rPr>
          <w:rStyle w:val="lev"/>
        </w:rPr>
      </w:pPr>
      <w:r w:rsidRPr="00242DAA">
        <w:rPr>
          <w:rStyle w:val="lev"/>
        </w:rPr>
        <w:t>2.</w:t>
      </w:r>
      <w:r w:rsidRPr="00242DAA">
        <w:rPr>
          <w:rStyle w:val="lev"/>
        </w:rPr>
        <w:tab/>
      </w:r>
      <w:r w:rsidR="0069799C" w:rsidRPr="00242DAA">
        <w:rPr>
          <w:rStyle w:val="lev"/>
        </w:rPr>
        <w:t>Contenu</w:t>
      </w:r>
    </w:p>
    <w:p w14:paraId="77D524F6" w14:textId="77777777" w:rsidR="00870942" w:rsidRPr="00242DAA" w:rsidRDefault="00870942" w:rsidP="00EF4A3E"/>
    <w:p w14:paraId="2642FB2E" w14:textId="77777777" w:rsidR="00FE0519" w:rsidRPr="00242DAA" w:rsidRDefault="00FE0519" w:rsidP="00EF4A3E">
      <w:r w:rsidRPr="00242DAA">
        <w:t>L’auteur·e assume-t-il ou assume-t-elle un regard critique sur son objet ?</w:t>
      </w:r>
    </w:p>
    <w:p w14:paraId="1DC4E14F" w14:textId="77777777" w:rsidR="00FE0519" w:rsidRPr="00242DAA" w:rsidRDefault="00FE0519" w:rsidP="00EF4A3E"/>
    <w:p w14:paraId="21B84093" w14:textId="72AACE9A" w:rsidR="00EF4A3E" w:rsidRPr="00242DAA" w:rsidRDefault="00EF4A3E" w:rsidP="00EF4A3E">
      <w:r w:rsidRPr="00242DAA">
        <w:t>L’argumentation est-elle pertinente et de qualité ?</w:t>
      </w:r>
    </w:p>
    <w:p w14:paraId="6625F123" w14:textId="77777777" w:rsidR="00870942" w:rsidRPr="00242DAA" w:rsidRDefault="00870942" w:rsidP="00EF4A3E"/>
    <w:p w14:paraId="34921661" w14:textId="77777777" w:rsidR="00EF4A3E" w:rsidRPr="00242DAA" w:rsidRDefault="00EF4A3E" w:rsidP="00EF4A3E">
      <w:r w:rsidRPr="00242DAA">
        <w:t>Référencement théorique : est-ce qu’on comprend l’origine des concepts ? sont-ils explicités ? sont-ils clairement définis ?</w:t>
      </w:r>
    </w:p>
    <w:p w14:paraId="58A0C4DF" w14:textId="77777777" w:rsidR="00870942" w:rsidRPr="00242DAA" w:rsidRDefault="00870942" w:rsidP="00EF4A3E"/>
    <w:p w14:paraId="63714BF2" w14:textId="0CE63662" w:rsidR="00EF4A3E" w:rsidRPr="00242DAA" w:rsidRDefault="00EF4A3E" w:rsidP="00EF4A3E">
      <w:r w:rsidRPr="00242DAA">
        <w:t>Les références citées sont-elles actuelles</w:t>
      </w:r>
      <w:r w:rsidR="005E0535" w:rsidRPr="00242DAA">
        <w:t xml:space="preserve"> / pertinentes</w:t>
      </w:r>
      <w:r w:rsidRPr="00242DAA">
        <w:t> ?</w:t>
      </w:r>
    </w:p>
    <w:p w14:paraId="2AAD9434" w14:textId="77777777" w:rsidR="00870942" w:rsidRPr="00242DAA" w:rsidRDefault="00870942" w:rsidP="00EF4A3E"/>
    <w:p w14:paraId="41C6C52C" w14:textId="0C7B7269" w:rsidR="00A068C4" w:rsidRPr="00242DAA" w:rsidRDefault="00EF4A3E" w:rsidP="00EF4A3E">
      <w:r w:rsidRPr="00242DAA">
        <w:t>Les recherches les plus importantes au regard de la question de recherche sont-elles citées et suffisamment détaillées ?</w:t>
      </w:r>
    </w:p>
    <w:p w14:paraId="537163F4" w14:textId="77777777" w:rsidR="00EF4A3E" w:rsidRPr="00242DAA" w:rsidRDefault="00EF4A3E" w:rsidP="00EF4A3E"/>
    <w:p w14:paraId="457183EC" w14:textId="77777777" w:rsidR="00870942" w:rsidRPr="00242DAA" w:rsidRDefault="00870942" w:rsidP="00EF4A3E"/>
    <w:p w14:paraId="76E0E468" w14:textId="6803A7D4" w:rsidR="00EF4A3E" w:rsidRPr="00242DAA" w:rsidRDefault="00EF4A3E" w:rsidP="00EF4A3E">
      <w:pPr>
        <w:tabs>
          <w:tab w:val="left" w:pos="340"/>
        </w:tabs>
        <w:rPr>
          <w:rStyle w:val="lev"/>
        </w:rPr>
      </w:pPr>
      <w:r w:rsidRPr="00242DAA">
        <w:rPr>
          <w:rStyle w:val="lev"/>
        </w:rPr>
        <w:t>3.</w:t>
      </w:r>
      <w:r w:rsidRPr="00242DAA">
        <w:rPr>
          <w:rStyle w:val="lev"/>
        </w:rPr>
        <w:tab/>
        <w:t>Structure et organisation</w:t>
      </w:r>
    </w:p>
    <w:p w14:paraId="46F7E176" w14:textId="77777777" w:rsidR="00870942" w:rsidRPr="00242DAA" w:rsidRDefault="00870942" w:rsidP="00EF4A3E"/>
    <w:p w14:paraId="20298A32" w14:textId="77777777" w:rsidR="00EF4A3E" w:rsidRPr="00242DAA" w:rsidRDefault="00EF4A3E" w:rsidP="00EF4A3E">
      <w:r w:rsidRPr="00242DAA">
        <w:t>Est-ce que le titre de l’ouvrage incite à la lecture ?</w:t>
      </w:r>
    </w:p>
    <w:p w14:paraId="601B45A9" w14:textId="77777777" w:rsidR="00870942" w:rsidRPr="00242DAA" w:rsidRDefault="00870942" w:rsidP="00EF4A3E"/>
    <w:p w14:paraId="5FFB7B31" w14:textId="2C8A4BE0" w:rsidR="004756D4" w:rsidRPr="00242DAA" w:rsidRDefault="004756D4" w:rsidP="00EF4A3E">
      <w:r w:rsidRPr="00242DAA">
        <w:t>La table des matières est-elle cohérente ?</w:t>
      </w:r>
    </w:p>
    <w:p w14:paraId="508DA4F8" w14:textId="77777777" w:rsidR="004756D4" w:rsidRPr="00242DAA" w:rsidRDefault="004756D4" w:rsidP="00EF4A3E"/>
    <w:p w14:paraId="64FE9AB4" w14:textId="3EDBCCCE" w:rsidR="004756D4" w:rsidRPr="00242DAA" w:rsidRDefault="004756D4" w:rsidP="00EF4A3E">
      <w:r w:rsidRPr="00242DAA">
        <w:t>L’ensemble est-il bien articulé ?</w:t>
      </w:r>
    </w:p>
    <w:p w14:paraId="47257D3D" w14:textId="77777777" w:rsidR="004756D4" w:rsidRPr="00242DAA" w:rsidRDefault="004756D4" w:rsidP="00EF4A3E"/>
    <w:p w14:paraId="5E4296A2" w14:textId="77777777" w:rsidR="00DE08ED" w:rsidRPr="00242DAA" w:rsidRDefault="00EF4A3E" w:rsidP="00EF4A3E">
      <w:r w:rsidRPr="00242DAA">
        <w:t>Les titres des chapitres et les titres internes reflètent-ils le conte</w:t>
      </w:r>
      <w:r w:rsidR="00DE08ED" w:rsidRPr="00242DAA">
        <w:t>nu ?</w:t>
      </w:r>
    </w:p>
    <w:p w14:paraId="0F10A1FC" w14:textId="77777777" w:rsidR="00DE08ED" w:rsidRPr="00242DAA" w:rsidRDefault="00DE08ED" w:rsidP="00EF4A3E"/>
    <w:p w14:paraId="529F67FB" w14:textId="56C44180" w:rsidR="00EF4A3E" w:rsidRPr="00242DAA" w:rsidRDefault="00EF4A3E" w:rsidP="00EF4A3E">
      <w:r w:rsidRPr="00242DAA">
        <w:t>Y</w:t>
      </w:r>
      <w:r w:rsidR="009A057D" w:rsidRPr="00242DAA">
        <w:t xml:space="preserve"> </w:t>
      </w:r>
      <w:r w:rsidRPr="00242DAA">
        <w:t>a-t-il plus de deux niveaux de titres internes ?</w:t>
      </w:r>
    </w:p>
    <w:p w14:paraId="114C5C22" w14:textId="77777777" w:rsidR="00870942" w:rsidRPr="00242DAA" w:rsidRDefault="00870942" w:rsidP="00EF4A3E"/>
    <w:p w14:paraId="4864F31B" w14:textId="4211A57D" w:rsidR="00EF4A3E" w:rsidRPr="00242DAA" w:rsidRDefault="00EF4A3E" w:rsidP="00EF4A3E">
      <w:r w:rsidRPr="00242DAA">
        <w:t>Le fil rouge est-il présent dans tout le manuscrit ?</w:t>
      </w:r>
    </w:p>
    <w:p w14:paraId="2F26C05C" w14:textId="77777777" w:rsidR="00870942" w:rsidRPr="00242DAA" w:rsidRDefault="00870942" w:rsidP="00EF4A3E"/>
    <w:p w14:paraId="27DCBF4D" w14:textId="77777777" w:rsidR="00DE08ED" w:rsidRPr="00242DAA" w:rsidRDefault="00DE08ED" w:rsidP="00DE08ED">
      <w:r w:rsidRPr="00242DAA">
        <w:t>Les paragraphes sont-ils de taille homogène ?</w:t>
      </w:r>
    </w:p>
    <w:p w14:paraId="7CAE53AC" w14:textId="77777777" w:rsidR="00870942" w:rsidRPr="00242DAA" w:rsidRDefault="00870942" w:rsidP="00EF4A3E"/>
    <w:p w14:paraId="6617265D" w14:textId="77777777" w:rsidR="00DE08ED" w:rsidRPr="00242DAA" w:rsidRDefault="00DE08ED" w:rsidP="00DE08ED">
      <w:r w:rsidRPr="00242DAA">
        <w:t>Les parties sont-elles équilibrées ?</w:t>
      </w:r>
    </w:p>
    <w:p w14:paraId="401CE04F" w14:textId="77777777" w:rsidR="00DE08ED" w:rsidRPr="00242DAA" w:rsidRDefault="00DE08ED" w:rsidP="00EF4A3E"/>
    <w:p w14:paraId="19E5333B" w14:textId="3CBD959D" w:rsidR="00EF4A3E" w:rsidRPr="00242DAA" w:rsidRDefault="00EF4A3E" w:rsidP="00870942">
      <w:pPr>
        <w:tabs>
          <w:tab w:val="left" w:pos="340"/>
        </w:tabs>
        <w:rPr>
          <w:b/>
          <w:bCs/>
        </w:rPr>
      </w:pPr>
      <w:r w:rsidRPr="00242DAA">
        <w:rPr>
          <w:rStyle w:val="lev"/>
        </w:rPr>
        <w:t>4.</w:t>
      </w:r>
      <w:r w:rsidRPr="00242DAA">
        <w:rPr>
          <w:rStyle w:val="lev"/>
        </w:rPr>
        <w:tab/>
      </w:r>
      <w:r w:rsidR="005F7A2C" w:rsidRPr="00242DAA">
        <w:rPr>
          <w:rStyle w:val="lev"/>
        </w:rPr>
        <w:t>Rédaction</w:t>
      </w:r>
    </w:p>
    <w:p w14:paraId="2E913B84" w14:textId="77777777" w:rsidR="00870942" w:rsidRPr="00242DAA" w:rsidRDefault="00870942" w:rsidP="00EF4A3E"/>
    <w:p w14:paraId="37DAF6B3" w14:textId="77777777" w:rsidR="00EF4A3E" w:rsidRPr="00242DAA" w:rsidRDefault="00EF4A3E" w:rsidP="00EF4A3E">
      <w:r w:rsidRPr="00242DAA">
        <w:t>Style d’écriture : est-ce que le texte se lit facilement ?</w:t>
      </w:r>
    </w:p>
    <w:p w14:paraId="6061246D" w14:textId="77777777" w:rsidR="00870942" w:rsidRPr="00242DAA" w:rsidRDefault="00870942" w:rsidP="00EF4A3E"/>
    <w:p w14:paraId="5F826BB9" w14:textId="77777777" w:rsidR="00B63DBE" w:rsidRPr="00242DAA" w:rsidRDefault="00EF4A3E" w:rsidP="00EF4A3E">
      <w:r w:rsidRPr="00242DAA">
        <w:t>Lisibilité : le le</w:t>
      </w:r>
      <w:r w:rsidR="00B63DBE" w:rsidRPr="00242DAA">
        <w:t>xique employé est-il adéquat ?</w:t>
      </w:r>
    </w:p>
    <w:p w14:paraId="59B9A8A1" w14:textId="77777777" w:rsidR="00B63DBE" w:rsidRPr="00242DAA" w:rsidRDefault="00B63DBE" w:rsidP="00EF4A3E"/>
    <w:p w14:paraId="6636FCA1" w14:textId="4FF8679E" w:rsidR="00EF4A3E" w:rsidRPr="00242DAA" w:rsidRDefault="00B63DBE" w:rsidP="00EF4A3E">
      <w:r w:rsidRPr="00242DAA">
        <w:t>L</w:t>
      </w:r>
      <w:r w:rsidR="00EF4A3E" w:rsidRPr="00242DAA">
        <w:t>a syntaxe et l’orthographe sont-elles correcte</w:t>
      </w:r>
      <w:r w:rsidRPr="00242DAA">
        <w:t>s ?</w:t>
      </w:r>
    </w:p>
    <w:p w14:paraId="09BF51E7" w14:textId="77777777" w:rsidR="00870942" w:rsidRPr="00242DAA" w:rsidRDefault="00870942" w:rsidP="00EF4A3E"/>
    <w:p w14:paraId="3EEC945E" w14:textId="2FE5F422" w:rsidR="00EF4A3E" w:rsidRPr="00242DAA" w:rsidRDefault="00EF4A3E" w:rsidP="00EF4A3E">
      <w:r w:rsidRPr="00242DAA">
        <w:t xml:space="preserve">Le référencement selon les normes présentées dans le </w:t>
      </w:r>
      <w:r w:rsidR="0099225F" w:rsidRPr="00242DAA">
        <w:t>guide de la SSED</w:t>
      </w:r>
      <w:r w:rsidRPr="00242DAA">
        <w:t xml:space="preserve"> est-il correct ?</w:t>
      </w:r>
    </w:p>
    <w:p w14:paraId="1DA394E5" w14:textId="77777777" w:rsidR="00E76EAF" w:rsidRPr="00242DAA" w:rsidRDefault="00E76EAF" w:rsidP="00EF4A3E"/>
    <w:p w14:paraId="303B5826" w14:textId="5B64494F" w:rsidR="00B63DBE" w:rsidRPr="00242DAA" w:rsidRDefault="003E135B" w:rsidP="00B63DBE">
      <w:r w:rsidRPr="00242DAA">
        <w:t>L</w:t>
      </w:r>
      <w:r w:rsidR="00B63DBE" w:rsidRPr="00242DAA">
        <w:t>es noms (de personnes, d’institutions) qui doivent être anonymisés</w:t>
      </w:r>
      <w:r w:rsidRPr="00242DAA">
        <w:t xml:space="preserve"> l’ont-ils été</w:t>
      </w:r>
      <w:r w:rsidR="00B63DBE" w:rsidRPr="00242DAA">
        <w:t xml:space="preserve"> correctement ?</w:t>
      </w:r>
    </w:p>
    <w:p w14:paraId="6FB1764E" w14:textId="77777777" w:rsidR="00B63DBE" w:rsidRPr="00242DAA" w:rsidRDefault="00B63DBE" w:rsidP="00B63DBE"/>
    <w:p w14:paraId="6BA77195" w14:textId="77777777" w:rsidR="00E25BAC" w:rsidRPr="00242DAA" w:rsidRDefault="00B63DBE" w:rsidP="00B63DBE">
      <w:r w:rsidRPr="00242DAA">
        <w:t>Faut-il effectuer un tri parmi les</w:t>
      </w:r>
      <w:r w:rsidR="00E25BAC" w:rsidRPr="00242DAA">
        <w:t xml:space="preserve"> annexes, tableaux et figures ?</w:t>
      </w:r>
    </w:p>
    <w:p w14:paraId="24A8A11D" w14:textId="77777777" w:rsidR="00E25BAC" w:rsidRPr="00242DAA" w:rsidRDefault="00E25BAC" w:rsidP="00B63DBE"/>
    <w:p w14:paraId="6268FA4C" w14:textId="77777777" w:rsidR="00E25BAC" w:rsidRPr="00242DAA" w:rsidRDefault="00B63DBE" w:rsidP="00B63DBE">
      <w:r w:rsidRPr="00242DAA">
        <w:t>Les annexes pourraient-</w:t>
      </w:r>
      <w:r w:rsidR="00E25BAC" w:rsidRPr="00242DAA">
        <w:t>elles être publiées en ligne ?</w:t>
      </w:r>
    </w:p>
    <w:p w14:paraId="5A3A1AF2" w14:textId="77777777" w:rsidR="00E25BAC" w:rsidRPr="00242DAA" w:rsidRDefault="00E25BAC" w:rsidP="00B63DBE"/>
    <w:p w14:paraId="50B32998" w14:textId="77777777" w:rsidR="00E25BAC" w:rsidRPr="00242DAA" w:rsidRDefault="00E25BAC" w:rsidP="00B63DBE">
      <w:r w:rsidRPr="00242DAA">
        <w:t>L</w:t>
      </w:r>
      <w:r w:rsidR="00B63DBE" w:rsidRPr="00242DAA">
        <w:t>es tableaux sont-ils bien c</w:t>
      </w:r>
      <w:r w:rsidRPr="00242DAA">
        <w:t>ommentés ?</w:t>
      </w:r>
    </w:p>
    <w:p w14:paraId="7C941F90" w14:textId="77777777" w:rsidR="00E25BAC" w:rsidRPr="00242DAA" w:rsidRDefault="00E25BAC" w:rsidP="00B63DBE"/>
    <w:p w14:paraId="061479A3" w14:textId="598BCEF9" w:rsidR="00B63DBE" w:rsidRPr="00242DAA" w:rsidRDefault="00E25BAC" w:rsidP="00B63DBE">
      <w:r w:rsidRPr="00242DAA">
        <w:t>E</w:t>
      </w:r>
      <w:r w:rsidR="00B63DBE" w:rsidRPr="00242DAA">
        <w:t>st-ce que ces éléments seront « lisibles » une fois imprimés en noir et blanc ?</w:t>
      </w:r>
    </w:p>
    <w:p w14:paraId="5A8B19E3" w14:textId="77777777" w:rsidR="00B63DBE" w:rsidRPr="00242DAA" w:rsidRDefault="00B63DBE" w:rsidP="00B63DBE"/>
    <w:p w14:paraId="6B803342" w14:textId="77777777" w:rsidR="00B63DBE" w:rsidRPr="00242DAA" w:rsidRDefault="00B63DBE" w:rsidP="00EF4A3E"/>
    <w:p w14:paraId="2793E01F" w14:textId="77777777" w:rsidR="00E76EAF" w:rsidRPr="00242DAA" w:rsidRDefault="00E76EAF" w:rsidP="00EF4A3E"/>
    <w:p w14:paraId="66AFD1E9" w14:textId="77777777" w:rsidR="00E76EAF" w:rsidRPr="00242DAA" w:rsidRDefault="00E76EAF" w:rsidP="00E76EAF">
      <w:pPr>
        <w:rPr>
          <w:b/>
        </w:rPr>
      </w:pPr>
      <w:r w:rsidRPr="00242DAA">
        <w:rPr>
          <w:b/>
        </w:rPr>
        <w:t>Échelle d’évaluation :</w:t>
      </w:r>
    </w:p>
    <w:p w14:paraId="0214CE8F" w14:textId="77777777" w:rsidR="00E76EAF" w:rsidRPr="00242DAA" w:rsidRDefault="00E76EAF" w:rsidP="00E76EAF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2268"/>
      </w:tblGrid>
      <w:tr w:rsidR="00E76EAF" w:rsidRPr="00242DAA" w14:paraId="2A59893F" w14:textId="77777777" w:rsidTr="00A73E16">
        <w:trPr>
          <w:trHeight w:val="567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14:paraId="7345018A" w14:textId="77777777" w:rsidR="00E76EAF" w:rsidRPr="00242DAA" w:rsidRDefault="00E76EAF" w:rsidP="00A03EF1">
            <w:pPr>
              <w:rPr>
                <w:rStyle w:val="Accentuation"/>
              </w:rPr>
            </w:pPr>
            <w:r w:rsidRPr="00242DAA">
              <w:rPr>
                <w:rStyle w:val="Accentuation"/>
              </w:rPr>
              <w:t>Il y a peu</w:t>
            </w:r>
          </w:p>
          <w:p w14:paraId="3958F0D0" w14:textId="77777777" w:rsidR="00E76EAF" w:rsidRPr="00242DAA" w:rsidRDefault="00E76EAF" w:rsidP="00A03EF1">
            <w:pPr>
              <w:rPr>
                <w:rStyle w:val="Accentuation"/>
              </w:rPr>
            </w:pPr>
            <w:r w:rsidRPr="00242DAA">
              <w:rPr>
                <w:rStyle w:val="Accentuation"/>
              </w:rPr>
              <w:t>de travail à faire</w:t>
            </w:r>
          </w:p>
        </w:tc>
        <w:tc>
          <w:tcPr>
            <w:tcW w:w="1134" w:type="dxa"/>
            <w:vAlign w:val="center"/>
          </w:tcPr>
          <w:p w14:paraId="241B38B3" w14:textId="77777777" w:rsidR="00E76EAF" w:rsidRPr="00242DAA" w:rsidRDefault="00E76EAF" w:rsidP="00A03EF1">
            <w:pPr>
              <w:jc w:val="center"/>
              <w:rPr>
                <w:sz w:val="32"/>
                <w:szCs w:val="32"/>
              </w:rPr>
            </w:pPr>
            <w:r w:rsidRPr="00242DAA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435AFC66" w14:textId="77777777" w:rsidR="00E76EAF" w:rsidRPr="00242DAA" w:rsidRDefault="00E76EAF" w:rsidP="00A03EF1">
            <w:pPr>
              <w:jc w:val="center"/>
              <w:rPr>
                <w:sz w:val="32"/>
                <w:szCs w:val="32"/>
              </w:rPr>
            </w:pPr>
            <w:r w:rsidRPr="00242DAA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1491B8F0" w14:textId="77777777" w:rsidR="00E76EAF" w:rsidRPr="00242DAA" w:rsidRDefault="00E76EAF" w:rsidP="00A03EF1">
            <w:pPr>
              <w:jc w:val="center"/>
              <w:rPr>
                <w:sz w:val="32"/>
                <w:szCs w:val="32"/>
              </w:rPr>
            </w:pPr>
            <w:r w:rsidRPr="00242DAA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35708789" w14:textId="77777777" w:rsidR="00E76EAF" w:rsidRPr="00242DAA" w:rsidRDefault="00E76EAF" w:rsidP="00A03EF1">
            <w:pPr>
              <w:jc w:val="center"/>
              <w:rPr>
                <w:sz w:val="32"/>
                <w:szCs w:val="32"/>
              </w:rPr>
            </w:pPr>
            <w:r w:rsidRPr="00242DAA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390C5D06" w14:textId="77777777" w:rsidR="00E76EAF" w:rsidRPr="00242DAA" w:rsidRDefault="00E76EAF" w:rsidP="00A03EF1">
            <w:pPr>
              <w:rPr>
                <w:rStyle w:val="Accentuation"/>
              </w:rPr>
            </w:pPr>
            <w:r w:rsidRPr="00242DAA">
              <w:rPr>
                <w:rStyle w:val="Accentuation"/>
              </w:rPr>
              <w:t>Il y a énormément de travail à faire</w:t>
            </w:r>
          </w:p>
        </w:tc>
      </w:tr>
      <w:tr w:rsidR="00A73E16" w:rsidRPr="00242DAA" w14:paraId="52DF2B4D" w14:textId="77777777" w:rsidTr="00A73E16">
        <w:trPr>
          <w:trHeight w:val="567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14:paraId="5B15188F" w14:textId="77777777" w:rsidR="00A73E16" w:rsidRPr="00242DAA" w:rsidRDefault="00A73E16" w:rsidP="00A03EF1">
            <w:pPr>
              <w:rPr>
                <w:rStyle w:val="Accentuation"/>
              </w:rPr>
            </w:pPr>
          </w:p>
        </w:tc>
        <w:tc>
          <w:tcPr>
            <w:tcW w:w="1134" w:type="dxa"/>
            <w:vAlign w:val="center"/>
          </w:tcPr>
          <w:p w14:paraId="535C1D16" w14:textId="77777777" w:rsidR="00A73E16" w:rsidRPr="00242DAA" w:rsidRDefault="00A73E16" w:rsidP="00A03E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FD4A77E" w14:textId="77777777" w:rsidR="00A73E16" w:rsidRPr="00242DAA" w:rsidRDefault="00A73E16" w:rsidP="00A03E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C2A3FB9" w14:textId="77777777" w:rsidR="00A73E16" w:rsidRPr="00242DAA" w:rsidRDefault="00A73E16" w:rsidP="00A03E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DB89D4" w14:textId="77777777" w:rsidR="00A73E16" w:rsidRPr="00242DAA" w:rsidRDefault="00A73E16" w:rsidP="00A03E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04359F7" w14:textId="77777777" w:rsidR="00A73E16" w:rsidRPr="00242DAA" w:rsidRDefault="00A73E16" w:rsidP="00A03EF1">
            <w:pPr>
              <w:rPr>
                <w:rStyle w:val="Accentuation"/>
              </w:rPr>
            </w:pPr>
          </w:p>
        </w:tc>
      </w:tr>
    </w:tbl>
    <w:p w14:paraId="47F2F61A" w14:textId="77777777" w:rsidR="00E76EAF" w:rsidRPr="00242DAA" w:rsidRDefault="00E76EAF" w:rsidP="00E76EAF"/>
    <w:p w14:paraId="6F09D150" w14:textId="77777777" w:rsidR="00E76EAF" w:rsidRPr="00242DAA" w:rsidRDefault="00E76EAF" w:rsidP="00EF4A3E">
      <w:bookmarkStart w:id="0" w:name="_GoBack"/>
      <w:bookmarkEnd w:id="0"/>
    </w:p>
    <w:sectPr w:rsidR="00E76EAF" w:rsidRPr="00242DAA" w:rsidSect="00C21A5B">
      <w:headerReference w:type="default" r:id="rId8"/>
      <w:headerReference w:type="first" r:id="rId9"/>
      <w:footerReference w:type="first" r:id="rId10"/>
      <w:pgSz w:w="11906" w:h="16838"/>
      <w:pgMar w:top="907" w:right="794" w:bottom="1134" w:left="907" w:header="90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7494" w14:textId="77777777" w:rsidR="001C1BA7" w:rsidRDefault="001C1BA7" w:rsidP="00FF6113">
      <w:pPr>
        <w:spacing w:line="240" w:lineRule="auto"/>
      </w:pPr>
      <w:r>
        <w:separator/>
      </w:r>
    </w:p>
    <w:p w14:paraId="400CA6B5" w14:textId="77777777" w:rsidR="001C1BA7" w:rsidRDefault="001C1BA7"/>
    <w:p w14:paraId="4F8D4A81" w14:textId="77777777" w:rsidR="001C1BA7" w:rsidRDefault="001C1BA7" w:rsidP="0069799C"/>
  </w:endnote>
  <w:endnote w:type="continuationSeparator" w:id="0">
    <w:p w14:paraId="46BD9139" w14:textId="77777777" w:rsidR="001C1BA7" w:rsidRDefault="001C1BA7" w:rsidP="00FF6113">
      <w:pPr>
        <w:spacing w:line="240" w:lineRule="auto"/>
      </w:pPr>
      <w:r>
        <w:continuationSeparator/>
      </w:r>
    </w:p>
    <w:p w14:paraId="0C7D6E22" w14:textId="77777777" w:rsidR="001C1BA7" w:rsidRDefault="001C1BA7"/>
    <w:p w14:paraId="009B39D5" w14:textId="77777777" w:rsidR="001C1BA7" w:rsidRDefault="001C1BA7" w:rsidP="00697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eSansOsF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OsF-SemiLight">
    <w:altName w:val="TheSansOsF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OsF-SemiLightItalic">
    <w:altName w:val="TheSansOsF SemiLight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5C1B" w14:textId="7DDC0413" w:rsidR="001C1BA7" w:rsidRDefault="001C1BA7">
    <w:pPr>
      <w:pStyle w:val="Pieddepage"/>
    </w:pPr>
    <w:r>
      <w:t>Comité de rédaction des Cahiers et des Carnets</w:t>
    </w:r>
  </w:p>
  <w:p w14:paraId="4761613C" w14:textId="79778F10" w:rsidR="001C1BA7" w:rsidRDefault="00D3237E">
    <w:pPr>
      <w:pStyle w:val="Pieddepage"/>
    </w:pPr>
    <w:r>
      <w:t>25</w:t>
    </w:r>
    <w:r w:rsidR="001C1BA7">
      <w:t xml:space="preserve"> octobre 2017</w:t>
    </w:r>
  </w:p>
  <w:p w14:paraId="04B0AE19" w14:textId="355F3722" w:rsidR="001C1BA7" w:rsidRPr="00C13D7A" w:rsidRDefault="004E5EAE">
    <w:pPr>
      <w:pStyle w:val="Pieddepage"/>
    </w:pPr>
    <w:hyperlink r:id="rId1" w:history="1">
      <w:r w:rsidR="001C1BA7" w:rsidRPr="00C13D7A">
        <w:rPr>
          <w:rStyle w:val="Lienhypertexte"/>
          <w:color w:val="auto"/>
          <w:u w:val="none"/>
        </w:rPr>
        <w:t>unige.ch/fapse/publications-ssed/cahiers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894A" w14:textId="77777777" w:rsidR="001C1BA7" w:rsidRDefault="001C1BA7" w:rsidP="00FF6113">
      <w:pPr>
        <w:spacing w:line="240" w:lineRule="auto"/>
      </w:pPr>
      <w:r>
        <w:separator/>
      </w:r>
    </w:p>
    <w:p w14:paraId="2D6888F6" w14:textId="77777777" w:rsidR="001C1BA7" w:rsidRDefault="001C1BA7"/>
    <w:p w14:paraId="782EF598" w14:textId="77777777" w:rsidR="001C1BA7" w:rsidRDefault="001C1BA7" w:rsidP="0069799C"/>
  </w:footnote>
  <w:footnote w:type="continuationSeparator" w:id="0">
    <w:p w14:paraId="0ECE38AD" w14:textId="77777777" w:rsidR="001C1BA7" w:rsidRDefault="001C1BA7" w:rsidP="00FF6113">
      <w:pPr>
        <w:spacing w:line="240" w:lineRule="auto"/>
      </w:pPr>
      <w:r>
        <w:continuationSeparator/>
      </w:r>
    </w:p>
    <w:p w14:paraId="0764160A" w14:textId="77777777" w:rsidR="001C1BA7" w:rsidRDefault="001C1BA7"/>
    <w:p w14:paraId="1075D41D" w14:textId="77777777" w:rsidR="001C1BA7" w:rsidRDefault="001C1BA7" w:rsidP="0069799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87D4" w14:textId="4F52BF8B" w:rsidR="001C1BA7" w:rsidRDefault="001C1BA7" w:rsidP="00C21A5B">
    <w:pPr>
      <w:pStyle w:val="Titre1"/>
      <w:pBdr>
        <w:top w:val="single" w:sz="4" w:space="1" w:color="auto"/>
      </w:pBdr>
      <w:jc w:val="right"/>
      <w:rPr>
        <w:i w:val="0"/>
        <w:sz w:val="18"/>
        <w:szCs w:val="18"/>
      </w:rPr>
    </w:pPr>
    <w:r w:rsidRPr="00C21A5B">
      <w:rPr>
        <w:i w:val="0"/>
        <w:sz w:val="18"/>
        <w:szCs w:val="18"/>
      </w:rPr>
      <w:fldChar w:fldCharType="begin"/>
    </w:r>
    <w:r w:rsidRPr="00C21A5B">
      <w:rPr>
        <w:i w:val="0"/>
        <w:sz w:val="18"/>
        <w:szCs w:val="18"/>
      </w:rPr>
      <w:instrText xml:space="preserve"> PAGE </w:instrText>
    </w:r>
    <w:r w:rsidRPr="00C21A5B">
      <w:rPr>
        <w:i w:val="0"/>
        <w:sz w:val="18"/>
        <w:szCs w:val="18"/>
      </w:rPr>
      <w:fldChar w:fldCharType="separate"/>
    </w:r>
    <w:r w:rsidR="004E5EAE">
      <w:rPr>
        <w:i w:val="0"/>
        <w:noProof/>
        <w:sz w:val="18"/>
        <w:szCs w:val="18"/>
      </w:rPr>
      <w:t>3</w:t>
    </w:r>
    <w:r w:rsidRPr="00C21A5B">
      <w:rPr>
        <w:i w:val="0"/>
        <w:sz w:val="18"/>
        <w:szCs w:val="18"/>
      </w:rPr>
      <w:fldChar w:fldCharType="end"/>
    </w:r>
  </w:p>
  <w:p w14:paraId="348B1F59" w14:textId="0CBC78EC" w:rsidR="001C1BA7" w:rsidRDefault="00973A5B" w:rsidP="00973A5B">
    <w:pPr>
      <w:pStyle w:val="Titre2"/>
    </w:pPr>
    <w:r>
      <w:t>Instrument d’évaluation</w:t>
    </w:r>
  </w:p>
  <w:p w14:paraId="583E69BB" w14:textId="77777777" w:rsidR="001C1BA7" w:rsidRPr="00C21A5B" w:rsidRDefault="001C1BA7" w:rsidP="00C21A5B"/>
  <w:p w14:paraId="459599A2" w14:textId="77777777" w:rsidR="002B573E" w:rsidRDefault="002B573E" w:rsidP="0069799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2863" w14:textId="77777777" w:rsidR="001C1BA7" w:rsidRPr="003C3967" w:rsidRDefault="001C1BA7" w:rsidP="00FF6113">
    <w:pPr>
      <w:pStyle w:val="Titre1"/>
      <w:pBdr>
        <w:top w:val="single" w:sz="4" w:space="1" w:color="auto"/>
      </w:pBdr>
    </w:pPr>
    <w:r w:rsidRPr="003C3967">
      <w:t>Les Cahiers de la SSED</w:t>
    </w:r>
  </w:p>
  <w:p w14:paraId="2AD7606B" w14:textId="77777777" w:rsidR="001C1BA7" w:rsidRPr="003C3967" w:rsidRDefault="001C1BA7" w:rsidP="00FF6113">
    <w:pPr>
      <w:pStyle w:val="Titre2"/>
    </w:pPr>
    <w:r w:rsidRPr="003C3967">
      <w:t>Instrument d’évaluation</w:t>
    </w:r>
  </w:p>
  <w:p w14:paraId="27792A1D" w14:textId="77777777" w:rsidR="001C1BA7" w:rsidRDefault="001C1BA7">
    <w:pPr>
      <w:pStyle w:val="En-tte"/>
    </w:pPr>
  </w:p>
  <w:p w14:paraId="7C94CD5A" w14:textId="77777777" w:rsidR="001C1BA7" w:rsidRDefault="001C1BA7">
    <w:pPr>
      <w:pStyle w:val="En-tte"/>
    </w:pPr>
  </w:p>
  <w:p w14:paraId="7396FB97" w14:textId="77777777" w:rsidR="001C1BA7" w:rsidRDefault="001C1BA7">
    <w:pPr>
      <w:pStyle w:val="En-tte"/>
    </w:pPr>
  </w:p>
  <w:p w14:paraId="023EC07A" w14:textId="77777777" w:rsidR="001C1BA7" w:rsidRDefault="001C1BA7">
    <w:pPr>
      <w:pStyle w:val="En-tte"/>
    </w:pPr>
  </w:p>
  <w:p w14:paraId="3C6ABC19" w14:textId="77777777" w:rsidR="001C1BA7" w:rsidRDefault="001C1B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CBF"/>
    <w:multiLevelType w:val="hybridMultilevel"/>
    <w:tmpl w:val="1A44EC56"/>
    <w:lvl w:ilvl="0" w:tplc="65087B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45C"/>
    <w:multiLevelType w:val="multilevel"/>
    <w:tmpl w:val="B8B0E9CA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5F92"/>
    <w:multiLevelType w:val="hybridMultilevel"/>
    <w:tmpl w:val="1FAA11EA"/>
    <w:lvl w:ilvl="0" w:tplc="A0A8D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4354"/>
    <w:multiLevelType w:val="hybridMultilevel"/>
    <w:tmpl w:val="466C1D86"/>
    <w:lvl w:ilvl="0" w:tplc="A72EFAE4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4144F"/>
    <w:multiLevelType w:val="multilevel"/>
    <w:tmpl w:val="466C1D86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F793A"/>
    <w:multiLevelType w:val="multilevel"/>
    <w:tmpl w:val="685E374E"/>
    <w:lvl w:ilvl="0">
      <w:start w:val="1"/>
      <w:numFmt w:val="decimal"/>
      <w:lvlText w:val="1.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51A"/>
    <w:multiLevelType w:val="hybridMultilevel"/>
    <w:tmpl w:val="097C518C"/>
    <w:lvl w:ilvl="0" w:tplc="F640C08C">
      <w:start w:val="2"/>
      <w:numFmt w:val="bullet"/>
      <w:lvlText w:val="–"/>
      <w:lvlJc w:val="left"/>
      <w:pPr>
        <w:ind w:left="7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13"/>
    <w:rsid w:val="00031769"/>
    <w:rsid w:val="0004385F"/>
    <w:rsid w:val="00056F33"/>
    <w:rsid w:val="001323FF"/>
    <w:rsid w:val="001C1BA7"/>
    <w:rsid w:val="00225AD7"/>
    <w:rsid w:val="00242DAA"/>
    <w:rsid w:val="00262D60"/>
    <w:rsid w:val="002B573E"/>
    <w:rsid w:val="00303D23"/>
    <w:rsid w:val="00384B2B"/>
    <w:rsid w:val="00390471"/>
    <w:rsid w:val="003B1A4F"/>
    <w:rsid w:val="003C3967"/>
    <w:rsid w:val="003E135B"/>
    <w:rsid w:val="003F6807"/>
    <w:rsid w:val="004756D4"/>
    <w:rsid w:val="00496583"/>
    <w:rsid w:val="004E5EAE"/>
    <w:rsid w:val="005E0535"/>
    <w:rsid w:val="005E1491"/>
    <w:rsid w:val="005E2161"/>
    <w:rsid w:val="005F7A2C"/>
    <w:rsid w:val="00604EA9"/>
    <w:rsid w:val="00613E5D"/>
    <w:rsid w:val="006508CE"/>
    <w:rsid w:val="0069799C"/>
    <w:rsid w:val="006B59B9"/>
    <w:rsid w:val="006E7E88"/>
    <w:rsid w:val="00730509"/>
    <w:rsid w:val="00736FFB"/>
    <w:rsid w:val="008047DA"/>
    <w:rsid w:val="00845DD7"/>
    <w:rsid w:val="00851F96"/>
    <w:rsid w:val="00870942"/>
    <w:rsid w:val="008F4C35"/>
    <w:rsid w:val="00973A5B"/>
    <w:rsid w:val="0099225F"/>
    <w:rsid w:val="009A057D"/>
    <w:rsid w:val="009B6E10"/>
    <w:rsid w:val="009C2D13"/>
    <w:rsid w:val="009C640E"/>
    <w:rsid w:val="009D0515"/>
    <w:rsid w:val="00A068C4"/>
    <w:rsid w:val="00A200F3"/>
    <w:rsid w:val="00A73E16"/>
    <w:rsid w:val="00AA6F3B"/>
    <w:rsid w:val="00B368EE"/>
    <w:rsid w:val="00B63DBE"/>
    <w:rsid w:val="00BA1663"/>
    <w:rsid w:val="00BA2601"/>
    <w:rsid w:val="00BA5E2C"/>
    <w:rsid w:val="00BD41A1"/>
    <w:rsid w:val="00BE7141"/>
    <w:rsid w:val="00BF0BFE"/>
    <w:rsid w:val="00C13D7A"/>
    <w:rsid w:val="00C21A5B"/>
    <w:rsid w:val="00D3237E"/>
    <w:rsid w:val="00D5487F"/>
    <w:rsid w:val="00D93DEC"/>
    <w:rsid w:val="00DE08ED"/>
    <w:rsid w:val="00E25BAC"/>
    <w:rsid w:val="00E3767F"/>
    <w:rsid w:val="00E76EAF"/>
    <w:rsid w:val="00EB3CB1"/>
    <w:rsid w:val="00EE728F"/>
    <w:rsid w:val="00EF4A3E"/>
    <w:rsid w:val="00F30204"/>
    <w:rsid w:val="00F45CCE"/>
    <w:rsid w:val="00FE0519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5A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7"/>
    <w:pPr>
      <w:tabs>
        <w:tab w:val="left" w:pos="3119"/>
      </w:tabs>
      <w:spacing w:line="300" w:lineRule="exact"/>
    </w:pPr>
    <w:rPr>
      <w:rFonts w:ascii="Arial" w:hAnsi="Arial" w:cs="Arial"/>
      <w:sz w:val="22"/>
      <w:szCs w:val="22"/>
    </w:rPr>
  </w:style>
  <w:style w:type="paragraph" w:styleId="Titre1">
    <w:name w:val="heading 1"/>
    <w:basedOn w:val="Titredocument"/>
    <w:next w:val="Normal"/>
    <w:link w:val="Titre1Car"/>
    <w:uiPriority w:val="9"/>
    <w:qFormat/>
    <w:rsid w:val="003C3967"/>
    <w:pPr>
      <w:ind w:left="3555" w:hanging="3555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3967"/>
    <w:pPr>
      <w:spacing w:line="500" w:lineRule="atLeast"/>
      <w:outlineLvl w:val="1"/>
    </w:pPr>
    <w:rPr>
      <w:b/>
      <w:sz w:val="50"/>
      <w:szCs w:val="5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3967"/>
    <w:pPr>
      <w:ind w:left="3119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56F33"/>
    <w:rPr>
      <w:b/>
      <w:bCs/>
    </w:rPr>
  </w:style>
  <w:style w:type="character" w:styleId="Lienhypertexte">
    <w:name w:val="Hyperlink"/>
    <w:basedOn w:val="Policepardfaut"/>
    <w:uiPriority w:val="99"/>
    <w:unhideWhenUsed/>
    <w:rsid w:val="00B368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967"/>
    <w:rPr>
      <w:rFonts w:ascii="Arial" w:hAnsi="Arial" w:cs="Arial"/>
      <w:i/>
      <w:iCs/>
      <w:color w:val="000000"/>
      <w:spacing w:val="-2"/>
      <w:sz w:val="50"/>
      <w:szCs w:val="50"/>
    </w:rPr>
  </w:style>
  <w:style w:type="paragraph" w:customStyle="1" w:styleId="Titredocument">
    <w:name w:val="Titre document"/>
    <w:basedOn w:val="Normal"/>
    <w:uiPriority w:val="99"/>
    <w:rsid w:val="00613E5D"/>
    <w:pPr>
      <w:widowControl w:val="0"/>
      <w:tabs>
        <w:tab w:val="left" w:pos="3553"/>
      </w:tabs>
      <w:autoSpaceDE w:val="0"/>
      <w:autoSpaceDN w:val="0"/>
      <w:adjustRightInd w:val="0"/>
      <w:spacing w:line="500" w:lineRule="atLeast"/>
      <w:ind w:left="3553" w:hanging="3553"/>
      <w:jc w:val="both"/>
      <w:textAlignment w:val="center"/>
    </w:pPr>
    <w:rPr>
      <w:rFonts w:ascii="TheSansOsF-LightItalic" w:hAnsi="TheSansOsF-LightItalic" w:cs="TheSansOsF-LightItalic"/>
      <w:i/>
      <w:iCs/>
      <w:color w:val="000000"/>
      <w:spacing w:val="-2"/>
      <w:sz w:val="50"/>
      <w:szCs w:val="50"/>
    </w:rPr>
  </w:style>
  <w:style w:type="character" w:customStyle="1" w:styleId="Titre2Car">
    <w:name w:val="Titre 2 Car"/>
    <w:basedOn w:val="Policepardfaut"/>
    <w:link w:val="Titre2"/>
    <w:uiPriority w:val="9"/>
    <w:rsid w:val="003C3967"/>
    <w:rPr>
      <w:rFonts w:ascii="Arial" w:hAnsi="Arial" w:cs="Arial"/>
      <w:b/>
      <w:sz w:val="50"/>
      <w:szCs w:val="50"/>
    </w:rPr>
  </w:style>
  <w:style w:type="paragraph" w:customStyle="1" w:styleId="Texten1">
    <w:name w:val="Texte_n1"/>
    <w:basedOn w:val="Normal"/>
    <w:uiPriority w:val="99"/>
    <w:rsid w:val="003C3967"/>
    <w:pPr>
      <w:widowControl w:val="0"/>
      <w:tabs>
        <w:tab w:val="clear" w:pos="3119"/>
        <w:tab w:val="left" w:pos="3553"/>
      </w:tabs>
      <w:autoSpaceDE w:val="0"/>
      <w:autoSpaceDN w:val="0"/>
      <w:adjustRightInd w:val="0"/>
      <w:spacing w:before="283" w:line="288" w:lineRule="auto"/>
      <w:ind w:left="3553" w:hanging="3553"/>
      <w:jc w:val="both"/>
      <w:textAlignment w:val="center"/>
    </w:pPr>
    <w:rPr>
      <w:rFonts w:ascii="TheSansOsF-SemiLight" w:hAnsi="TheSansOsF-SemiLight" w:cs="TheSansOsF-SemiLight"/>
      <w:color w:val="000000"/>
      <w:sz w:val="21"/>
      <w:szCs w:val="21"/>
    </w:rPr>
  </w:style>
  <w:style w:type="paragraph" w:customStyle="1" w:styleId="Texten2">
    <w:name w:val="Texte_n2"/>
    <w:basedOn w:val="Texten1"/>
    <w:uiPriority w:val="99"/>
    <w:rsid w:val="003C3967"/>
    <w:pPr>
      <w:spacing w:before="113"/>
      <w:ind w:firstLine="0"/>
    </w:pPr>
  </w:style>
  <w:style w:type="character" w:customStyle="1" w:styleId="semilightitalique">
    <w:name w:val="semilight italique"/>
    <w:uiPriority w:val="99"/>
    <w:rsid w:val="003C3967"/>
    <w:rPr>
      <w:rFonts w:ascii="TheSansOsF-SemiLightItalic" w:hAnsi="TheSansOsF-SemiLightItalic" w:cs="TheSansOsF-SemiLightItalic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C3967"/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F6113"/>
    <w:pPr>
      <w:tabs>
        <w:tab w:val="clear" w:pos="3119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13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F6113"/>
    <w:pPr>
      <w:tabs>
        <w:tab w:val="clear" w:pos="3119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13"/>
    <w:rPr>
      <w:rFonts w:ascii="Arial" w:hAnsi="Arial" w:cs="Arial"/>
      <w:sz w:val="22"/>
      <w:szCs w:val="22"/>
    </w:rPr>
  </w:style>
  <w:style w:type="character" w:styleId="Accentuation">
    <w:name w:val="Emphasis"/>
    <w:basedOn w:val="Policepardfaut"/>
    <w:uiPriority w:val="20"/>
    <w:qFormat/>
    <w:rsid w:val="00736FFB"/>
    <w:rPr>
      <w:i/>
      <w:iCs/>
    </w:rPr>
  </w:style>
  <w:style w:type="paragraph" w:styleId="Paragraphedeliste">
    <w:name w:val="List Paragraph"/>
    <w:basedOn w:val="Normal"/>
    <w:uiPriority w:val="34"/>
    <w:qFormat/>
    <w:rsid w:val="00870942"/>
    <w:pPr>
      <w:ind w:left="720"/>
      <w:contextualSpacing/>
    </w:pPr>
  </w:style>
  <w:style w:type="paragraph" w:customStyle="1" w:styleId="Textepucesn1">
    <w:name w:val="Texte_puces_n1"/>
    <w:basedOn w:val="Texten1"/>
    <w:uiPriority w:val="99"/>
    <w:rsid w:val="008F4C35"/>
    <w:pPr>
      <w:ind w:left="3742" w:hanging="3742"/>
    </w:pPr>
  </w:style>
  <w:style w:type="paragraph" w:customStyle="1" w:styleId="Textepucesn2">
    <w:name w:val="Texte_puces_n2"/>
    <w:basedOn w:val="Texten2"/>
    <w:uiPriority w:val="99"/>
    <w:rsid w:val="008F4C35"/>
    <w:pPr>
      <w:tabs>
        <w:tab w:val="clear" w:pos="3553"/>
        <w:tab w:val="left" w:pos="283"/>
        <w:tab w:val="left" w:pos="3742"/>
      </w:tabs>
      <w:ind w:left="3742" w:hanging="189"/>
      <w:jc w:val="left"/>
    </w:pPr>
  </w:style>
  <w:style w:type="character" w:customStyle="1" w:styleId="Bold">
    <w:name w:val="Bold"/>
    <w:uiPriority w:val="99"/>
    <w:rsid w:val="008F4C35"/>
    <w:rPr>
      <w:b/>
      <w:bCs/>
    </w:rPr>
  </w:style>
  <w:style w:type="table" w:styleId="Grille">
    <w:name w:val="Table Grid"/>
    <w:basedOn w:val="TableauNormal"/>
    <w:uiPriority w:val="59"/>
    <w:rsid w:val="001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5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5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7"/>
    <w:pPr>
      <w:tabs>
        <w:tab w:val="left" w:pos="3119"/>
      </w:tabs>
      <w:spacing w:line="300" w:lineRule="exact"/>
    </w:pPr>
    <w:rPr>
      <w:rFonts w:ascii="Arial" w:hAnsi="Arial" w:cs="Arial"/>
      <w:sz w:val="22"/>
      <w:szCs w:val="22"/>
    </w:rPr>
  </w:style>
  <w:style w:type="paragraph" w:styleId="Titre1">
    <w:name w:val="heading 1"/>
    <w:basedOn w:val="Titredocument"/>
    <w:next w:val="Normal"/>
    <w:link w:val="Titre1Car"/>
    <w:uiPriority w:val="9"/>
    <w:qFormat/>
    <w:rsid w:val="003C3967"/>
    <w:pPr>
      <w:ind w:left="3555" w:hanging="3555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3967"/>
    <w:pPr>
      <w:spacing w:line="500" w:lineRule="atLeast"/>
      <w:outlineLvl w:val="1"/>
    </w:pPr>
    <w:rPr>
      <w:b/>
      <w:sz w:val="50"/>
      <w:szCs w:val="5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3967"/>
    <w:pPr>
      <w:ind w:left="3119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56F33"/>
    <w:rPr>
      <w:b/>
      <w:bCs/>
    </w:rPr>
  </w:style>
  <w:style w:type="character" w:styleId="Lienhypertexte">
    <w:name w:val="Hyperlink"/>
    <w:basedOn w:val="Policepardfaut"/>
    <w:uiPriority w:val="99"/>
    <w:unhideWhenUsed/>
    <w:rsid w:val="00B368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967"/>
    <w:rPr>
      <w:rFonts w:ascii="Arial" w:hAnsi="Arial" w:cs="Arial"/>
      <w:i/>
      <w:iCs/>
      <w:color w:val="000000"/>
      <w:spacing w:val="-2"/>
      <w:sz w:val="50"/>
      <w:szCs w:val="50"/>
    </w:rPr>
  </w:style>
  <w:style w:type="paragraph" w:customStyle="1" w:styleId="Titredocument">
    <w:name w:val="Titre document"/>
    <w:basedOn w:val="Normal"/>
    <w:uiPriority w:val="99"/>
    <w:rsid w:val="00613E5D"/>
    <w:pPr>
      <w:widowControl w:val="0"/>
      <w:tabs>
        <w:tab w:val="left" w:pos="3553"/>
      </w:tabs>
      <w:autoSpaceDE w:val="0"/>
      <w:autoSpaceDN w:val="0"/>
      <w:adjustRightInd w:val="0"/>
      <w:spacing w:line="500" w:lineRule="atLeast"/>
      <w:ind w:left="3553" w:hanging="3553"/>
      <w:jc w:val="both"/>
      <w:textAlignment w:val="center"/>
    </w:pPr>
    <w:rPr>
      <w:rFonts w:ascii="TheSansOsF-LightItalic" w:hAnsi="TheSansOsF-LightItalic" w:cs="TheSansOsF-LightItalic"/>
      <w:i/>
      <w:iCs/>
      <w:color w:val="000000"/>
      <w:spacing w:val="-2"/>
      <w:sz w:val="50"/>
      <w:szCs w:val="50"/>
    </w:rPr>
  </w:style>
  <w:style w:type="character" w:customStyle="1" w:styleId="Titre2Car">
    <w:name w:val="Titre 2 Car"/>
    <w:basedOn w:val="Policepardfaut"/>
    <w:link w:val="Titre2"/>
    <w:uiPriority w:val="9"/>
    <w:rsid w:val="003C3967"/>
    <w:rPr>
      <w:rFonts w:ascii="Arial" w:hAnsi="Arial" w:cs="Arial"/>
      <w:b/>
      <w:sz w:val="50"/>
      <w:szCs w:val="50"/>
    </w:rPr>
  </w:style>
  <w:style w:type="paragraph" w:customStyle="1" w:styleId="Texten1">
    <w:name w:val="Texte_n1"/>
    <w:basedOn w:val="Normal"/>
    <w:uiPriority w:val="99"/>
    <w:rsid w:val="003C3967"/>
    <w:pPr>
      <w:widowControl w:val="0"/>
      <w:tabs>
        <w:tab w:val="clear" w:pos="3119"/>
        <w:tab w:val="left" w:pos="3553"/>
      </w:tabs>
      <w:autoSpaceDE w:val="0"/>
      <w:autoSpaceDN w:val="0"/>
      <w:adjustRightInd w:val="0"/>
      <w:spacing w:before="283" w:line="288" w:lineRule="auto"/>
      <w:ind w:left="3553" w:hanging="3553"/>
      <w:jc w:val="both"/>
      <w:textAlignment w:val="center"/>
    </w:pPr>
    <w:rPr>
      <w:rFonts w:ascii="TheSansOsF-SemiLight" w:hAnsi="TheSansOsF-SemiLight" w:cs="TheSansOsF-SemiLight"/>
      <w:color w:val="000000"/>
      <w:sz w:val="21"/>
      <w:szCs w:val="21"/>
    </w:rPr>
  </w:style>
  <w:style w:type="paragraph" w:customStyle="1" w:styleId="Texten2">
    <w:name w:val="Texte_n2"/>
    <w:basedOn w:val="Texten1"/>
    <w:uiPriority w:val="99"/>
    <w:rsid w:val="003C3967"/>
    <w:pPr>
      <w:spacing w:before="113"/>
      <w:ind w:firstLine="0"/>
    </w:pPr>
  </w:style>
  <w:style w:type="character" w:customStyle="1" w:styleId="semilightitalique">
    <w:name w:val="semilight italique"/>
    <w:uiPriority w:val="99"/>
    <w:rsid w:val="003C3967"/>
    <w:rPr>
      <w:rFonts w:ascii="TheSansOsF-SemiLightItalic" w:hAnsi="TheSansOsF-SemiLightItalic" w:cs="TheSansOsF-SemiLightItalic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C3967"/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F6113"/>
    <w:pPr>
      <w:tabs>
        <w:tab w:val="clear" w:pos="3119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13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F6113"/>
    <w:pPr>
      <w:tabs>
        <w:tab w:val="clear" w:pos="3119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13"/>
    <w:rPr>
      <w:rFonts w:ascii="Arial" w:hAnsi="Arial" w:cs="Arial"/>
      <w:sz w:val="22"/>
      <w:szCs w:val="22"/>
    </w:rPr>
  </w:style>
  <w:style w:type="character" w:styleId="Accentuation">
    <w:name w:val="Emphasis"/>
    <w:basedOn w:val="Policepardfaut"/>
    <w:uiPriority w:val="20"/>
    <w:qFormat/>
    <w:rsid w:val="00736FFB"/>
    <w:rPr>
      <w:i/>
      <w:iCs/>
    </w:rPr>
  </w:style>
  <w:style w:type="paragraph" w:styleId="Paragraphedeliste">
    <w:name w:val="List Paragraph"/>
    <w:basedOn w:val="Normal"/>
    <w:uiPriority w:val="34"/>
    <w:qFormat/>
    <w:rsid w:val="00870942"/>
    <w:pPr>
      <w:ind w:left="720"/>
      <w:contextualSpacing/>
    </w:pPr>
  </w:style>
  <w:style w:type="paragraph" w:customStyle="1" w:styleId="Textepucesn1">
    <w:name w:val="Texte_puces_n1"/>
    <w:basedOn w:val="Texten1"/>
    <w:uiPriority w:val="99"/>
    <w:rsid w:val="008F4C35"/>
    <w:pPr>
      <w:ind w:left="3742" w:hanging="3742"/>
    </w:pPr>
  </w:style>
  <w:style w:type="paragraph" w:customStyle="1" w:styleId="Textepucesn2">
    <w:name w:val="Texte_puces_n2"/>
    <w:basedOn w:val="Texten2"/>
    <w:uiPriority w:val="99"/>
    <w:rsid w:val="008F4C35"/>
    <w:pPr>
      <w:tabs>
        <w:tab w:val="clear" w:pos="3553"/>
        <w:tab w:val="left" w:pos="283"/>
        <w:tab w:val="left" w:pos="3742"/>
      </w:tabs>
      <w:ind w:left="3742" w:hanging="189"/>
      <w:jc w:val="left"/>
    </w:pPr>
  </w:style>
  <w:style w:type="character" w:customStyle="1" w:styleId="Bold">
    <w:name w:val="Bold"/>
    <w:uiPriority w:val="99"/>
    <w:rsid w:val="008F4C35"/>
    <w:rPr>
      <w:b/>
      <w:bCs/>
    </w:rPr>
  </w:style>
  <w:style w:type="table" w:styleId="Grille">
    <w:name w:val="Table Grid"/>
    <w:basedOn w:val="TableauNormal"/>
    <w:uiPriority w:val="59"/>
    <w:rsid w:val="001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5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5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fapse/publications-ssed/collections/cahie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gard:Library:Application%20Support:Microsoft:Office:Mode&#768;les%20utilisateur:Mes%20mode&#768;les:modele-no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modele-notes.dotx</Template>
  <TotalTime>1</TotalTime>
  <Pages>3</Pages>
  <Words>392</Words>
  <Characters>2156</Characters>
  <Application>Microsoft Macintosh Word</Application>
  <DocSecurity>0</DocSecurity>
  <Lines>17</Lines>
  <Paragraphs>5</Paragraphs>
  <ScaleCrop>false</ScaleCrop>
  <Company>Université de Genève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Regard Glen</dc:creator>
  <cp:keywords/>
  <dc:description/>
  <cp:lastModifiedBy>Regard Glen</cp:lastModifiedBy>
  <cp:revision>2</cp:revision>
  <cp:lastPrinted>2017-10-25T08:53:00Z</cp:lastPrinted>
  <dcterms:created xsi:type="dcterms:W3CDTF">2017-10-25T08:54:00Z</dcterms:created>
  <dcterms:modified xsi:type="dcterms:W3CDTF">2017-10-25T08:54:00Z</dcterms:modified>
</cp:coreProperties>
</file>