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FB7E" w14:textId="77777777" w:rsidR="00144EF9" w:rsidRDefault="00144EF9" w:rsidP="002B396E">
      <w:pPr>
        <w:tabs>
          <w:tab w:val="left" w:pos="4860"/>
        </w:tabs>
      </w:pPr>
    </w:p>
    <w:p w14:paraId="06FDFA20" w14:textId="48EDAAC2" w:rsidR="00EB0A6A" w:rsidRPr="004B45C3" w:rsidRDefault="004B45C3" w:rsidP="00E40FF7">
      <w:pPr>
        <w:pStyle w:val="Titre"/>
        <w:ind w:left="-567"/>
        <w:rPr>
          <w:rFonts w:asciiTheme="minorHAnsi" w:hAnsiTheme="minorHAnsi"/>
          <w:sz w:val="44"/>
          <w:szCs w:val="44"/>
        </w:rPr>
      </w:pPr>
      <w:r w:rsidRPr="004B45C3">
        <w:rPr>
          <w:rFonts w:asciiTheme="minorHAnsi" w:hAnsiTheme="minorHAnsi"/>
          <w:sz w:val="44"/>
          <w:szCs w:val="44"/>
        </w:rPr>
        <w:t>Formulaire d</w:t>
      </w:r>
      <w:r w:rsidR="006448DB">
        <w:rPr>
          <w:rFonts w:asciiTheme="minorHAnsi" w:hAnsiTheme="minorHAnsi"/>
          <w:sz w:val="44"/>
          <w:szCs w:val="44"/>
        </w:rPr>
        <w:t xml:space="preserve">e demande </w:t>
      </w:r>
      <w:r w:rsidR="005E4E6D">
        <w:rPr>
          <w:rFonts w:asciiTheme="minorHAnsi" w:hAnsiTheme="minorHAnsi"/>
          <w:sz w:val="44"/>
          <w:szCs w:val="44"/>
        </w:rPr>
        <w:t xml:space="preserve">du titre de Academic </w:t>
      </w:r>
      <w:proofErr w:type="spellStart"/>
      <w:r w:rsidR="005E4E6D">
        <w:rPr>
          <w:rFonts w:asciiTheme="minorHAnsi" w:hAnsiTheme="minorHAnsi"/>
          <w:sz w:val="44"/>
          <w:szCs w:val="44"/>
        </w:rPr>
        <w:t>Fellow</w:t>
      </w:r>
      <w:proofErr w:type="spellEnd"/>
      <w:r w:rsidR="00144EF9" w:rsidRPr="004B45C3">
        <w:rPr>
          <w:rFonts w:asciiTheme="minorHAnsi" w:hAnsiTheme="minorHAnsi"/>
          <w:sz w:val="44"/>
          <w:szCs w:val="44"/>
        </w:rPr>
        <w:tab/>
      </w:r>
    </w:p>
    <w:p w14:paraId="107A4A84" w14:textId="2D98BB58" w:rsidR="00D229F2" w:rsidRPr="00AD2840" w:rsidRDefault="0076179A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D6506" wp14:editId="399C9C64">
                <wp:simplePos x="0" y="0"/>
                <wp:positionH relativeFrom="column">
                  <wp:posOffset>915476</wp:posOffset>
                </wp:positionH>
                <wp:positionV relativeFrom="paragraph">
                  <wp:posOffset>153670</wp:posOffset>
                </wp:positionV>
                <wp:extent cx="4497355" cy="233265"/>
                <wp:effectExtent l="0" t="0" r="11430" b="82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C8DBA" w14:textId="6F018A75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650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2.1pt;margin-top:12.1pt;width:354.1pt;height:1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" fillcolor="white [3201]" strokeweight=".5pt">
                <v:textbox>
                  <w:txbxContent>
                    <w:p w14:paraId="0B3C8DBA" w14:textId="6F018A75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F8DFD" w14:textId="45EA637A" w:rsidR="000A2A23" w:rsidRPr="0052130E" w:rsidRDefault="004B45C3" w:rsidP="00E40FF7">
      <w:pPr>
        <w:tabs>
          <w:tab w:val="left" w:pos="4620"/>
        </w:tabs>
        <w:ind w:left="-567"/>
        <w:rPr>
          <w:rFonts w:asciiTheme="minorHAnsi" w:hAnsiTheme="minorHAnsi" w:cstheme="minorHAnsi"/>
          <w:sz w:val="24"/>
          <w:lang w:val="fr-CH"/>
        </w:rPr>
      </w:pPr>
      <w:r w:rsidRPr="0052130E">
        <w:rPr>
          <w:rFonts w:asciiTheme="minorHAnsi" w:hAnsiTheme="minorHAnsi" w:cstheme="minorHAnsi"/>
          <w:b/>
          <w:sz w:val="24"/>
          <w:lang w:val="fr-CH"/>
        </w:rPr>
        <w:t>Date</w:t>
      </w:r>
      <w:r w:rsidR="00520C6E" w:rsidRPr="0052130E">
        <w:rPr>
          <w:rFonts w:asciiTheme="minorHAnsi" w:hAnsiTheme="minorHAnsi" w:cstheme="minorHAnsi"/>
          <w:sz w:val="24"/>
          <w:lang w:val="fr-CH"/>
        </w:rPr>
        <w:t xml:space="preserve"> </w:t>
      </w:r>
    </w:p>
    <w:p w14:paraId="6D57B25D" w14:textId="1393F132" w:rsidR="00D229F2" w:rsidRPr="0052130E" w:rsidRDefault="00520C6E" w:rsidP="00E40FF7">
      <w:pPr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1152B" wp14:editId="734C4569">
                <wp:simplePos x="0" y="0"/>
                <wp:positionH relativeFrom="column">
                  <wp:posOffset>913558</wp:posOffset>
                </wp:positionH>
                <wp:positionV relativeFrom="paragraph">
                  <wp:posOffset>155044</wp:posOffset>
                </wp:positionV>
                <wp:extent cx="4497355" cy="233265"/>
                <wp:effectExtent l="0" t="0" r="1143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883D" w14:textId="068FFEA5" w:rsidR="00520C6E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</w: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ab/>
                              <w:t>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152B" id="Text Box 5" o:spid="_x0000_s1027" type="#_x0000_t202" style="position:absolute;left:0;text-align:left;margin-left:71.95pt;margin-top:12.2pt;width:354.1pt;height:1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s/Og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" fillcolor="white [3201]" strokeweight=".5pt">
                <v:textbox>
                  <w:txbxContent>
                    <w:p w14:paraId="09A0883D" w14:textId="068FFEA5" w:rsidR="00520C6E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</w: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ab/>
                        <w:t>Prénom</w:t>
                      </w:r>
                    </w:p>
                  </w:txbxContent>
                </v:textbox>
              </v:shape>
            </w:pict>
          </mc:Fallback>
        </mc:AlternateContent>
      </w:r>
    </w:p>
    <w:p w14:paraId="59A071E5" w14:textId="61E47B35" w:rsidR="00F73F6A" w:rsidRPr="0052130E" w:rsidRDefault="005E4E6D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 xml:space="preserve">Academic </w:t>
      </w:r>
      <w:proofErr w:type="spellStart"/>
      <w:r>
        <w:rPr>
          <w:rFonts w:asciiTheme="minorHAnsi" w:hAnsiTheme="minorHAnsi" w:cstheme="minorHAnsi"/>
          <w:b/>
          <w:bCs/>
          <w:sz w:val="24"/>
          <w:lang w:val="fr-CH"/>
        </w:rPr>
        <w:t>Fellow</w:t>
      </w:r>
      <w:proofErr w:type="spellEnd"/>
      <w:r w:rsidR="00254A02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="00F73F6A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1ECCE780" w14:textId="69086ADA" w:rsidR="00D229F2" w:rsidRPr="0052130E" w:rsidRDefault="00D229F2" w:rsidP="00E40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5DAA1BA" w14:textId="41F8A6C9" w:rsidR="00854105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DF5B" wp14:editId="69AE1BDB">
                <wp:simplePos x="0" y="0"/>
                <wp:positionH relativeFrom="column">
                  <wp:posOffset>906909</wp:posOffset>
                </wp:positionH>
                <wp:positionV relativeFrom="paragraph">
                  <wp:posOffset>10769</wp:posOffset>
                </wp:positionV>
                <wp:extent cx="4497355" cy="233265"/>
                <wp:effectExtent l="0" t="0" r="1143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E9A26" w14:textId="4287BA09" w:rsidR="0076179A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Nom de la professeure/professeur qui propose la nomination</w:t>
                            </w:r>
                          </w:p>
                          <w:p w14:paraId="395C5B65" w14:textId="3F4B4E10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DF5B" id="Text Box 7" o:spid="_x0000_s1028" type="#_x0000_t202" style="position:absolute;left:0;text-align:left;margin-left:71.4pt;margin-top:.85pt;width:354.1pt;height:1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qbOwIAAIM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" fillcolor="white [3201]" strokeweight=".5pt">
                <v:textbox>
                  <w:txbxContent>
                    <w:p w14:paraId="46FE9A26" w14:textId="4287BA09" w:rsidR="0076179A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Nom de la professeure/professeur qui propose la nomination</w:t>
                      </w:r>
                    </w:p>
                    <w:p w14:paraId="395C5B65" w14:textId="3F4B4E10" w:rsidR="0076179A" w:rsidRDefault="0076179A" w:rsidP="0076179A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Département </w:t>
      </w:r>
      <w:r w:rsidR="004B45C3"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558FD1A3" w14:textId="0A4D97D1" w:rsidR="00854105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A3BEA" wp14:editId="11EDFCD4">
                <wp:simplePos x="0" y="0"/>
                <wp:positionH relativeFrom="column">
                  <wp:posOffset>904875</wp:posOffset>
                </wp:positionH>
                <wp:positionV relativeFrom="paragraph">
                  <wp:posOffset>61595</wp:posOffset>
                </wp:positionV>
                <wp:extent cx="4497355" cy="3689350"/>
                <wp:effectExtent l="0" t="0" r="1778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36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140C9" w14:textId="3157B2AB" w:rsid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Exposé des motifs </w:t>
                            </w:r>
                          </w:p>
                          <w:p w14:paraId="5DB28A43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F1C0695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604F70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028042F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7E9657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3E1150F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ADE9B9B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87C190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5524D94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5748729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49177AD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3FB51776" w14:textId="77777777" w:rsidR="005E4E6D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C37D855" w14:textId="77777777" w:rsidR="005E4E6D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3BEA" id="Text Box 9" o:spid="_x0000_s1029" type="#_x0000_t202" style="position:absolute;left:0;text-align:left;margin-left:71.25pt;margin-top:4.85pt;width:354.1pt;height:29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" fillcolor="white [3201]" strokeweight=".5pt">
                <v:textbox>
                  <w:txbxContent>
                    <w:p w14:paraId="2D9140C9" w14:textId="3157B2AB" w:rsid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Exposé des motifs </w:t>
                      </w:r>
                    </w:p>
                    <w:p w14:paraId="5DB28A43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F1C0695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604F70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028042F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7E9657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3E1150F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ADE9B9B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87C190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5524D94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5748729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49177AD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3FB51776" w14:textId="77777777" w:rsidR="005E4E6D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C37D855" w14:textId="77777777" w:rsidR="005E4E6D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944CC" w14:textId="38D80F69" w:rsidR="00B7441A" w:rsidRPr="0052130E" w:rsidRDefault="00B7441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53D40D54" w14:textId="091035B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DE9A464" w14:textId="17547449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FDD3D6" w14:textId="2DB47EE0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07431D1" w14:textId="04A7DB9F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6A11B2F" w14:textId="5D9CB6C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01D66BB" w14:textId="62FAFDBB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1E4DB0E" w14:textId="7D7517A8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3D82C8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68B495A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CAC3D7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AA32E8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B308D33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4705E3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17525E3" w14:textId="363B5BBE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BFD3EE5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42D3C7A7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282E9D4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131A861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C6AE2EF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D1F274F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E8387F7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EAFDBC0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51A7101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68D8194" w14:textId="7777777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81029EA" w14:textId="7777777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D7836D7" w14:textId="2F7A1610" w:rsidR="00FC5714" w:rsidRDefault="00FC5714" w:rsidP="00FC5714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31817" wp14:editId="3F2927B3">
                <wp:simplePos x="0" y="0"/>
                <wp:positionH relativeFrom="column">
                  <wp:posOffset>892175</wp:posOffset>
                </wp:positionH>
                <wp:positionV relativeFrom="paragraph">
                  <wp:posOffset>6350</wp:posOffset>
                </wp:positionV>
                <wp:extent cx="4497070" cy="806450"/>
                <wp:effectExtent l="0" t="0" r="17780" b="12700"/>
                <wp:wrapNone/>
                <wp:docPr id="164843461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4B8EA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086973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664DBC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65001E3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6653BD5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B5101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137985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CDC858B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2FBFEF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871040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1817" id="_x0000_s1030" type="#_x0000_t202" style="position:absolute;left:0;text-align:left;margin-left:70.25pt;margin-top:.5pt;width:354.1pt;height:6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" fillcolor="white [3201]" strokeweight=".5pt">
                <v:textbox>
                  <w:txbxContent>
                    <w:p w14:paraId="0C94B8EA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086973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664DBC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65001E3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6653BD5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B5101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137985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CDC858B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2FBFEF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871040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lang w:val="fr-CH"/>
        </w:rPr>
        <w:t>Tâches</w:t>
      </w:r>
    </w:p>
    <w:p w14:paraId="693CB965" w14:textId="14417D8C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4685543" w14:textId="7777777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C703129" w14:textId="7777777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1E64F0E" w14:textId="7777777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724D5A3" w14:textId="5061C599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51B2A" wp14:editId="4A77F001">
                <wp:simplePos x="0" y="0"/>
                <wp:positionH relativeFrom="column">
                  <wp:posOffset>892175</wp:posOffset>
                </wp:positionH>
                <wp:positionV relativeFrom="paragraph">
                  <wp:posOffset>139065</wp:posOffset>
                </wp:positionV>
                <wp:extent cx="4497070" cy="311150"/>
                <wp:effectExtent l="0" t="0" r="17780" b="12700"/>
                <wp:wrapNone/>
                <wp:docPr id="140555358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51A1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196800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5B9812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89D7AE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C7FFA48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4B16F66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60B94B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5540EB7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4C52FBE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BC5346A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51B2A" id="_x0000_s1031" type="#_x0000_t202" style="position:absolute;left:0;text-align:left;margin-left:70.25pt;margin-top:10.95pt;width:354.1pt;height:2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5YOQIAAIM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" fillcolor="white [3201]" strokeweight=".5pt">
                <v:textbox>
                  <w:txbxContent>
                    <w:p w14:paraId="21151A1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196800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5B9812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89D7AE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C7FFA48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4B16F66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60B94B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5540EB7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4C52FBE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BC5346A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10D16" w14:textId="5CE70639" w:rsidR="005E4E6D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>Rattachement</w:t>
      </w:r>
    </w:p>
    <w:p w14:paraId="76CE2D14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DAC35E9" w14:textId="74C57F44" w:rsidR="005E4E6D" w:rsidRDefault="00FC5714" w:rsidP="00FC5714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D9C50D" wp14:editId="52C25A9A">
                <wp:simplePos x="0" y="0"/>
                <wp:positionH relativeFrom="column">
                  <wp:posOffset>892175</wp:posOffset>
                </wp:positionH>
                <wp:positionV relativeFrom="paragraph">
                  <wp:posOffset>38100</wp:posOffset>
                </wp:positionV>
                <wp:extent cx="4497070" cy="508000"/>
                <wp:effectExtent l="0" t="0" r="17780" b="25400"/>
                <wp:wrapNone/>
                <wp:docPr id="178323900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DDF72" w14:textId="7F8D1857" w:rsidR="00FC5714" w:rsidRPr="00FC5714" w:rsidRDefault="00C62193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Pour rappel, il n’est pas permis de rémunérer un </w:t>
                            </w:r>
                            <w:proofErr w:type="spellStart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6D635A">
                              <w:rPr>
                                <w:color w:val="A6A6A6" w:themeColor="background1" w:themeShade="A6"/>
                                <w:lang w:val="fr-CH"/>
                              </w:rPr>
                              <w:t>fellow</w:t>
                            </w:r>
                            <w:proofErr w:type="spellEnd"/>
                            <w:r w:rsidR="006D635A">
                              <w:rPr>
                                <w:color w:val="A6A6A6" w:themeColor="background1" w:themeShade="A6"/>
                                <w:lang w:val="fr-CH"/>
                              </w:rPr>
                              <w:t>, mais il est permis de lui rembourser des frais.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  <w:r w:rsidR="00FC5714">
                              <w:rPr>
                                <w:color w:val="A6A6A6" w:themeColor="background1" w:themeShade="A6"/>
                                <w:lang w:val="fr-CH"/>
                              </w:rPr>
                              <w:t>Est-ce qu’il est prévu que des frais soit remboursés ? si oui lesquels ? Estimation du montant.</w:t>
                            </w: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</w:t>
                            </w:r>
                          </w:p>
                          <w:p w14:paraId="0691EE5C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7720003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C9600C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C76789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37FBFBB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8F549D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51DADB1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E9D462D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229A1540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0C2DF71E" w14:textId="77777777" w:rsidR="00FC5714" w:rsidRPr="00FC5714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C50D" id="_x0000_s1032" type="#_x0000_t202" style="position:absolute;left:0;text-align:left;margin-left:70.25pt;margin-top:3pt;width:354.1pt;height:4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" fillcolor="white [3201]" strokeweight=".5pt">
                <v:textbox>
                  <w:txbxContent>
                    <w:p w14:paraId="1F9DDF72" w14:textId="7F8D1857" w:rsidR="00FC5714" w:rsidRPr="00FC5714" w:rsidRDefault="00C62193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Pour rappel, il n’est pas permis de rémunérer un </w:t>
                      </w:r>
                      <w:proofErr w:type="spellStart"/>
                      <w:r>
                        <w:rPr>
                          <w:color w:val="A6A6A6" w:themeColor="background1" w:themeShade="A6"/>
                          <w:lang w:val="fr-CH"/>
                        </w:rPr>
                        <w:t>academic</w:t>
                      </w:r>
                      <w:proofErr w:type="spellEnd"/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  <w:proofErr w:type="spellStart"/>
                      <w:r w:rsidR="006D635A">
                        <w:rPr>
                          <w:color w:val="A6A6A6" w:themeColor="background1" w:themeShade="A6"/>
                          <w:lang w:val="fr-CH"/>
                        </w:rPr>
                        <w:t>fellow</w:t>
                      </w:r>
                      <w:proofErr w:type="spellEnd"/>
                      <w:r w:rsidR="006D635A">
                        <w:rPr>
                          <w:color w:val="A6A6A6" w:themeColor="background1" w:themeShade="A6"/>
                          <w:lang w:val="fr-CH"/>
                        </w:rPr>
                        <w:t>, mais il est permis de lui rembourser des frais.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  <w:r w:rsidR="00FC5714">
                        <w:rPr>
                          <w:color w:val="A6A6A6" w:themeColor="background1" w:themeShade="A6"/>
                          <w:lang w:val="fr-CH"/>
                        </w:rPr>
                        <w:t>Est-ce qu’il est prévu que des frais soit remboursés ? si oui lesquels ? Estimation du montant.</w:t>
                      </w: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 </w:t>
                      </w:r>
                    </w:p>
                    <w:p w14:paraId="0691EE5C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7720003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C9600C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C76789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37FBFBB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8F549D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51DADB1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E9D462D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229A1540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0C2DF71E" w14:textId="77777777" w:rsidR="00FC5714" w:rsidRPr="00FC5714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lang w:val="fr-CH"/>
        </w:rPr>
        <w:t>Remboursement</w:t>
      </w:r>
    </w:p>
    <w:p w14:paraId="23AF3019" w14:textId="705A9A78" w:rsidR="00FC5714" w:rsidRPr="00FC5714" w:rsidRDefault="00FC5714" w:rsidP="00FC5714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b/>
          <w:bCs/>
          <w:sz w:val="24"/>
          <w:lang w:val="fr-CH"/>
        </w:rPr>
      </w:pPr>
      <w:proofErr w:type="gramStart"/>
      <w:r>
        <w:rPr>
          <w:rFonts w:asciiTheme="minorHAnsi" w:hAnsiTheme="minorHAnsi" w:cstheme="minorHAnsi"/>
          <w:b/>
          <w:bCs/>
          <w:sz w:val="24"/>
          <w:lang w:val="fr-CH"/>
        </w:rPr>
        <w:t>d</w:t>
      </w:r>
      <w:r w:rsidRPr="00FC5714">
        <w:rPr>
          <w:rFonts w:asciiTheme="minorHAnsi" w:hAnsiTheme="minorHAnsi" w:cstheme="minorHAnsi"/>
          <w:b/>
          <w:bCs/>
          <w:sz w:val="24"/>
          <w:lang w:val="fr-CH"/>
        </w:rPr>
        <w:t>e</w:t>
      </w:r>
      <w:proofErr w:type="gramEnd"/>
      <w:r w:rsidRPr="00FC5714">
        <w:rPr>
          <w:rFonts w:asciiTheme="minorHAnsi" w:hAnsiTheme="minorHAnsi" w:cstheme="minorHAnsi"/>
          <w:b/>
          <w:bCs/>
          <w:sz w:val="24"/>
          <w:lang w:val="fr-CH"/>
        </w:rPr>
        <w:t xml:space="preserve"> frais</w:t>
      </w:r>
    </w:p>
    <w:p w14:paraId="4804EC0D" w14:textId="3DA7E736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EA94428" w14:textId="35E0578A" w:rsidR="00744B46" w:rsidRDefault="00744B46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7FE61" wp14:editId="1D33C19B">
                <wp:simplePos x="0" y="0"/>
                <wp:positionH relativeFrom="column">
                  <wp:posOffset>892175</wp:posOffset>
                </wp:positionH>
                <wp:positionV relativeFrom="paragraph">
                  <wp:posOffset>127000</wp:posOffset>
                </wp:positionV>
                <wp:extent cx="4497070" cy="254000"/>
                <wp:effectExtent l="0" t="0" r="17780" b="12700"/>
                <wp:wrapNone/>
                <wp:docPr id="182695249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AA1A3" w14:textId="55D1C28C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CV et lettre de motivation de la candidate/du candidat</w:t>
                            </w:r>
                          </w:p>
                          <w:p w14:paraId="4717D117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77BD4841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3389CAD8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4837833B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4B24235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5A2A194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1B1D78B2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54ABF48B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  <w:p w14:paraId="63D154F5" w14:textId="77777777" w:rsidR="00744B46" w:rsidRPr="00FC5714" w:rsidRDefault="00744B46" w:rsidP="00744B46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FE61" id="_x0000_s1033" type="#_x0000_t202" style="position:absolute;left:0;text-align:left;margin-left:70.25pt;margin-top:10pt;width:354.1pt;height:2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" fillcolor="white [3201]" strokeweight=".5pt">
                <v:textbox>
                  <w:txbxContent>
                    <w:p w14:paraId="41FAA1A3" w14:textId="55D1C28C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CV et lettre de motivation de la candidate/du candidat</w:t>
                      </w:r>
                    </w:p>
                    <w:p w14:paraId="4717D117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77BD4841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3389CAD8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4837833B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4B24235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5A2A194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1B1D78B2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54ABF48B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  <w:p w14:paraId="63D154F5" w14:textId="77777777" w:rsidR="00744B46" w:rsidRPr="00FC5714" w:rsidRDefault="00744B46" w:rsidP="00744B46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002F4" w14:textId="25973BDD" w:rsidR="00744B46" w:rsidRDefault="00744B46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proofErr w:type="gramStart"/>
      <w:r>
        <w:rPr>
          <w:rFonts w:asciiTheme="minorHAnsi" w:hAnsiTheme="minorHAnsi" w:cstheme="minorHAnsi"/>
          <w:b/>
          <w:bCs/>
          <w:sz w:val="24"/>
          <w:lang w:val="fr-CH"/>
        </w:rPr>
        <w:t>Pièces attachés</w:t>
      </w:r>
      <w:proofErr w:type="gramEnd"/>
    </w:p>
    <w:p w14:paraId="65C3D863" w14:textId="620622F9" w:rsidR="005E4E6D" w:rsidRDefault="00575041" w:rsidP="00FC5714">
      <w:pPr>
        <w:tabs>
          <w:tab w:val="left" w:pos="709"/>
          <w:tab w:val="left" w:pos="5400"/>
        </w:tabs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226E5" wp14:editId="35503BA0">
                <wp:simplePos x="0" y="0"/>
                <wp:positionH relativeFrom="column">
                  <wp:posOffset>889000</wp:posOffset>
                </wp:positionH>
                <wp:positionV relativeFrom="paragraph">
                  <wp:posOffset>100965</wp:posOffset>
                </wp:positionV>
                <wp:extent cx="4497070" cy="233045"/>
                <wp:effectExtent l="0" t="0" r="17780" b="14605"/>
                <wp:wrapNone/>
                <wp:docPr id="212876566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CC3A8" w14:textId="67908206" w:rsidR="005E4E6D" w:rsidRPr="0076179A" w:rsidRDefault="005E4E6D" w:rsidP="005E4E6D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Signature </w:t>
                            </w:r>
                            <w:r w:rsidR="00744B46">
                              <w:rPr>
                                <w:color w:val="A6A6A6" w:themeColor="background1" w:themeShade="A6"/>
                                <w:lang w:val="fr-CH"/>
                              </w:rPr>
                              <w:t>de la professeure/professeur qui propose la nomination et date</w:t>
                            </w:r>
                          </w:p>
                          <w:p w14:paraId="697AD148" w14:textId="77777777" w:rsidR="005E4E6D" w:rsidRDefault="005E4E6D" w:rsidP="005E4E6D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26E5" id="Text Box 10" o:spid="_x0000_s1034" type="#_x0000_t202" style="position:absolute;margin-left:70pt;margin-top:7.95pt;width:354.1pt;height:1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" fillcolor="white [3201]" strokeweight=".5pt">
                <v:textbox>
                  <w:txbxContent>
                    <w:p w14:paraId="2BCCC3A8" w14:textId="67908206" w:rsidR="005E4E6D" w:rsidRPr="0076179A" w:rsidRDefault="005E4E6D" w:rsidP="005E4E6D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 xml:space="preserve">Signature </w:t>
                      </w:r>
                      <w:r w:rsidR="00744B46">
                        <w:rPr>
                          <w:color w:val="A6A6A6" w:themeColor="background1" w:themeShade="A6"/>
                          <w:lang w:val="fr-CH"/>
                        </w:rPr>
                        <w:t>de la professeure/professeur qui propose la nomination et date</w:t>
                      </w:r>
                    </w:p>
                    <w:p w14:paraId="697AD148" w14:textId="77777777" w:rsidR="005E4E6D" w:rsidRDefault="005E4E6D" w:rsidP="005E4E6D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5BB9825" w14:textId="09E2EF61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2549BF1" w14:textId="77777777" w:rsidR="005E4E6D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113D1687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55636B1" w14:textId="714A6D7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B86E8" wp14:editId="69CFE212">
                <wp:simplePos x="0" y="0"/>
                <wp:positionH relativeFrom="column">
                  <wp:posOffset>900430</wp:posOffset>
                </wp:positionH>
                <wp:positionV relativeFrom="paragraph">
                  <wp:posOffset>10160</wp:posOffset>
                </wp:positionV>
                <wp:extent cx="4497355" cy="233265"/>
                <wp:effectExtent l="0" t="0" r="17780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23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FF0D6" w14:textId="4A15AA40" w:rsidR="0076179A" w:rsidRPr="0076179A" w:rsidRDefault="0076179A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Nom</w:t>
                            </w:r>
                            <w:r w:rsidR="00D27F18">
                              <w:rPr>
                                <w:color w:val="A6A6A6" w:themeColor="background1" w:themeShade="A6"/>
                                <w:lang w:val="fr-CH"/>
                              </w:rPr>
                              <w:t xml:space="preserve"> de la Faculté :</w:t>
                            </w:r>
                          </w:p>
                          <w:p w14:paraId="525723AC" w14:textId="77777777" w:rsidR="0076179A" w:rsidRDefault="0076179A" w:rsidP="0076179A">
                            <w:pPr>
                              <w:shd w:val="clear" w:color="auto" w:fill="F2F2F2" w:themeFill="background1" w:themeFillShade="F2"/>
                            </w:pPr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86E8" id="_x0000_s1035" type="#_x0000_t202" style="position:absolute;left:0;text-align:left;margin-left:70.9pt;margin-top:.8pt;width:354.1pt;height:1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" fillcolor="white [3201]" strokeweight=".5pt">
                <v:textbox>
                  <w:txbxContent>
                    <w:p w14:paraId="66CFF0D6" w14:textId="4A15AA40" w:rsidR="0076179A" w:rsidRPr="0076179A" w:rsidRDefault="0076179A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Nom</w:t>
                      </w:r>
                      <w:r w:rsidR="00D27F18">
                        <w:rPr>
                          <w:color w:val="A6A6A6" w:themeColor="background1" w:themeShade="A6"/>
                          <w:lang w:val="fr-CH"/>
                        </w:rPr>
                        <w:t xml:space="preserve"> de la Faculté :</w:t>
                      </w:r>
                    </w:p>
                    <w:p w14:paraId="525723AC" w14:textId="77777777" w:rsidR="0076179A" w:rsidRDefault="0076179A" w:rsidP="0076179A">
                      <w:pPr>
                        <w:shd w:val="clear" w:color="auto" w:fill="F2F2F2" w:themeFill="background1" w:themeFillShade="F2"/>
                      </w:pPr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27F18">
        <w:rPr>
          <w:rFonts w:asciiTheme="minorHAnsi" w:hAnsiTheme="minorHAnsi" w:cstheme="minorHAnsi"/>
          <w:b/>
          <w:bCs/>
          <w:sz w:val="24"/>
          <w:lang w:val="fr-CH"/>
        </w:rPr>
        <w:t>D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écanat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52130E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677D0A47" w14:textId="15F5FE37" w:rsidR="0076179A" w:rsidRPr="0052130E" w:rsidRDefault="0076179A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3A12" wp14:editId="5BF4CB96">
                <wp:simplePos x="0" y="0"/>
                <wp:positionH relativeFrom="column">
                  <wp:posOffset>892175</wp:posOffset>
                </wp:positionH>
                <wp:positionV relativeFrom="paragraph">
                  <wp:posOffset>67945</wp:posOffset>
                </wp:positionV>
                <wp:extent cx="4497355" cy="361950"/>
                <wp:effectExtent l="0" t="0" r="1778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35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28DBC" w14:textId="782B7DE9" w:rsidR="0076179A" w:rsidRPr="0076179A" w:rsidRDefault="005E4E6D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Signature de la Doyenne/Doyen pour approbation et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3A12" id="Text Box 12" o:spid="_x0000_s1036" type="#_x0000_t202" style="position:absolute;left:0;text-align:left;margin-left:70.25pt;margin-top:5.35pt;width:354.1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" fillcolor="white [3201]" strokeweight=".5pt">
                <v:textbox>
                  <w:txbxContent>
                    <w:p w14:paraId="1DF28DBC" w14:textId="782B7DE9" w:rsidR="0076179A" w:rsidRPr="0076179A" w:rsidRDefault="005E4E6D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Signature de la Doyenne/Doyen pour approbation et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30027CD" w14:textId="7C6995D9" w:rsidR="0076179A" w:rsidRPr="0052130E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7803AD6C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40211327" w14:textId="77777777" w:rsidR="0076179A" w:rsidRPr="0052130E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77BAEFC3" w14:textId="77777777" w:rsidR="005E4E6D" w:rsidRDefault="005E4E6D" w:rsidP="005E4E6D">
      <w:pPr>
        <w:tabs>
          <w:tab w:val="left" w:pos="709"/>
          <w:tab w:val="left" w:pos="5400"/>
        </w:tabs>
        <w:rPr>
          <w:rFonts w:asciiTheme="minorHAnsi" w:hAnsiTheme="minorHAnsi" w:cstheme="minorHAnsi"/>
          <w:sz w:val="18"/>
          <w:szCs w:val="18"/>
          <w:lang w:val="fr-CH"/>
        </w:rPr>
      </w:pPr>
    </w:p>
    <w:p w14:paraId="1119EA82" w14:textId="77777777" w:rsidR="005E4E6D" w:rsidRPr="0052130E" w:rsidRDefault="005E4E6D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4BF190" w14:textId="77777777" w:rsidR="005E4E6D" w:rsidRDefault="0076179A" w:rsidP="00E40FF7">
      <w:pPr>
        <w:ind w:left="-567"/>
        <w:jc w:val="both"/>
        <w:rPr>
          <w:rFonts w:asciiTheme="minorHAnsi" w:hAnsiTheme="minorHAnsi" w:cstheme="minorHAnsi"/>
          <w:b/>
          <w:bCs/>
          <w:sz w:val="24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3E219" wp14:editId="6043B972">
                <wp:simplePos x="0" y="0"/>
                <wp:positionH relativeFrom="column">
                  <wp:posOffset>894715</wp:posOffset>
                </wp:positionH>
                <wp:positionV relativeFrom="paragraph">
                  <wp:posOffset>32981</wp:posOffset>
                </wp:positionV>
                <wp:extent cx="4497070" cy="1529715"/>
                <wp:effectExtent l="0" t="0" r="1143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3B080B" w14:textId="05738E99" w:rsidR="0076179A" w:rsidRPr="0076179A" w:rsidRDefault="00545D20" w:rsidP="0076179A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Préavis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E219" id="Text Box 14" o:spid="_x0000_s1037" type="#_x0000_t202" style="position:absolute;left:0;text-align:left;margin-left:70.45pt;margin-top:2.6pt;width:354.1pt;height:12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" fillcolor="white [3201]" strokeweight=".5pt">
                <v:textbox>
                  <w:txbxContent>
                    <w:p w14:paraId="0B3B080B" w14:textId="05738E99" w:rsidR="0076179A" w:rsidRPr="0076179A" w:rsidRDefault="00545D20" w:rsidP="0076179A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Préavis :</w:t>
                      </w:r>
                    </w:p>
                  </w:txbxContent>
                </v:textbox>
              </v:shape>
            </w:pict>
          </mc:Fallback>
        </mc:AlternateContent>
      </w:r>
      <w:r w:rsidR="005E4E6D">
        <w:rPr>
          <w:rFonts w:asciiTheme="minorHAnsi" w:hAnsiTheme="minorHAnsi" w:cstheme="minorHAnsi"/>
          <w:b/>
          <w:bCs/>
          <w:sz w:val="24"/>
          <w:lang w:val="fr-CH"/>
        </w:rPr>
        <w:t xml:space="preserve">Relations </w:t>
      </w:r>
    </w:p>
    <w:p w14:paraId="70423FD0" w14:textId="4325C2AF" w:rsidR="0076179A" w:rsidRPr="001E64C3" w:rsidRDefault="005E4E6D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>
        <w:rPr>
          <w:rFonts w:asciiTheme="minorHAnsi" w:hAnsiTheme="minorHAnsi" w:cstheme="minorHAnsi"/>
          <w:b/>
          <w:bCs/>
          <w:sz w:val="24"/>
          <w:lang w:val="fr-CH"/>
        </w:rPr>
        <w:t>Internationales et</w:t>
      </w:r>
      <w:r w:rsidR="0076179A"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38970FAA" w14:textId="5183ED0C" w:rsidR="0076179A" w:rsidRPr="001E64C3" w:rsidRDefault="005E4E6D" w:rsidP="00E40FF7">
      <w:pPr>
        <w:ind w:left="-567"/>
        <w:jc w:val="both"/>
        <w:rPr>
          <w:rFonts w:asciiTheme="minorHAnsi" w:hAnsiTheme="minorHAnsi" w:cstheme="minorHAnsi"/>
          <w:b/>
          <w:sz w:val="24"/>
          <w:lang w:val="fr-CH"/>
        </w:rPr>
      </w:pPr>
      <w:r>
        <w:rPr>
          <w:rFonts w:asciiTheme="minorHAnsi" w:hAnsiTheme="minorHAnsi" w:cstheme="minorHAnsi"/>
          <w:b/>
          <w:sz w:val="24"/>
          <w:lang w:val="fr-CH"/>
        </w:rPr>
        <w:t>Partenariats</w:t>
      </w:r>
    </w:p>
    <w:p w14:paraId="1640C567" w14:textId="77777777" w:rsidR="0076179A" w:rsidRPr="001E64C3" w:rsidRDefault="0076179A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4DE1AF53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660FD1C0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7EEA159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8B08AB4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7C5FE25" w14:textId="77777777" w:rsidR="0076179A" w:rsidRPr="001E64C3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61B3BAB7" w14:textId="16E8EA81" w:rsidR="0076179A" w:rsidRPr="001E64C3" w:rsidRDefault="00575041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F18F4" wp14:editId="4900AB0A">
                <wp:simplePos x="0" y="0"/>
                <wp:positionH relativeFrom="column">
                  <wp:posOffset>889000</wp:posOffset>
                </wp:positionH>
                <wp:positionV relativeFrom="paragraph">
                  <wp:posOffset>107315</wp:posOffset>
                </wp:positionV>
                <wp:extent cx="4497070" cy="233045"/>
                <wp:effectExtent l="0" t="0" r="17780" b="14605"/>
                <wp:wrapNone/>
                <wp:docPr id="118484916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83CA3" w14:textId="1A200C29" w:rsidR="00FC5714" w:rsidRPr="0076179A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Date :</w:t>
                            </w:r>
                          </w:p>
                          <w:p w14:paraId="6E5B1E37" w14:textId="77777777" w:rsidR="00FC5714" w:rsidRDefault="00FC5714" w:rsidP="00FC5714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18F4" id="_x0000_s1038" type="#_x0000_t202" style="position:absolute;left:0;text-align:left;margin-left:70pt;margin-top:8.45pt;width:354.1pt;height:18.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VPAIAAIQ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" fillcolor="white [3201]" strokeweight=".5pt">
                <v:textbox>
                  <w:txbxContent>
                    <w:p w14:paraId="5F983CA3" w14:textId="1A200C29" w:rsidR="00FC5714" w:rsidRPr="0076179A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Date :</w:t>
                      </w:r>
                    </w:p>
                    <w:p w14:paraId="6E5B1E37" w14:textId="77777777" w:rsidR="00FC5714" w:rsidRDefault="00FC5714" w:rsidP="00FC5714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0EE030" w14:textId="46827C57" w:rsidR="0076179A" w:rsidRDefault="0076179A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D3D023E" w14:textId="27D69F47" w:rsidR="00FC5714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7407A14" w14:textId="77777777" w:rsidR="00FC5714" w:rsidRPr="001E64C3" w:rsidRDefault="00FC5714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50405DC7" w14:textId="7019AECC" w:rsidR="0076179A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5A303" wp14:editId="54B9CD01">
                <wp:simplePos x="0" y="0"/>
                <wp:positionH relativeFrom="column">
                  <wp:posOffset>894896</wp:posOffset>
                </wp:positionH>
                <wp:positionV relativeFrom="paragraph">
                  <wp:posOffset>121363</wp:posOffset>
                </wp:positionV>
                <wp:extent cx="4497070" cy="1539551"/>
                <wp:effectExtent l="0" t="0" r="1143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1539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9A5D9" w14:textId="6E9508F5" w:rsidR="00E40FF7" w:rsidRPr="0076179A" w:rsidRDefault="00F87FED" w:rsidP="00E40FF7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Décision</w:t>
                            </w:r>
                            <w:r w:rsidR="00E40FF7">
                              <w:rPr>
                                <w:color w:val="A6A6A6" w:themeColor="background1" w:themeShade="A6"/>
                                <w:lang w:val="fr-CH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A303" id="Text Box 16" o:spid="_x0000_s1039" type="#_x0000_t202" style="position:absolute;left:0;text-align:left;margin-left:70.45pt;margin-top:9.55pt;width:354.1pt;height:12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" fillcolor="white [3201]" strokeweight=".5pt">
                <v:textbox>
                  <w:txbxContent>
                    <w:p w14:paraId="4669A5D9" w14:textId="6E9508F5" w:rsidR="00E40FF7" w:rsidRPr="0076179A" w:rsidRDefault="00F87FED" w:rsidP="00E40FF7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Décision</w:t>
                      </w:r>
                      <w:r w:rsidR="00E40FF7">
                        <w:rPr>
                          <w:color w:val="A6A6A6" w:themeColor="background1" w:themeShade="A6"/>
                          <w:lang w:val="fr-CH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A15370" w14:textId="2206BAB6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b/>
          <w:bCs/>
          <w:i/>
          <w:sz w:val="24"/>
          <w:lang w:val="fr-CH"/>
        </w:rPr>
      </w:pPr>
      <w:r w:rsidRPr="001E64C3">
        <w:rPr>
          <w:rFonts w:asciiTheme="minorHAnsi" w:hAnsiTheme="minorHAnsi" w:cstheme="minorHAnsi"/>
          <w:b/>
          <w:bCs/>
          <w:sz w:val="24"/>
          <w:lang w:val="fr-CH"/>
        </w:rPr>
        <w:t>R</w:t>
      </w:r>
      <w:r w:rsidR="00361F07">
        <w:rPr>
          <w:rFonts w:asciiTheme="minorHAnsi" w:hAnsiTheme="minorHAnsi" w:cstheme="minorHAnsi"/>
          <w:b/>
          <w:bCs/>
          <w:sz w:val="24"/>
          <w:lang w:val="fr-CH"/>
        </w:rPr>
        <w:t>ecteur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 xml:space="preserve"> </w:t>
      </w:r>
      <w:r w:rsidRPr="001E64C3">
        <w:rPr>
          <w:rFonts w:asciiTheme="minorHAnsi" w:hAnsiTheme="minorHAnsi" w:cstheme="minorHAnsi"/>
          <w:b/>
          <w:bCs/>
          <w:sz w:val="24"/>
          <w:lang w:val="fr-CH"/>
        </w:rPr>
        <w:tab/>
      </w:r>
    </w:p>
    <w:p w14:paraId="000A9DEC" w14:textId="77777777" w:rsidR="00E40FF7" w:rsidRPr="001E64C3" w:rsidRDefault="00E40FF7" w:rsidP="00E40FF7">
      <w:pPr>
        <w:ind w:left="-567"/>
        <w:jc w:val="both"/>
        <w:rPr>
          <w:rFonts w:asciiTheme="minorHAnsi" w:hAnsiTheme="minorHAnsi" w:cstheme="minorHAnsi"/>
          <w:sz w:val="22"/>
          <w:szCs w:val="22"/>
          <w:lang w:val="fr-CH"/>
        </w:rPr>
      </w:pPr>
    </w:p>
    <w:p w14:paraId="32591CFC" w14:textId="5E14282D" w:rsidR="00E40FF7" w:rsidRPr="001E64C3" w:rsidRDefault="00E40FF7" w:rsidP="00E40FF7">
      <w:pPr>
        <w:ind w:left="-567"/>
        <w:rPr>
          <w:rFonts w:ascii="Times New Roman" w:hAnsi="Times New Roman"/>
          <w:sz w:val="24"/>
          <w:lang w:val="fr-CH" w:eastAsia="en-US"/>
        </w:rPr>
      </w:pPr>
    </w:p>
    <w:p w14:paraId="1FB9B682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22"/>
          <w:szCs w:val="22"/>
          <w:lang w:val="fr-CH"/>
        </w:rPr>
      </w:pPr>
    </w:p>
    <w:p w14:paraId="329B5ADD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CF9AEA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03BA9E0A" w14:textId="77777777" w:rsidR="00BA3028" w:rsidRPr="001E64C3" w:rsidRDefault="00BA3028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3ED59170" w14:textId="77777777" w:rsidR="00E40FF7" w:rsidRPr="001E64C3" w:rsidRDefault="00E40FF7" w:rsidP="00E40FF7">
      <w:pPr>
        <w:tabs>
          <w:tab w:val="left" w:pos="709"/>
          <w:tab w:val="left" w:pos="5400"/>
        </w:tabs>
        <w:ind w:left="-567"/>
        <w:rPr>
          <w:rFonts w:asciiTheme="minorHAnsi" w:hAnsiTheme="minorHAnsi" w:cstheme="minorHAnsi"/>
          <w:sz w:val="18"/>
          <w:szCs w:val="18"/>
          <w:lang w:val="fr-CH"/>
        </w:rPr>
      </w:pPr>
    </w:p>
    <w:p w14:paraId="2784324C" w14:textId="3BFFE725" w:rsidR="0052130E" w:rsidRPr="001E64C3" w:rsidRDefault="00FC5714" w:rsidP="006E38B1">
      <w:pPr>
        <w:rPr>
          <w:rFonts w:asciiTheme="minorHAnsi" w:hAnsiTheme="minorHAnsi" w:cstheme="minorHAnsi"/>
          <w:sz w:val="18"/>
          <w:szCs w:val="18"/>
          <w:lang w:val="fr-CH"/>
        </w:rPr>
      </w:pPr>
      <w:r w:rsidRPr="00BA3028">
        <w:rPr>
          <w:rFonts w:asciiTheme="minorHAnsi" w:hAnsiTheme="minorHAnsi" w:cstheme="minorHAnsi"/>
          <w:b/>
          <w:bCs/>
          <w:noProof/>
          <w:sz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25C4AB" wp14:editId="2D4C54B4">
                <wp:simplePos x="0" y="0"/>
                <wp:positionH relativeFrom="column">
                  <wp:posOffset>889000</wp:posOffset>
                </wp:positionH>
                <wp:positionV relativeFrom="paragraph">
                  <wp:posOffset>184150</wp:posOffset>
                </wp:positionV>
                <wp:extent cx="4497070" cy="233045"/>
                <wp:effectExtent l="0" t="0" r="17780" b="14605"/>
                <wp:wrapNone/>
                <wp:docPr id="148210671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07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FDDA9" w14:textId="77777777" w:rsidR="00FC5714" w:rsidRPr="0076179A" w:rsidRDefault="00FC5714" w:rsidP="00FC5714">
                            <w:pPr>
                              <w:shd w:val="clear" w:color="auto" w:fill="F2F2F2" w:themeFill="background1" w:themeFillShade="F2"/>
                              <w:rPr>
                                <w:color w:val="A6A6A6" w:themeColor="background1" w:themeShade="A6"/>
                                <w:lang w:val="fr-CH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fr-CH"/>
                              </w:rPr>
                              <w:t>Date :</w:t>
                            </w:r>
                          </w:p>
                          <w:p w14:paraId="0AE787EC" w14:textId="77777777" w:rsidR="00FC5714" w:rsidRDefault="00FC5714" w:rsidP="00FC5714">
                            <w:pPr>
                              <w:shd w:val="clear" w:color="auto" w:fill="F2F2F2" w:themeFill="background1" w:themeFillShade="F2"/>
                            </w:pPr>
                            <w:proofErr w:type="gramStart"/>
                            <w:r w:rsidRPr="0076179A">
                              <w:rPr>
                                <w:color w:val="A6A6A6" w:themeColor="background1" w:themeShade="A6"/>
                                <w:lang w:val="fr-CH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4AB" id="_x0000_s1040" type="#_x0000_t202" style="position:absolute;margin-left:70pt;margin-top:14.5pt;width:354.1pt;height:18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" fillcolor="white [3201]" strokeweight=".5pt">
                <v:textbox>
                  <w:txbxContent>
                    <w:p w14:paraId="78FFDDA9" w14:textId="77777777" w:rsidR="00FC5714" w:rsidRPr="0076179A" w:rsidRDefault="00FC5714" w:rsidP="00FC5714">
                      <w:pPr>
                        <w:shd w:val="clear" w:color="auto" w:fill="F2F2F2" w:themeFill="background1" w:themeFillShade="F2"/>
                        <w:rPr>
                          <w:color w:val="A6A6A6" w:themeColor="background1" w:themeShade="A6"/>
                          <w:lang w:val="fr-CH"/>
                        </w:rPr>
                      </w:pPr>
                      <w:r>
                        <w:rPr>
                          <w:color w:val="A6A6A6" w:themeColor="background1" w:themeShade="A6"/>
                          <w:lang w:val="fr-CH"/>
                        </w:rPr>
                        <w:t>Date :</w:t>
                      </w:r>
                    </w:p>
                    <w:p w14:paraId="0AE787EC" w14:textId="77777777" w:rsidR="00FC5714" w:rsidRDefault="00FC5714" w:rsidP="00FC5714">
                      <w:pPr>
                        <w:shd w:val="clear" w:color="auto" w:fill="F2F2F2" w:themeFill="background1" w:themeFillShade="F2"/>
                      </w:pPr>
                      <w:proofErr w:type="gramStart"/>
                      <w:r w:rsidRPr="0076179A">
                        <w:rPr>
                          <w:color w:val="A6A6A6" w:themeColor="background1" w:themeShade="A6"/>
                          <w:lang w:val="fr-CH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2130E" w:rsidRPr="001E64C3" w:rsidSect="001904D7">
      <w:headerReference w:type="first" r:id="rId7"/>
      <w:footerReference w:type="first" r:id="rId8"/>
      <w:pgSz w:w="11906" w:h="16838" w:code="9"/>
      <w:pgMar w:top="567" w:right="1133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D41D" w14:textId="77777777" w:rsidR="00FA4AC2" w:rsidRDefault="00FA4AC2">
      <w:r>
        <w:separator/>
      </w:r>
    </w:p>
  </w:endnote>
  <w:endnote w:type="continuationSeparator" w:id="0">
    <w:p w14:paraId="00E88F30" w14:textId="77777777" w:rsidR="00FA4AC2" w:rsidRDefault="00F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043C09" w:rsidRPr="00D45ED9" w:rsidRDefault="00043C09" w:rsidP="00D45ED9">
    <w:pPr>
      <w:pStyle w:val="Pieddepage"/>
      <w:pBdr>
        <w:top w:val="single" w:sz="4" w:space="5" w:color="auto"/>
      </w:pBdr>
      <w:rPr>
        <w:bCs/>
      </w:rPr>
    </w:pPr>
    <w:r w:rsidRPr="00D45ED9">
      <w:rPr>
        <w:bCs/>
      </w:rPr>
      <w:t>Uni Dufour</w:t>
    </w:r>
    <w:r>
      <w:rPr>
        <w:bCs/>
      </w:rPr>
      <w:t xml:space="preserve"> - </w:t>
    </w:r>
    <w:r>
      <w:t>24 rue Général-Dufour - CH-1211 Genève 4</w:t>
    </w:r>
  </w:p>
  <w:p w14:paraId="49D22C2F" w14:textId="77777777" w:rsidR="00043C09" w:rsidRDefault="00EC4D36" w:rsidP="00D45ED9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44FB50" wp14:editId="7C69E2C2">
              <wp:simplePos x="0" y="0"/>
              <wp:positionH relativeFrom="column">
                <wp:posOffset>4455160</wp:posOffset>
              </wp:positionH>
              <wp:positionV relativeFrom="paragraph">
                <wp:posOffset>-51435</wp:posOffset>
              </wp:positionV>
              <wp:extent cx="1114425" cy="160020"/>
              <wp:effectExtent l="0" t="0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27AE0" w14:textId="77777777" w:rsidR="00043C09" w:rsidRDefault="001904D7" w:rsidP="00E85CE5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3CF0B2D1" wp14:editId="7908C521">
                                <wp:extent cx="1104900" cy="123825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C7DDD"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607F6E95" wp14:editId="13C2440A">
                                <wp:extent cx="1114425" cy="123825"/>
                                <wp:effectExtent l="19050" t="0" r="9525" b="0"/>
                                <wp:docPr id="1" name="Image 1" descr="lo_SwissU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_SwissU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C09030" w14:textId="77777777" w:rsidR="00043C09" w:rsidRDefault="00043C09" w:rsidP="00E85C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4FB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350.8pt;margin-top:-4.05pt;width:87.7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" filled="f" stroked="f">
              <v:textbox inset="0,0,0,0">
                <w:txbxContent>
                  <w:p w14:paraId="0CD27AE0" w14:textId="77777777" w:rsidR="00043C09" w:rsidRDefault="001904D7" w:rsidP="00E85CE5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3CF0B2D1" wp14:editId="7908C521">
                          <wp:extent cx="1104900" cy="123825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C7DDD"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607F6E95" wp14:editId="13C2440A">
                          <wp:extent cx="1114425" cy="123825"/>
                          <wp:effectExtent l="19050" t="0" r="9525" b="0"/>
                          <wp:docPr id="1" name="Image 1" descr="lo_SwissU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_SwissU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C09030" w14:textId="77777777" w:rsidR="00043C09" w:rsidRDefault="00043C09" w:rsidP="00E85CE5"/>
                </w:txbxContent>
              </v:textbox>
            </v:shape>
          </w:pict>
        </mc:Fallback>
      </mc:AlternateContent>
    </w:r>
    <w:r w:rsidR="00043C09">
      <w:t>Tél. 022 379 7</w:t>
    </w:r>
    <w:r w:rsidR="006F0C6E">
      <w:t>1</w:t>
    </w:r>
    <w:r w:rsidR="00043C09">
      <w:t xml:space="preserve"> </w:t>
    </w:r>
    <w:r w:rsidR="006F0C6E">
      <w:t>26</w:t>
    </w:r>
    <w:r w:rsidR="00043C09">
      <w:t xml:space="preserve"> - Fax 022 379 </w:t>
    </w:r>
    <w:r w:rsidR="00F5491A">
      <w:t>76</w:t>
    </w:r>
    <w:r w:rsidR="00043C09">
      <w:t xml:space="preserve"> </w:t>
    </w:r>
    <w:r w:rsidR="00F5491A">
      <w:t>01</w:t>
    </w:r>
    <w:r w:rsidR="00043C09">
      <w:t xml:space="preserve"> - www.unige.ch/rectorat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6F97" w14:textId="77777777" w:rsidR="00FA4AC2" w:rsidRDefault="00FA4AC2">
      <w:r>
        <w:separator/>
      </w:r>
    </w:p>
  </w:footnote>
  <w:footnote w:type="continuationSeparator" w:id="0">
    <w:p w14:paraId="54E85EF7" w14:textId="77777777" w:rsidR="00FA4AC2" w:rsidRDefault="00FA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5AEC" w14:textId="77777777" w:rsidR="00043C09" w:rsidRDefault="004C7DDD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6137EFE9" wp14:editId="39FBADBD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733550" cy="843280"/>
          <wp:effectExtent l="19050" t="0" r="0" b="0"/>
          <wp:wrapNone/>
          <wp:docPr id="6" name="Image 6" descr="rectora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ctorat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BADD69F" w14:textId="77777777" w:rsidR="00043C09" w:rsidRDefault="00043C09">
    <w:pPr>
      <w:pStyle w:val="En-tte"/>
    </w:pPr>
  </w:p>
  <w:p w14:paraId="270F3ECC" w14:textId="77777777" w:rsidR="00043C09" w:rsidRDefault="00043C09">
    <w:pPr>
      <w:pStyle w:val="En-tte"/>
    </w:pPr>
  </w:p>
  <w:p w14:paraId="0EE8D1F5" w14:textId="77777777" w:rsidR="00043C09" w:rsidRDefault="00043C09">
    <w:pPr>
      <w:pStyle w:val="En-tte"/>
    </w:pPr>
  </w:p>
  <w:p w14:paraId="14CB602D" w14:textId="77777777" w:rsidR="00043C09" w:rsidRDefault="00043C09">
    <w:pPr>
      <w:pStyle w:val="En-tte"/>
    </w:pPr>
  </w:p>
  <w:p w14:paraId="75A86608" w14:textId="635B4B29" w:rsidR="00043C09" w:rsidRDefault="00043C09" w:rsidP="00144EF9">
    <w:pPr>
      <w:pStyle w:val="Piedde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A61"/>
    <w:multiLevelType w:val="hybridMultilevel"/>
    <w:tmpl w:val="BE206C3A"/>
    <w:lvl w:ilvl="0" w:tplc="FBC42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413"/>
    <w:multiLevelType w:val="hybridMultilevel"/>
    <w:tmpl w:val="638C4D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73BBD"/>
    <w:multiLevelType w:val="hybridMultilevel"/>
    <w:tmpl w:val="E5CEC0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316E6"/>
    <w:multiLevelType w:val="hybridMultilevel"/>
    <w:tmpl w:val="68FE78E6"/>
    <w:lvl w:ilvl="0" w:tplc="B8AC3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270067">
    <w:abstractNumId w:val="1"/>
  </w:num>
  <w:num w:numId="2" w16cid:durableId="1705398991">
    <w:abstractNumId w:val="0"/>
  </w:num>
  <w:num w:numId="3" w16cid:durableId="1161653472">
    <w:abstractNumId w:val="3"/>
  </w:num>
  <w:num w:numId="4" w16cid:durableId="4130161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9F"/>
    <w:rsid w:val="0000220C"/>
    <w:rsid w:val="0000444A"/>
    <w:rsid w:val="000148E4"/>
    <w:rsid w:val="00016E23"/>
    <w:rsid w:val="00021D93"/>
    <w:rsid w:val="00022389"/>
    <w:rsid w:val="000242F2"/>
    <w:rsid w:val="00030190"/>
    <w:rsid w:val="0003297D"/>
    <w:rsid w:val="00043C09"/>
    <w:rsid w:val="00044DAC"/>
    <w:rsid w:val="00051310"/>
    <w:rsid w:val="00052BCC"/>
    <w:rsid w:val="00052DA0"/>
    <w:rsid w:val="00055AD8"/>
    <w:rsid w:val="00061512"/>
    <w:rsid w:val="00067BCA"/>
    <w:rsid w:val="000718DC"/>
    <w:rsid w:val="00072348"/>
    <w:rsid w:val="00081A6D"/>
    <w:rsid w:val="0008262E"/>
    <w:rsid w:val="00082EE6"/>
    <w:rsid w:val="00083EAD"/>
    <w:rsid w:val="00084CFF"/>
    <w:rsid w:val="0008602E"/>
    <w:rsid w:val="00087129"/>
    <w:rsid w:val="00090C40"/>
    <w:rsid w:val="00091B45"/>
    <w:rsid w:val="000A2A23"/>
    <w:rsid w:val="000A4742"/>
    <w:rsid w:val="000A5CDE"/>
    <w:rsid w:val="000B6BB3"/>
    <w:rsid w:val="000C067A"/>
    <w:rsid w:val="000C2A8A"/>
    <w:rsid w:val="000E718C"/>
    <w:rsid w:val="000F7BBD"/>
    <w:rsid w:val="00111644"/>
    <w:rsid w:val="00116139"/>
    <w:rsid w:val="001358D1"/>
    <w:rsid w:val="00142058"/>
    <w:rsid w:val="00142619"/>
    <w:rsid w:val="00143F55"/>
    <w:rsid w:val="00144EF9"/>
    <w:rsid w:val="00151032"/>
    <w:rsid w:val="00155FF7"/>
    <w:rsid w:val="0016686D"/>
    <w:rsid w:val="0018382A"/>
    <w:rsid w:val="001904D7"/>
    <w:rsid w:val="00196637"/>
    <w:rsid w:val="00196C0E"/>
    <w:rsid w:val="00197CFA"/>
    <w:rsid w:val="001A0251"/>
    <w:rsid w:val="001B0299"/>
    <w:rsid w:val="001B2B17"/>
    <w:rsid w:val="001C1675"/>
    <w:rsid w:val="001C21B3"/>
    <w:rsid w:val="001C6A08"/>
    <w:rsid w:val="001C74F2"/>
    <w:rsid w:val="001D2301"/>
    <w:rsid w:val="001D29BA"/>
    <w:rsid w:val="001D6C8E"/>
    <w:rsid w:val="001E64C3"/>
    <w:rsid w:val="001F5F41"/>
    <w:rsid w:val="00202644"/>
    <w:rsid w:val="00212C06"/>
    <w:rsid w:val="00215821"/>
    <w:rsid w:val="00216B8F"/>
    <w:rsid w:val="00221310"/>
    <w:rsid w:val="00225EF3"/>
    <w:rsid w:val="00226A78"/>
    <w:rsid w:val="0022754C"/>
    <w:rsid w:val="002303B3"/>
    <w:rsid w:val="0023343C"/>
    <w:rsid w:val="00254A02"/>
    <w:rsid w:val="002610B1"/>
    <w:rsid w:val="00263EB6"/>
    <w:rsid w:val="00272495"/>
    <w:rsid w:val="0027351B"/>
    <w:rsid w:val="0027643C"/>
    <w:rsid w:val="00284FA3"/>
    <w:rsid w:val="00294B0D"/>
    <w:rsid w:val="00294C62"/>
    <w:rsid w:val="00297730"/>
    <w:rsid w:val="002A18C4"/>
    <w:rsid w:val="002A46BF"/>
    <w:rsid w:val="002A4DB0"/>
    <w:rsid w:val="002A52B3"/>
    <w:rsid w:val="002B1EAD"/>
    <w:rsid w:val="002B396E"/>
    <w:rsid w:val="002C2E78"/>
    <w:rsid w:val="002D59F9"/>
    <w:rsid w:val="002D6177"/>
    <w:rsid w:val="002D6CE6"/>
    <w:rsid w:val="002E0C97"/>
    <w:rsid w:val="002E0CAA"/>
    <w:rsid w:val="002E138F"/>
    <w:rsid w:val="002E1B2F"/>
    <w:rsid w:val="002E282F"/>
    <w:rsid w:val="002E3160"/>
    <w:rsid w:val="002E3525"/>
    <w:rsid w:val="002E3E4F"/>
    <w:rsid w:val="002E4E53"/>
    <w:rsid w:val="002F1F39"/>
    <w:rsid w:val="002F2EEE"/>
    <w:rsid w:val="002F309F"/>
    <w:rsid w:val="002F3D68"/>
    <w:rsid w:val="003035D4"/>
    <w:rsid w:val="00303EA1"/>
    <w:rsid w:val="00307B8D"/>
    <w:rsid w:val="00312C38"/>
    <w:rsid w:val="00324E38"/>
    <w:rsid w:val="00325538"/>
    <w:rsid w:val="00325E36"/>
    <w:rsid w:val="00326426"/>
    <w:rsid w:val="00327F7A"/>
    <w:rsid w:val="00330FD4"/>
    <w:rsid w:val="00336156"/>
    <w:rsid w:val="003418C6"/>
    <w:rsid w:val="003432D5"/>
    <w:rsid w:val="0034490F"/>
    <w:rsid w:val="003565AB"/>
    <w:rsid w:val="00361012"/>
    <w:rsid w:val="00361555"/>
    <w:rsid w:val="00361F07"/>
    <w:rsid w:val="0036382F"/>
    <w:rsid w:val="00374EFF"/>
    <w:rsid w:val="00375771"/>
    <w:rsid w:val="00382534"/>
    <w:rsid w:val="00384EFF"/>
    <w:rsid w:val="00387520"/>
    <w:rsid w:val="00387801"/>
    <w:rsid w:val="00392160"/>
    <w:rsid w:val="00392D33"/>
    <w:rsid w:val="003973FC"/>
    <w:rsid w:val="003A3697"/>
    <w:rsid w:val="003B3C6E"/>
    <w:rsid w:val="003B4D7E"/>
    <w:rsid w:val="003B7D7E"/>
    <w:rsid w:val="003C037E"/>
    <w:rsid w:val="003D34F9"/>
    <w:rsid w:val="003D38CF"/>
    <w:rsid w:val="003D3DB9"/>
    <w:rsid w:val="003D6E97"/>
    <w:rsid w:val="003F03C1"/>
    <w:rsid w:val="003F3115"/>
    <w:rsid w:val="003F60CD"/>
    <w:rsid w:val="003F7080"/>
    <w:rsid w:val="0040472A"/>
    <w:rsid w:val="00404B66"/>
    <w:rsid w:val="00413491"/>
    <w:rsid w:val="00414CCC"/>
    <w:rsid w:val="004239DD"/>
    <w:rsid w:val="00425A20"/>
    <w:rsid w:val="00431B09"/>
    <w:rsid w:val="00434C0B"/>
    <w:rsid w:val="0044514D"/>
    <w:rsid w:val="00446C84"/>
    <w:rsid w:val="00460208"/>
    <w:rsid w:val="00467186"/>
    <w:rsid w:val="00473F9B"/>
    <w:rsid w:val="0047599B"/>
    <w:rsid w:val="0048245F"/>
    <w:rsid w:val="004841DE"/>
    <w:rsid w:val="00495359"/>
    <w:rsid w:val="00495BE6"/>
    <w:rsid w:val="00496538"/>
    <w:rsid w:val="004979FC"/>
    <w:rsid w:val="004A1D75"/>
    <w:rsid w:val="004A694E"/>
    <w:rsid w:val="004A7D29"/>
    <w:rsid w:val="004B1106"/>
    <w:rsid w:val="004B45C3"/>
    <w:rsid w:val="004B5BB0"/>
    <w:rsid w:val="004B7A82"/>
    <w:rsid w:val="004C24AA"/>
    <w:rsid w:val="004C567A"/>
    <w:rsid w:val="004C7DDD"/>
    <w:rsid w:val="004D0F62"/>
    <w:rsid w:val="004D2488"/>
    <w:rsid w:val="004D47E7"/>
    <w:rsid w:val="004D5A6F"/>
    <w:rsid w:val="004D5ED5"/>
    <w:rsid w:val="004E217D"/>
    <w:rsid w:val="004E39BF"/>
    <w:rsid w:val="004F2208"/>
    <w:rsid w:val="004F453C"/>
    <w:rsid w:val="004F5989"/>
    <w:rsid w:val="005010D5"/>
    <w:rsid w:val="005022B1"/>
    <w:rsid w:val="005120CC"/>
    <w:rsid w:val="00513CA4"/>
    <w:rsid w:val="00520C6E"/>
    <w:rsid w:val="0052114A"/>
    <w:rsid w:val="0052130E"/>
    <w:rsid w:val="00521748"/>
    <w:rsid w:val="00524442"/>
    <w:rsid w:val="005262D9"/>
    <w:rsid w:val="00530AFC"/>
    <w:rsid w:val="00531818"/>
    <w:rsid w:val="00541B90"/>
    <w:rsid w:val="00543313"/>
    <w:rsid w:val="00545D20"/>
    <w:rsid w:val="0055004F"/>
    <w:rsid w:val="00553B2D"/>
    <w:rsid w:val="00555271"/>
    <w:rsid w:val="0055545B"/>
    <w:rsid w:val="00563542"/>
    <w:rsid w:val="00563B7D"/>
    <w:rsid w:val="005663C6"/>
    <w:rsid w:val="00566999"/>
    <w:rsid w:val="00570275"/>
    <w:rsid w:val="00570F5C"/>
    <w:rsid w:val="00575041"/>
    <w:rsid w:val="00576238"/>
    <w:rsid w:val="00581386"/>
    <w:rsid w:val="00585FE0"/>
    <w:rsid w:val="005903A4"/>
    <w:rsid w:val="00593253"/>
    <w:rsid w:val="005A18F9"/>
    <w:rsid w:val="005A18FD"/>
    <w:rsid w:val="005A7A4C"/>
    <w:rsid w:val="005B2A06"/>
    <w:rsid w:val="005B2DA5"/>
    <w:rsid w:val="005C7D55"/>
    <w:rsid w:val="005D399A"/>
    <w:rsid w:val="005D3BEF"/>
    <w:rsid w:val="005D479A"/>
    <w:rsid w:val="005D5009"/>
    <w:rsid w:val="005D5C6D"/>
    <w:rsid w:val="005E2485"/>
    <w:rsid w:val="005E3266"/>
    <w:rsid w:val="005E4E6D"/>
    <w:rsid w:val="005E55CA"/>
    <w:rsid w:val="005E619A"/>
    <w:rsid w:val="005E786A"/>
    <w:rsid w:val="005F228C"/>
    <w:rsid w:val="005F2B90"/>
    <w:rsid w:val="005F5733"/>
    <w:rsid w:val="005F6395"/>
    <w:rsid w:val="005F6708"/>
    <w:rsid w:val="00604D64"/>
    <w:rsid w:val="00607817"/>
    <w:rsid w:val="00616620"/>
    <w:rsid w:val="00621FA4"/>
    <w:rsid w:val="00634168"/>
    <w:rsid w:val="006419FC"/>
    <w:rsid w:val="00642E79"/>
    <w:rsid w:val="0064386A"/>
    <w:rsid w:val="006448DB"/>
    <w:rsid w:val="00645052"/>
    <w:rsid w:val="00646C2F"/>
    <w:rsid w:val="00654FA3"/>
    <w:rsid w:val="00655085"/>
    <w:rsid w:val="0065536A"/>
    <w:rsid w:val="00655D4C"/>
    <w:rsid w:val="00656A35"/>
    <w:rsid w:val="00656D67"/>
    <w:rsid w:val="00657205"/>
    <w:rsid w:val="006620EB"/>
    <w:rsid w:val="006651C5"/>
    <w:rsid w:val="0066679A"/>
    <w:rsid w:val="0066730B"/>
    <w:rsid w:val="006700E4"/>
    <w:rsid w:val="0067055A"/>
    <w:rsid w:val="00672657"/>
    <w:rsid w:val="00674811"/>
    <w:rsid w:val="00675583"/>
    <w:rsid w:val="006825F6"/>
    <w:rsid w:val="006827ED"/>
    <w:rsid w:val="00682EFD"/>
    <w:rsid w:val="00685626"/>
    <w:rsid w:val="006863B9"/>
    <w:rsid w:val="00686776"/>
    <w:rsid w:val="00686939"/>
    <w:rsid w:val="00690A7C"/>
    <w:rsid w:val="00694EE0"/>
    <w:rsid w:val="006A1452"/>
    <w:rsid w:val="006A6F6C"/>
    <w:rsid w:val="006B6AC0"/>
    <w:rsid w:val="006B6C9F"/>
    <w:rsid w:val="006C0A84"/>
    <w:rsid w:val="006C1A0A"/>
    <w:rsid w:val="006C2D36"/>
    <w:rsid w:val="006C7736"/>
    <w:rsid w:val="006D4E14"/>
    <w:rsid w:val="006D5D7F"/>
    <w:rsid w:val="006D635A"/>
    <w:rsid w:val="006D6592"/>
    <w:rsid w:val="006D76ED"/>
    <w:rsid w:val="006E2E71"/>
    <w:rsid w:val="006E38B1"/>
    <w:rsid w:val="006F0C6E"/>
    <w:rsid w:val="006F4E64"/>
    <w:rsid w:val="006F7359"/>
    <w:rsid w:val="00703690"/>
    <w:rsid w:val="00703B58"/>
    <w:rsid w:val="00710F37"/>
    <w:rsid w:val="00715549"/>
    <w:rsid w:val="007157CD"/>
    <w:rsid w:val="00720375"/>
    <w:rsid w:val="00720D4A"/>
    <w:rsid w:val="00730976"/>
    <w:rsid w:val="007314EF"/>
    <w:rsid w:val="00734E09"/>
    <w:rsid w:val="007353CB"/>
    <w:rsid w:val="007443A6"/>
    <w:rsid w:val="00744B46"/>
    <w:rsid w:val="0074702C"/>
    <w:rsid w:val="00753578"/>
    <w:rsid w:val="0075705E"/>
    <w:rsid w:val="00760073"/>
    <w:rsid w:val="007603DB"/>
    <w:rsid w:val="0076179A"/>
    <w:rsid w:val="00764057"/>
    <w:rsid w:val="00764AE0"/>
    <w:rsid w:val="00772E6D"/>
    <w:rsid w:val="00775538"/>
    <w:rsid w:val="0077747C"/>
    <w:rsid w:val="00777AFB"/>
    <w:rsid w:val="007908C5"/>
    <w:rsid w:val="00793104"/>
    <w:rsid w:val="00793431"/>
    <w:rsid w:val="007966A3"/>
    <w:rsid w:val="007A1EBE"/>
    <w:rsid w:val="007A74B3"/>
    <w:rsid w:val="007B2A55"/>
    <w:rsid w:val="007C17B3"/>
    <w:rsid w:val="007C679D"/>
    <w:rsid w:val="007D2C83"/>
    <w:rsid w:val="007D4D1E"/>
    <w:rsid w:val="007D71C9"/>
    <w:rsid w:val="007E3EC0"/>
    <w:rsid w:val="007F761F"/>
    <w:rsid w:val="0080061C"/>
    <w:rsid w:val="00805D39"/>
    <w:rsid w:val="00810CFC"/>
    <w:rsid w:val="0082076D"/>
    <w:rsid w:val="008227C0"/>
    <w:rsid w:val="008309D5"/>
    <w:rsid w:val="00832042"/>
    <w:rsid w:val="00833F2D"/>
    <w:rsid w:val="008344AC"/>
    <w:rsid w:val="008366C9"/>
    <w:rsid w:val="008434DC"/>
    <w:rsid w:val="00843710"/>
    <w:rsid w:val="008437EF"/>
    <w:rsid w:val="008445C2"/>
    <w:rsid w:val="0085066D"/>
    <w:rsid w:val="00854105"/>
    <w:rsid w:val="00855FAA"/>
    <w:rsid w:val="00860156"/>
    <w:rsid w:val="0086062E"/>
    <w:rsid w:val="00865577"/>
    <w:rsid w:val="0086647E"/>
    <w:rsid w:val="00866CCD"/>
    <w:rsid w:val="0087189F"/>
    <w:rsid w:val="0087594A"/>
    <w:rsid w:val="00876753"/>
    <w:rsid w:val="00892946"/>
    <w:rsid w:val="008A2D10"/>
    <w:rsid w:val="008A2EE0"/>
    <w:rsid w:val="008B1294"/>
    <w:rsid w:val="008C02A2"/>
    <w:rsid w:val="008C047D"/>
    <w:rsid w:val="008C078D"/>
    <w:rsid w:val="008C0824"/>
    <w:rsid w:val="008C1324"/>
    <w:rsid w:val="008C26AF"/>
    <w:rsid w:val="008C45E7"/>
    <w:rsid w:val="008D0120"/>
    <w:rsid w:val="008D04DD"/>
    <w:rsid w:val="008D27F6"/>
    <w:rsid w:val="008D6075"/>
    <w:rsid w:val="008D7A58"/>
    <w:rsid w:val="008E0EFF"/>
    <w:rsid w:val="008E32FF"/>
    <w:rsid w:val="008E3B74"/>
    <w:rsid w:val="008E410C"/>
    <w:rsid w:val="008F05B9"/>
    <w:rsid w:val="008F5827"/>
    <w:rsid w:val="0090197B"/>
    <w:rsid w:val="00904B25"/>
    <w:rsid w:val="009065E6"/>
    <w:rsid w:val="00925057"/>
    <w:rsid w:val="00926AEA"/>
    <w:rsid w:val="00926D88"/>
    <w:rsid w:val="009349C6"/>
    <w:rsid w:val="00935264"/>
    <w:rsid w:val="009353A3"/>
    <w:rsid w:val="0093644A"/>
    <w:rsid w:val="00940A14"/>
    <w:rsid w:val="00947CBC"/>
    <w:rsid w:val="009503BE"/>
    <w:rsid w:val="00951DBD"/>
    <w:rsid w:val="00962D65"/>
    <w:rsid w:val="00971715"/>
    <w:rsid w:val="00973DE5"/>
    <w:rsid w:val="00975874"/>
    <w:rsid w:val="00976C74"/>
    <w:rsid w:val="00982589"/>
    <w:rsid w:val="00997507"/>
    <w:rsid w:val="009A3217"/>
    <w:rsid w:val="009A6111"/>
    <w:rsid w:val="009B0597"/>
    <w:rsid w:val="009B5A90"/>
    <w:rsid w:val="009B7C45"/>
    <w:rsid w:val="009C19A9"/>
    <w:rsid w:val="009D1CFD"/>
    <w:rsid w:val="009D3256"/>
    <w:rsid w:val="009E0372"/>
    <w:rsid w:val="009F0AC6"/>
    <w:rsid w:val="00A033E5"/>
    <w:rsid w:val="00A10DB0"/>
    <w:rsid w:val="00A10FC8"/>
    <w:rsid w:val="00A1190B"/>
    <w:rsid w:val="00A12B2F"/>
    <w:rsid w:val="00A15033"/>
    <w:rsid w:val="00A16E90"/>
    <w:rsid w:val="00A263D4"/>
    <w:rsid w:val="00A26445"/>
    <w:rsid w:val="00A27AD7"/>
    <w:rsid w:val="00A27FE4"/>
    <w:rsid w:val="00A30AA3"/>
    <w:rsid w:val="00A37FF1"/>
    <w:rsid w:val="00A44415"/>
    <w:rsid w:val="00A44529"/>
    <w:rsid w:val="00A4612D"/>
    <w:rsid w:val="00A46487"/>
    <w:rsid w:val="00A54447"/>
    <w:rsid w:val="00A544D2"/>
    <w:rsid w:val="00A547FE"/>
    <w:rsid w:val="00A54C06"/>
    <w:rsid w:val="00A550A4"/>
    <w:rsid w:val="00A5665E"/>
    <w:rsid w:val="00A5786F"/>
    <w:rsid w:val="00A657A5"/>
    <w:rsid w:val="00A705F0"/>
    <w:rsid w:val="00A70F99"/>
    <w:rsid w:val="00A758F2"/>
    <w:rsid w:val="00A75D07"/>
    <w:rsid w:val="00A82809"/>
    <w:rsid w:val="00A90D97"/>
    <w:rsid w:val="00A936AD"/>
    <w:rsid w:val="00A95C70"/>
    <w:rsid w:val="00AA1591"/>
    <w:rsid w:val="00AB3A6B"/>
    <w:rsid w:val="00AB5014"/>
    <w:rsid w:val="00AC4F25"/>
    <w:rsid w:val="00AD2840"/>
    <w:rsid w:val="00AD75D1"/>
    <w:rsid w:val="00B07128"/>
    <w:rsid w:val="00B10976"/>
    <w:rsid w:val="00B15FFF"/>
    <w:rsid w:val="00B24223"/>
    <w:rsid w:val="00B247C5"/>
    <w:rsid w:val="00B24C45"/>
    <w:rsid w:val="00B25435"/>
    <w:rsid w:val="00B26CC1"/>
    <w:rsid w:val="00B33A7D"/>
    <w:rsid w:val="00B35744"/>
    <w:rsid w:val="00B424E9"/>
    <w:rsid w:val="00B45946"/>
    <w:rsid w:val="00B4725B"/>
    <w:rsid w:val="00B571DE"/>
    <w:rsid w:val="00B57220"/>
    <w:rsid w:val="00B60FEC"/>
    <w:rsid w:val="00B7441A"/>
    <w:rsid w:val="00B80A54"/>
    <w:rsid w:val="00B85107"/>
    <w:rsid w:val="00B851E0"/>
    <w:rsid w:val="00B87131"/>
    <w:rsid w:val="00B9078A"/>
    <w:rsid w:val="00B92958"/>
    <w:rsid w:val="00BA075B"/>
    <w:rsid w:val="00BA3028"/>
    <w:rsid w:val="00BA6AFA"/>
    <w:rsid w:val="00BB330B"/>
    <w:rsid w:val="00BB689B"/>
    <w:rsid w:val="00BC0D13"/>
    <w:rsid w:val="00BC42B6"/>
    <w:rsid w:val="00BC572F"/>
    <w:rsid w:val="00BC6C56"/>
    <w:rsid w:val="00BD01BF"/>
    <w:rsid w:val="00BD0A42"/>
    <w:rsid w:val="00BD0CE7"/>
    <w:rsid w:val="00BD2C60"/>
    <w:rsid w:val="00BD7E52"/>
    <w:rsid w:val="00BE3FB1"/>
    <w:rsid w:val="00BF348F"/>
    <w:rsid w:val="00BF5FF4"/>
    <w:rsid w:val="00C12048"/>
    <w:rsid w:val="00C1309E"/>
    <w:rsid w:val="00C13429"/>
    <w:rsid w:val="00C17578"/>
    <w:rsid w:val="00C24A7D"/>
    <w:rsid w:val="00C30DF2"/>
    <w:rsid w:val="00C346A2"/>
    <w:rsid w:val="00C3518A"/>
    <w:rsid w:val="00C4127F"/>
    <w:rsid w:val="00C42511"/>
    <w:rsid w:val="00C47D9F"/>
    <w:rsid w:val="00C5407B"/>
    <w:rsid w:val="00C60AED"/>
    <w:rsid w:val="00C62193"/>
    <w:rsid w:val="00C66B19"/>
    <w:rsid w:val="00C67A3C"/>
    <w:rsid w:val="00C67EF0"/>
    <w:rsid w:val="00C71C8D"/>
    <w:rsid w:val="00C73189"/>
    <w:rsid w:val="00C81D07"/>
    <w:rsid w:val="00C8680E"/>
    <w:rsid w:val="00C86874"/>
    <w:rsid w:val="00C92045"/>
    <w:rsid w:val="00C94DFD"/>
    <w:rsid w:val="00C97447"/>
    <w:rsid w:val="00CA6F5E"/>
    <w:rsid w:val="00CB48F5"/>
    <w:rsid w:val="00CC17E6"/>
    <w:rsid w:val="00CC2977"/>
    <w:rsid w:val="00CC4AE3"/>
    <w:rsid w:val="00CC5BF2"/>
    <w:rsid w:val="00CC7606"/>
    <w:rsid w:val="00CD0BB8"/>
    <w:rsid w:val="00CD12AE"/>
    <w:rsid w:val="00CD14E7"/>
    <w:rsid w:val="00CD42D9"/>
    <w:rsid w:val="00CD4865"/>
    <w:rsid w:val="00CE4ABE"/>
    <w:rsid w:val="00CF019E"/>
    <w:rsid w:val="00CF0E96"/>
    <w:rsid w:val="00CF2465"/>
    <w:rsid w:val="00CF377E"/>
    <w:rsid w:val="00CF70E2"/>
    <w:rsid w:val="00D022BF"/>
    <w:rsid w:val="00D0627B"/>
    <w:rsid w:val="00D16151"/>
    <w:rsid w:val="00D16870"/>
    <w:rsid w:val="00D21C46"/>
    <w:rsid w:val="00D229F2"/>
    <w:rsid w:val="00D27F18"/>
    <w:rsid w:val="00D33F81"/>
    <w:rsid w:val="00D3482C"/>
    <w:rsid w:val="00D36803"/>
    <w:rsid w:val="00D4116E"/>
    <w:rsid w:val="00D42F89"/>
    <w:rsid w:val="00D442D6"/>
    <w:rsid w:val="00D45ED9"/>
    <w:rsid w:val="00D53552"/>
    <w:rsid w:val="00D5449F"/>
    <w:rsid w:val="00D571F8"/>
    <w:rsid w:val="00D61D41"/>
    <w:rsid w:val="00D64A26"/>
    <w:rsid w:val="00D71493"/>
    <w:rsid w:val="00D72D4F"/>
    <w:rsid w:val="00D811E6"/>
    <w:rsid w:val="00D8129E"/>
    <w:rsid w:val="00D82DF7"/>
    <w:rsid w:val="00D85FE7"/>
    <w:rsid w:val="00D87F14"/>
    <w:rsid w:val="00D900D4"/>
    <w:rsid w:val="00DA0AC8"/>
    <w:rsid w:val="00DA6059"/>
    <w:rsid w:val="00DA684E"/>
    <w:rsid w:val="00DA7DB9"/>
    <w:rsid w:val="00DB3AB3"/>
    <w:rsid w:val="00DC5FDE"/>
    <w:rsid w:val="00DC6211"/>
    <w:rsid w:val="00DD0840"/>
    <w:rsid w:val="00DD19A4"/>
    <w:rsid w:val="00DD1BBE"/>
    <w:rsid w:val="00DD1D73"/>
    <w:rsid w:val="00DF20E3"/>
    <w:rsid w:val="00DF60F9"/>
    <w:rsid w:val="00E030DC"/>
    <w:rsid w:val="00E05215"/>
    <w:rsid w:val="00E05886"/>
    <w:rsid w:val="00E077BA"/>
    <w:rsid w:val="00E13CFD"/>
    <w:rsid w:val="00E14323"/>
    <w:rsid w:val="00E238AE"/>
    <w:rsid w:val="00E33C07"/>
    <w:rsid w:val="00E33D3A"/>
    <w:rsid w:val="00E40FF7"/>
    <w:rsid w:val="00E43233"/>
    <w:rsid w:val="00E44E21"/>
    <w:rsid w:val="00E47168"/>
    <w:rsid w:val="00E55A75"/>
    <w:rsid w:val="00E707F4"/>
    <w:rsid w:val="00E749BC"/>
    <w:rsid w:val="00E7760B"/>
    <w:rsid w:val="00E812C2"/>
    <w:rsid w:val="00E82E8C"/>
    <w:rsid w:val="00E85CE5"/>
    <w:rsid w:val="00E909ED"/>
    <w:rsid w:val="00E97764"/>
    <w:rsid w:val="00EA0548"/>
    <w:rsid w:val="00EA418B"/>
    <w:rsid w:val="00EA43FB"/>
    <w:rsid w:val="00EA64EE"/>
    <w:rsid w:val="00EB0A6A"/>
    <w:rsid w:val="00EB0AA3"/>
    <w:rsid w:val="00EB5136"/>
    <w:rsid w:val="00EB6D70"/>
    <w:rsid w:val="00EC46A8"/>
    <w:rsid w:val="00EC4D36"/>
    <w:rsid w:val="00ED10D0"/>
    <w:rsid w:val="00EE0341"/>
    <w:rsid w:val="00EE2666"/>
    <w:rsid w:val="00EE4C42"/>
    <w:rsid w:val="00EE6ED4"/>
    <w:rsid w:val="00EE6F1F"/>
    <w:rsid w:val="00EF5D32"/>
    <w:rsid w:val="00F01ACE"/>
    <w:rsid w:val="00F073CB"/>
    <w:rsid w:val="00F1065A"/>
    <w:rsid w:val="00F15AA7"/>
    <w:rsid w:val="00F20820"/>
    <w:rsid w:val="00F21E45"/>
    <w:rsid w:val="00F235C9"/>
    <w:rsid w:val="00F25733"/>
    <w:rsid w:val="00F25CB6"/>
    <w:rsid w:val="00F25FC8"/>
    <w:rsid w:val="00F26345"/>
    <w:rsid w:val="00F26ED4"/>
    <w:rsid w:val="00F310B6"/>
    <w:rsid w:val="00F31CC0"/>
    <w:rsid w:val="00F32448"/>
    <w:rsid w:val="00F35D6B"/>
    <w:rsid w:val="00F426FB"/>
    <w:rsid w:val="00F42C98"/>
    <w:rsid w:val="00F42D2A"/>
    <w:rsid w:val="00F43F6E"/>
    <w:rsid w:val="00F44E66"/>
    <w:rsid w:val="00F53619"/>
    <w:rsid w:val="00F5491A"/>
    <w:rsid w:val="00F6499C"/>
    <w:rsid w:val="00F668D6"/>
    <w:rsid w:val="00F73F6A"/>
    <w:rsid w:val="00F76474"/>
    <w:rsid w:val="00F83431"/>
    <w:rsid w:val="00F87FED"/>
    <w:rsid w:val="00F90F2A"/>
    <w:rsid w:val="00F9765C"/>
    <w:rsid w:val="00FA4AC2"/>
    <w:rsid w:val="00FB538D"/>
    <w:rsid w:val="00FB6348"/>
    <w:rsid w:val="00FC1776"/>
    <w:rsid w:val="00FC5714"/>
    <w:rsid w:val="00FD21C5"/>
    <w:rsid w:val="00FD3AC6"/>
    <w:rsid w:val="00FD7222"/>
    <w:rsid w:val="00FE3B90"/>
    <w:rsid w:val="00FE4276"/>
    <w:rsid w:val="00FE65D6"/>
    <w:rsid w:val="00FF447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1EBCC"/>
  <w15:docId w15:val="{51EA520F-8C19-4CAF-AAC9-CDB80DEE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144EF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6B6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B6C9F"/>
    <w:rPr>
      <w:rFonts w:ascii="Courier New" w:hAnsi="Courier New" w:cs="Courier New"/>
      <w:lang w:val="fr-FR" w:eastAsia="fr-FR"/>
    </w:rPr>
  </w:style>
  <w:style w:type="character" w:styleId="lev">
    <w:name w:val="Strong"/>
    <w:basedOn w:val="Policepardfaut"/>
    <w:uiPriority w:val="22"/>
    <w:qFormat/>
    <w:rsid w:val="00854105"/>
    <w:rPr>
      <w:b/>
      <w:bCs/>
    </w:rPr>
  </w:style>
  <w:style w:type="paragraph" w:styleId="Titre">
    <w:name w:val="Title"/>
    <w:basedOn w:val="Normal"/>
    <w:next w:val="Normal"/>
    <w:link w:val="TitreCar"/>
    <w:qFormat/>
    <w:rsid w:val="004B4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B45C3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NormalWeb">
    <w:name w:val="Normal (Web)"/>
    <w:basedOn w:val="Normal"/>
    <w:uiPriority w:val="99"/>
    <w:unhideWhenUsed/>
    <w:rsid w:val="00892946"/>
    <w:pPr>
      <w:spacing w:before="100" w:beforeAutospacing="1" w:after="100" w:afterAutospacing="1"/>
    </w:pPr>
    <w:rPr>
      <w:rFonts w:ascii="Times New Roman" w:hAnsi="Times New Roman"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RDIZKI\LOCALS~1\Temp\Promotion_me_MODELE-JL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Promotion_me_MODELE-JLV.dotx</Template>
  <TotalTime>6</TotalTime>
  <Pages>2</Pages>
  <Words>25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Université de Genève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PERDIZKI</dc:creator>
  <cp:lastModifiedBy>Monica Patry</cp:lastModifiedBy>
  <cp:revision>5</cp:revision>
  <cp:lastPrinted>2014-02-20T15:23:00Z</cp:lastPrinted>
  <dcterms:created xsi:type="dcterms:W3CDTF">2023-04-25T07:40:00Z</dcterms:created>
  <dcterms:modified xsi:type="dcterms:W3CDTF">2023-06-29T09:25:00Z</dcterms:modified>
</cp:coreProperties>
</file>