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C9338" w14:textId="77777777" w:rsidR="00656D67" w:rsidRDefault="00656D67" w:rsidP="00C13429">
      <w:pPr>
        <w:pStyle w:val="Titre1"/>
        <w:rPr>
          <w:b w:val="0"/>
        </w:rPr>
      </w:pPr>
      <w:bookmarkStart w:id="0" w:name="OLE_LINK1"/>
      <w:bookmarkStart w:id="1" w:name="OLE_LINK2"/>
    </w:p>
    <w:p w14:paraId="2E58A33C" w14:textId="77777777" w:rsidR="00F74CA4" w:rsidRPr="00F74CA4" w:rsidRDefault="00F74CA4" w:rsidP="00F74CA4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097"/>
        <w:gridCol w:w="4360"/>
      </w:tblGrid>
      <w:tr w:rsidR="004336B0" w:rsidRPr="004336B0" w14:paraId="214C309F" w14:textId="77777777" w:rsidTr="001403F2">
        <w:trPr>
          <w:trHeight w:val="340"/>
        </w:trPr>
        <w:tc>
          <w:tcPr>
            <w:tcW w:w="8720" w:type="dxa"/>
            <w:gridSpan w:val="3"/>
            <w:shd w:val="clear" w:color="auto" w:fill="96004B"/>
          </w:tcPr>
          <w:bookmarkEnd w:id="0"/>
          <w:bookmarkEnd w:id="1"/>
          <w:p w14:paraId="197B111C" w14:textId="77777777" w:rsidR="004336B0" w:rsidRPr="004336B0" w:rsidRDefault="004336B0" w:rsidP="00EA5E46">
            <w:pPr>
              <w:spacing w:before="60"/>
              <w:rPr>
                <w:b/>
                <w:color w:val="FFFFFF" w:themeColor="background1"/>
              </w:rPr>
            </w:pPr>
            <w:r w:rsidRPr="004336B0">
              <w:rPr>
                <w:b/>
                <w:color w:val="FFFFFF" w:themeColor="background1"/>
              </w:rPr>
              <w:t>Informations générales</w:t>
            </w:r>
          </w:p>
        </w:tc>
      </w:tr>
      <w:tr w:rsidR="00F929D1" w14:paraId="394A99F4" w14:textId="77777777" w:rsidTr="001403F2">
        <w:trPr>
          <w:trHeight w:hRule="exact" w:val="340"/>
        </w:trPr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14:paraId="02F20840" w14:textId="3B77ADE8" w:rsidR="00F929D1" w:rsidRDefault="00F929D1" w:rsidP="00BE62EE">
            <w:pPr>
              <w:spacing w:before="60"/>
            </w:pPr>
            <w:r>
              <w:t>Nom</w:t>
            </w:r>
            <w:r w:rsidR="00EA5E46">
              <w:t xml:space="preserve"> : </w:t>
            </w:r>
            <w:sdt>
              <w:sdtPr>
                <w:id w:val="1865402938"/>
                <w:placeholder>
                  <w:docPart w:val="3B6F3C4DA6224EBF9640887E1E89CEF3"/>
                </w:placeholder>
                <w:showingPlcHdr/>
                <w15:appearance w15:val="hidden"/>
              </w:sdtPr>
              <w:sdtEndPr/>
              <w:sdtContent>
                <w:r w:rsidR="00BE62EE" w:rsidRPr="00CC3F91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1A33337A" w14:textId="32033076" w:rsidR="00F929D1" w:rsidRDefault="00F929D1" w:rsidP="00BE62EE">
            <w:pPr>
              <w:spacing w:before="60"/>
            </w:pPr>
            <w:r>
              <w:t>Prénom</w:t>
            </w:r>
            <w:r w:rsidR="00EA5E46">
              <w:t xml:space="preserve"> : </w:t>
            </w:r>
            <w:sdt>
              <w:sdtPr>
                <w:id w:val="-1794670863"/>
                <w:placeholder>
                  <w:docPart w:val="C33C6BD222C0430184BD850DC66EF8AB"/>
                </w:placeholder>
                <w:showingPlcHdr/>
                <w15:appearance w15:val="hidden"/>
                <w:text/>
              </w:sdtPr>
              <w:sdtEndPr/>
              <w:sdtContent>
                <w:r w:rsidR="00BE62EE" w:rsidRPr="00CC3F91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F929D1" w14:paraId="4282F4BF" w14:textId="77777777" w:rsidTr="001403F2">
        <w:trPr>
          <w:trHeight w:val="1134"/>
        </w:trPr>
        <w:tc>
          <w:tcPr>
            <w:tcW w:w="2263" w:type="dxa"/>
            <w:tcBorders>
              <w:right w:val="nil"/>
            </w:tcBorders>
          </w:tcPr>
          <w:p w14:paraId="7E00ECD2" w14:textId="77777777" w:rsidR="00F929D1" w:rsidRDefault="00F929D1" w:rsidP="00EA5E46">
            <w:pPr>
              <w:spacing w:before="60"/>
            </w:pPr>
            <w:r>
              <w:t>Adresse personnelle</w:t>
            </w:r>
            <w:r w:rsidR="00B23B35">
              <w:t> :</w:t>
            </w:r>
          </w:p>
        </w:tc>
        <w:sdt>
          <w:sdtPr>
            <w:id w:val="1894849189"/>
            <w:placeholder>
              <w:docPart w:val="2FB7F69258704F1DA20764F23D7A86FC"/>
            </w:placeholder>
            <w:showingPlcHdr/>
            <w15:appearance w15:val="hidden"/>
          </w:sdtPr>
          <w:sdtEndPr/>
          <w:sdtContent>
            <w:tc>
              <w:tcPr>
                <w:tcW w:w="6457" w:type="dxa"/>
                <w:gridSpan w:val="2"/>
                <w:tcBorders>
                  <w:left w:val="nil"/>
                </w:tcBorders>
              </w:tcPr>
              <w:p w14:paraId="048A2390" w14:textId="7C1440A7" w:rsidR="00EA5E46" w:rsidRDefault="00BE62EE" w:rsidP="00195C19">
                <w:pPr>
                  <w:spacing w:before="60"/>
                </w:pPr>
                <w:r w:rsidRPr="00CC3F9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4336B0" w14:paraId="16A44E21" w14:textId="77777777" w:rsidTr="001403F2">
        <w:trPr>
          <w:trHeight w:hRule="exact" w:val="340"/>
        </w:trPr>
        <w:tc>
          <w:tcPr>
            <w:tcW w:w="8720" w:type="dxa"/>
            <w:gridSpan w:val="3"/>
          </w:tcPr>
          <w:p w14:paraId="34F42E63" w14:textId="0D2ECAA6" w:rsidR="004336B0" w:rsidRDefault="004336B0" w:rsidP="00EA5E46">
            <w:pPr>
              <w:spacing w:before="60"/>
            </w:pPr>
            <w:r>
              <w:t xml:space="preserve">E-mail : </w:t>
            </w:r>
            <w:sdt>
              <w:sdtPr>
                <w:id w:val="-576289613"/>
                <w:placeholder>
                  <w:docPart w:val="3927F1B837154CF488B82C521FBFA175"/>
                </w:placeholder>
                <w:showingPlcHdr/>
                <w15:appearance w15:val="hidden"/>
              </w:sdtPr>
              <w:sdtEndPr/>
              <w:sdtContent>
                <w:r w:rsidR="00195C19" w:rsidRPr="00CC3F91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313F7A" w14:paraId="03B77547" w14:textId="77777777" w:rsidTr="001403F2">
        <w:trPr>
          <w:trHeight w:hRule="exact" w:val="340"/>
        </w:trPr>
        <w:tc>
          <w:tcPr>
            <w:tcW w:w="8720" w:type="dxa"/>
            <w:gridSpan w:val="3"/>
          </w:tcPr>
          <w:p w14:paraId="3583288D" w14:textId="2B48A45A" w:rsidR="00313F7A" w:rsidRDefault="00313F7A" w:rsidP="00EA5E46">
            <w:pPr>
              <w:spacing w:before="60"/>
            </w:pPr>
            <w:r>
              <w:t xml:space="preserve">Date de naissance : </w:t>
            </w:r>
            <w:sdt>
              <w:sdtPr>
                <w:id w:val="246698371"/>
                <w:placeholder>
                  <w:docPart w:val="8F4B58A282F742B3B0B635E0062D3871"/>
                </w:placeholder>
                <w:showingPlcHdr/>
                <w15:appearance w15:val="hidden"/>
              </w:sdtPr>
              <w:sdtEndPr/>
              <w:sdtContent>
                <w:r w:rsidR="00195C19" w:rsidRPr="00CC3F91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14:paraId="301AE648" w14:textId="77777777" w:rsidR="00F929D1" w:rsidRDefault="00F929D1" w:rsidP="003B69C5"/>
    <w:p w14:paraId="1301288F" w14:textId="77777777" w:rsidR="00F74CA4" w:rsidRDefault="00F74CA4" w:rsidP="003B69C5"/>
    <w:p w14:paraId="2E7DA59B" w14:textId="77777777" w:rsidR="003B69C5" w:rsidRDefault="003B69C5" w:rsidP="003B69C5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90F70" w:rsidRPr="000D7A12" w14:paraId="2DDFF409" w14:textId="77777777" w:rsidTr="001403F2">
        <w:trPr>
          <w:trHeight w:val="340"/>
        </w:trPr>
        <w:tc>
          <w:tcPr>
            <w:tcW w:w="8720" w:type="dxa"/>
            <w:gridSpan w:val="2"/>
            <w:shd w:val="clear" w:color="auto" w:fill="96004B"/>
          </w:tcPr>
          <w:p w14:paraId="2546F2DE" w14:textId="77777777" w:rsidR="00A90F70" w:rsidRPr="000D7A12" w:rsidRDefault="00A90F70" w:rsidP="000D7A12">
            <w:pPr>
              <w:spacing w:before="60"/>
              <w:rPr>
                <w:b/>
                <w:color w:val="FFFFFF" w:themeColor="background1"/>
              </w:rPr>
            </w:pPr>
            <w:r w:rsidRPr="000D7A12">
              <w:rPr>
                <w:b/>
                <w:color w:val="FFFFFF" w:themeColor="background1"/>
              </w:rPr>
              <w:t>Informations académiques</w:t>
            </w:r>
          </w:p>
        </w:tc>
      </w:tr>
      <w:tr w:rsidR="00A90F70" w14:paraId="6E2B93DD" w14:textId="77777777" w:rsidTr="001403F2">
        <w:trPr>
          <w:trHeight w:val="340"/>
        </w:trPr>
        <w:tc>
          <w:tcPr>
            <w:tcW w:w="8720" w:type="dxa"/>
            <w:gridSpan w:val="2"/>
            <w:shd w:val="clear" w:color="auto" w:fill="E2EFD9" w:themeFill="accent6" w:themeFillTint="33"/>
          </w:tcPr>
          <w:p w14:paraId="03A1B864" w14:textId="77777777" w:rsidR="00A90F70" w:rsidRDefault="00A90F70" w:rsidP="000D7A12">
            <w:pPr>
              <w:spacing w:before="60"/>
            </w:pPr>
            <w:r>
              <w:t>Situation académique</w:t>
            </w:r>
          </w:p>
        </w:tc>
      </w:tr>
      <w:tr w:rsidR="00A90F70" w14:paraId="28EB2324" w14:textId="77777777" w:rsidTr="001403F2">
        <w:trPr>
          <w:trHeight w:hRule="exact" w:val="567"/>
        </w:trPr>
        <w:tc>
          <w:tcPr>
            <w:tcW w:w="4360" w:type="dxa"/>
          </w:tcPr>
          <w:p w14:paraId="18D486B0" w14:textId="2717E9A2" w:rsidR="00A90F70" w:rsidRDefault="00A90F70" w:rsidP="00A33542">
            <w:pPr>
              <w:spacing w:before="60"/>
            </w:pPr>
            <w:r>
              <w:t>Au moment de la rédaction du travail :</w:t>
            </w:r>
            <w:r w:rsidR="00A33542">
              <w:br/>
            </w:r>
            <w:sdt>
              <w:sdtPr>
                <w:id w:val="214244698"/>
                <w:placeholder>
                  <w:docPart w:val="16BA3077FDF9493CBF30A498874C86E7"/>
                </w:placeholder>
                <w:showingPlcHdr/>
                <w15:appearance w15:val="hidden"/>
              </w:sdtPr>
              <w:sdtEndPr/>
              <w:sdtContent>
                <w:r w:rsidR="00195C19" w:rsidRPr="00CC3F91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4360" w:type="dxa"/>
          </w:tcPr>
          <w:p w14:paraId="2C3FDC17" w14:textId="06E5A350" w:rsidR="00A90F70" w:rsidRDefault="00A90F70" w:rsidP="000D7A12">
            <w:pPr>
              <w:spacing w:before="60"/>
            </w:pPr>
            <w:r>
              <w:t>Actuelle :</w:t>
            </w:r>
            <w:r w:rsidR="00A33542">
              <w:br/>
            </w:r>
            <w:sdt>
              <w:sdtPr>
                <w:id w:val="-1688049958"/>
                <w:placeholder>
                  <w:docPart w:val="E7DFA48E590D4F0ABA6129EDAA16DAF3"/>
                </w:placeholder>
                <w:showingPlcHdr/>
                <w15:appearance w15:val="hidden"/>
              </w:sdtPr>
              <w:sdtEndPr/>
              <w:sdtContent>
                <w:r w:rsidR="00195C19" w:rsidRPr="00CC3F91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A90F70" w14:paraId="7B045ADA" w14:textId="77777777" w:rsidTr="001403F2">
        <w:trPr>
          <w:trHeight w:val="340"/>
        </w:trPr>
        <w:tc>
          <w:tcPr>
            <w:tcW w:w="8720" w:type="dxa"/>
            <w:gridSpan w:val="2"/>
            <w:shd w:val="clear" w:color="auto" w:fill="E2EFD9" w:themeFill="accent6" w:themeFillTint="33"/>
          </w:tcPr>
          <w:p w14:paraId="5FAFEC2D" w14:textId="77777777" w:rsidR="00A90F70" w:rsidRDefault="00A90F70" w:rsidP="000D7A12">
            <w:pPr>
              <w:spacing w:before="60"/>
            </w:pPr>
            <w:r>
              <w:t>Adresse professionnelle</w:t>
            </w:r>
          </w:p>
        </w:tc>
      </w:tr>
      <w:tr w:rsidR="00A90F70" w14:paraId="73F12235" w14:textId="77777777" w:rsidTr="001403F2">
        <w:trPr>
          <w:trHeight w:val="1417"/>
        </w:trPr>
        <w:tc>
          <w:tcPr>
            <w:tcW w:w="4360" w:type="dxa"/>
          </w:tcPr>
          <w:p w14:paraId="711E5B99" w14:textId="77777777" w:rsidR="00A90F70" w:rsidRDefault="00A90F70" w:rsidP="000D7A12">
            <w:pPr>
              <w:spacing w:before="60"/>
            </w:pPr>
            <w:r>
              <w:t>Au moment</w:t>
            </w:r>
            <w:r w:rsidR="000D7A12">
              <w:t xml:space="preserve"> de la rédaction du travail</w:t>
            </w:r>
            <w:r w:rsidR="000D7A12">
              <w:br/>
            </w:r>
            <w:r>
              <w:t>(adresse, service et département facultaire)</w:t>
            </w:r>
            <w:r w:rsidR="000D7A12">
              <w:t> :</w:t>
            </w:r>
          </w:p>
          <w:sdt>
            <w:sdtPr>
              <w:id w:val="1262795119"/>
              <w:placeholder>
                <w:docPart w:val="9D760976A17B46D2AF955FD49DD837C0"/>
              </w:placeholder>
              <w:showingPlcHdr/>
              <w15:appearance w15:val="hidden"/>
            </w:sdtPr>
            <w:sdtEndPr/>
            <w:sdtContent>
              <w:p w14:paraId="34ACE6E8" w14:textId="1E62BC11" w:rsidR="000D7A12" w:rsidRDefault="00195C19" w:rsidP="009C1F10">
                <w:r w:rsidRPr="00CC3F91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4360" w:type="dxa"/>
          </w:tcPr>
          <w:p w14:paraId="68232287" w14:textId="77777777" w:rsidR="000D7A12" w:rsidRDefault="00A90F70" w:rsidP="000D7A12">
            <w:pPr>
              <w:spacing w:before="60"/>
            </w:pPr>
            <w:r>
              <w:t>Actuelle</w:t>
            </w:r>
            <w:r w:rsidR="000D7A12">
              <w:t> :</w:t>
            </w:r>
            <w:r w:rsidR="000D7A12">
              <w:br/>
            </w:r>
          </w:p>
          <w:sdt>
            <w:sdtPr>
              <w:id w:val="-1741169907"/>
              <w:placeholder>
                <w:docPart w:val="D8BEFB1ED60E4A279F106C435F735AC1"/>
              </w:placeholder>
              <w:showingPlcHdr/>
              <w15:appearance w15:val="hidden"/>
            </w:sdtPr>
            <w:sdtEndPr/>
            <w:sdtContent>
              <w:p w14:paraId="26F0837D" w14:textId="7D46AD90" w:rsidR="009C1F10" w:rsidRDefault="00195C19" w:rsidP="009C1F10">
                <w:r w:rsidRPr="00CC3F91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14:paraId="04BA3641" w14:textId="77777777" w:rsidR="003B69C5" w:rsidRDefault="003B69C5" w:rsidP="003B69C5"/>
    <w:p w14:paraId="76C01DC6" w14:textId="77777777" w:rsidR="003B69C5" w:rsidRDefault="003B69C5" w:rsidP="003B69C5"/>
    <w:p w14:paraId="43431DAE" w14:textId="77777777" w:rsidR="00F74CA4" w:rsidRDefault="00F74CA4" w:rsidP="003B69C5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5890"/>
      </w:tblGrid>
      <w:tr w:rsidR="00F74CA4" w:rsidRPr="00F74CA4" w14:paraId="3E1FA689" w14:textId="77777777" w:rsidTr="001403F2">
        <w:trPr>
          <w:trHeight w:val="340"/>
        </w:trPr>
        <w:tc>
          <w:tcPr>
            <w:tcW w:w="8720" w:type="dxa"/>
            <w:gridSpan w:val="3"/>
            <w:shd w:val="clear" w:color="auto" w:fill="96004B"/>
          </w:tcPr>
          <w:p w14:paraId="00D673A8" w14:textId="77777777" w:rsidR="00F74CA4" w:rsidRPr="00F74CA4" w:rsidRDefault="00F74CA4" w:rsidP="00F74CA4">
            <w:pPr>
              <w:spacing w:before="60"/>
              <w:rPr>
                <w:b/>
                <w:color w:val="FFFFFF" w:themeColor="background1"/>
              </w:rPr>
            </w:pPr>
            <w:r w:rsidRPr="00F74CA4">
              <w:rPr>
                <w:b/>
                <w:color w:val="FFFFFF" w:themeColor="background1"/>
              </w:rPr>
              <w:t>Travail soumis</w:t>
            </w:r>
          </w:p>
        </w:tc>
      </w:tr>
      <w:tr w:rsidR="00F74CA4" w14:paraId="65C4B6D4" w14:textId="77777777" w:rsidTr="001403F2">
        <w:trPr>
          <w:trHeight w:val="340"/>
        </w:trPr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5F449994" w14:textId="15123638" w:rsidR="003B299F" w:rsidRDefault="00F74CA4" w:rsidP="007217FF">
            <w:pPr>
              <w:spacing w:before="60"/>
            </w:pPr>
            <w:r>
              <w:t>Titre :</w:t>
            </w:r>
            <w:r w:rsidR="003B299F">
              <w:t xml:space="preserve"> </w:t>
            </w:r>
            <w:r w:rsidR="007217F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7217FF">
              <w:instrText xml:space="preserve"> FORMTEXT </w:instrText>
            </w:r>
            <w:r w:rsidR="007217FF">
              <w:fldChar w:fldCharType="separate"/>
            </w:r>
            <w:bookmarkStart w:id="3" w:name="_GoBack"/>
            <w:r w:rsidR="007217FF">
              <w:t> </w:t>
            </w:r>
            <w:r w:rsidR="007217FF">
              <w:t> </w:t>
            </w:r>
            <w:r w:rsidR="007217FF">
              <w:t> </w:t>
            </w:r>
            <w:r w:rsidR="007217FF">
              <w:t> </w:t>
            </w:r>
            <w:r w:rsidR="007217FF">
              <w:t> </w:t>
            </w:r>
            <w:bookmarkEnd w:id="3"/>
            <w:r w:rsidR="007217FF">
              <w:fldChar w:fldCharType="end"/>
            </w:r>
            <w:bookmarkEnd w:id="2"/>
          </w:p>
        </w:tc>
      </w:tr>
      <w:tr w:rsidR="00F74CA4" w14:paraId="47740998" w14:textId="77777777" w:rsidTr="001403F2">
        <w:trPr>
          <w:trHeight w:val="247"/>
        </w:trPr>
        <w:tc>
          <w:tcPr>
            <w:tcW w:w="2830" w:type="dxa"/>
            <w:gridSpan w:val="2"/>
            <w:tcBorders>
              <w:right w:val="nil"/>
            </w:tcBorders>
          </w:tcPr>
          <w:p w14:paraId="46A6CAB7" w14:textId="77777777" w:rsidR="00F74CA4" w:rsidRDefault="00F74CA4" w:rsidP="00F74CA4">
            <w:pPr>
              <w:spacing w:before="60"/>
            </w:pPr>
            <w:r w:rsidRPr="007D709E">
              <w:rPr>
                <w:i/>
              </w:rPr>
              <w:t>Pour les articles :</w:t>
            </w:r>
            <w:r>
              <w:br/>
              <w:t>Nom du journal dans lequel l’article est paru et doi</w:t>
            </w:r>
          </w:p>
        </w:tc>
        <w:sdt>
          <w:sdtPr>
            <w:id w:val="-205949559"/>
            <w:placeholder>
              <w:docPart w:val="D116288E7413424DBE6B797B4B00F9BE"/>
            </w:placeholder>
            <w:showingPlcHdr/>
            <w15:appearance w15:val="hidden"/>
          </w:sdtPr>
          <w:sdtEndPr/>
          <w:sdtContent>
            <w:tc>
              <w:tcPr>
                <w:tcW w:w="5890" w:type="dxa"/>
                <w:tcBorders>
                  <w:left w:val="nil"/>
                </w:tcBorders>
              </w:tcPr>
              <w:p w14:paraId="07BBB74F" w14:textId="33E7D663" w:rsidR="00F74CA4" w:rsidRDefault="00195C19" w:rsidP="00F74CA4">
                <w:pPr>
                  <w:spacing w:before="60"/>
                </w:pPr>
                <w:r w:rsidRPr="00CC3F9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74CA4" w14:paraId="0229F972" w14:textId="77777777" w:rsidTr="001403F2">
        <w:trPr>
          <w:trHeight w:val="247"/>
        </w:trPr>
        <w:tc>
          <w:tcPr>
            <w:tcW w:w="2830" w:type="dxa"/>
            <w:gridSpan w:val="2"/>
            <w:tcBorders>
              <w:right w:val="nil"/>
            </w:tcBorders>
          </w:tcPr>
          <w:p w14:paraId="49A0F964" w14:textId="77777777" w:rsidR="00F74CA4" w:rsidRDefault="00F74CA4" w:rsidP="00F74CA4">
            <w:pPr>
              <w:spacing w:before="60"/>
            </w:pPr>
            <w:r w:rsidRPr="007D709E">
              <w:rPr>
                <w:i/>
              </w:rPr>
              <w:t>Pour les thèses :</w:t>
            </w:r>
            <w:r>
              <w:br/>
              <w:t>Département académique et nom du/de la superviseur-e</w:t>
            </w:r>
          </w:p>
        </w:tc>
        <w:sdt>
          <w:sdtPr>
            <w:id w:val="1652173281"/>
            <w:placeholder>
              <w:docPart w:val="C78BED5DF03B4AB798332D82108E60D2"/>
            </w:placeholder>
            <w:showingPlcHdr/>
            <w15:appearance w15:val="hidden"/>
          </w:sdtPr>
          <w:sdtEndPr/>
          <w:sdtContent>
            <w:tc>
              <w:tcPr>
                <w:tcW w:w="5890" w:type="dxa"/>
                <w:tcBorders>
                  <w:left w:val="nil"/>
                </w:tcBorders>
              </w:tcPr>
              <w:p w14:paraId="3F8C3DC1" w14:textId="788ED1FF" w:rsidR="00F74CA4" w:rsidRDefault="00195C19" w:rsidP="00F74CA4">
                <w:pPr>
                  <w:spacing w:before="60"/>
                </w:pPr>
                <w:r w:rsidRPr="00CC3F9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74CA4" w14:paraId="58B93725" w14:textId="77777777" w:rsidTr="001403F2">
        <w:trPr>
          <w:trHeight w:hRule="exact" w:val="340"/>
        </w:trPr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1F534636" w14:textId="4C638A3B" w:rsidR="00F74CA4" w:rsidRDefault="00F74CA4" w:rsidP="00F74CA4">
            <w:pPr>
              <w:spacing w:before="60"/>
            </w:pPr>
            <w:r>
              <w:t xml:space="preserve">Date de parution : </w:t>
            </w:r>
            <w:sdt>
              <w:sdtPr>
                <w:id w:val="2069063923"/>
                <w:placeholder>
                  <w:docPart w:val="044C685802634B1C8FEA721637EF6A0E"/>
                </w:placeholder>
                <w:showingPlcHdr/>
                <w15:appearance w15:val="hidden"/>
              </w:sdtPr>
              <w:sdtEndPr/>
              <w:sdtContent>
                <w:r w:rsidR="00195C19" w:rsidRPr="00CC3F91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D45653" w14:paraId="5DDEF03B" w14:textId="77777777" w:rsidTr="001403F2">
        <w:trPr>
          <w:trHeight w:val="340"/>
        </w:trPr>
        <w:tc>
          <w:tcPr>
            <w:tcW w:w="1696" w:type="dxa"/>
            <w:tcBorders>
              <w:right w:val="nil"/>
            </w:tcBorders>
          </w:tcPr>
          <w:p w14:paraId="548579C1" w14:textId="77777777" w:rsidR="00D45653" w:rsidRDefault="00D45653" w:rsidP="00F74CA4">
            <w:pPr>
              <w:spacing w:before="60"/>
            </w:pPr>
            <w:r>
              <w:t>Prix souhaité-s :</w:t>
            </w:r>
          </w:p>
        </w:tc>
        <w:sdt>
          <w:sdtPr>
            <w:id w:val="602386782"/>
            <w:placeholder>
              <w:docPart w:val="338BD0C2C41D47FD997E29FA11C4B1B9"/>
            </w:placeholder>
            <w:showingPlcHdr/>
            <w15:appearance w15:val="hidden"/>
          </w:sdtPr>
          <w:sdtEndPr/>
          <w:sdtContent>
            <w:tc>
              <w:tcPr>
                <w:tcW w:w="7024" w:type="dxa"/>
                <w:gridSpan w:val="2"/>
                <w:tcBorders>
                  <w:left w:val="nil"/>
                </w:tcBorders>
              </w:tcPr>
              <w:p w14:paraId="1F9CCFDC" w14:textId="657BB24E" w:rsidR="00D45653" w:rsidRDefault="00195C19" w:rsidP="00F74CA4">
                <w:pPr>
                  <w:spacing w:before="60"/>
                </w:pPr>
                <w:r w:rsidRPr="00CC3F9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4CB2E1F2" w14:textId="77777777" w:rsidR="003B69C5" w:rsidRDefault="003B69C5" w:rsidP="003B69C5"/>
    <w:p w14:paraId="0592EAF1" w14:textId="77777777" w:rsidR="003B69C5" w:rsidRDefault="003B69C5" w:rsidP="003B69C5"/>
    <w:p w14:paraId="280B23CB" w14:textId="4F213462" w:rsidR="00F929D1" w:rsidRDefault="00F929D1" w:rsidP="003B69C5"/>
    <w:p w14:paraId="4E68F53E" w14:textId="5BF4C168" w:rsidR="002E7B5D" w:rsidRPr="00180A6B" w:rsidRDefault="00F929D1" w:rsidP="00600735">
      <w:pPr>
        <w:spacing w:before="60"/>
        <w:jc w:val="both"/>
      </w:pPr>
      <w:r>
        <w:t xml:space="preserve">Le présent formulaire </w:t>
      </w:r>
      <w:r w:rsidRPr="00180A6B">
        <w:rPr>
          <w:b/>
        </w:rPr>
        <w:t>dument complété</w:t>
      </w:r>
      <w:r>
        <w:t xml:space="preserve"> doit être retourné avec le dossier de candidature (CV, </w:t>
      </w:r>
      <w:r w:rsidR="00600735">
        <w:t xml:space="preserve">un exemplaire du travail et </w:t>
      </w:r>
      <w:r w:rsidR="008B59DB">
        <w:t xml:space="preserve">une </w:t>
      </w:r>
      <w:r>
        <w:t xml:space="preserve">lettre de motivation </w:t>
      </w:r>
      <w:r w:rsidR="008B59DB">
        <w:t xml:space="preserve">incluant </w:t>
      </w:r>
      <w:r w:rsidR="008B59DB" w:rsidRPr="00600735">
        <w:rPr>
          <w:b/>
          <w:bCs/>
        </w:rPr>
        <w:t>obligatoirement</w:t>
      </w:r>
      <w:r w:rsidR="008B59DB">
        <w:t xml:space="preserve"> une description claire de</w:t>
      </w:r>
      <w:r w:rsidR="00504A51">
        <w:t xml:space="preserve"> la contribution </w:t>
      </w:r>
      <w:r w:rsidR="008B59DB">
        <w:t xml:space="preserve">académique et pratique </w:t>
      </w:r>
      <w:r w:rsidR="00600735">
        <w:t>du/de la candidat-</w:t>
      </w:r>
      <w:r w:rsidR="008B59DB">
        <w:t xml:space="preserve">e dans le travail </w:t>
      </w:r>
      <w:r w:rsidR="00600735">
        <w:t xml:space="preserve">soumis </w:t>
      </w:r>
      <w:r w:rsidR="008B59DB">
        <w:t>(publication/thèse</w:t>
      </w:r>
      <w:r>
        <w:t>) à l’adress</w:t>
      </w:r>
      <w:r w:rsidR="001403F2">
        <w:t xml:space="preserve">e </w:t>
      </w:r>
      <w:hyperlink r:id="rId7" w:history="1">
        <w:r w:rsidR="001403F2" w:rsidRPr="00E43535">
          <w:rPr>
            <w:rStyle w:val="Lienhypertexte"/>
          </w:rPr>
          <w:t>leslie.riat@unige.ch</w:t>
        </w:r>
      </w:hyperlink>
      <w:r w:rsidR="001403F2">
        <w:t xml:space="preserve"> </w:t>
      </w:r>
    </w:p>
    <w:p w14:paraId="2B9524D7" w14:textId="1EBF6760" w:rsidR="00F929D1" w:rsidRDefault="00F929D1" w:rsidP="00600735">
      <w:pPr>
        <w:spacing w:before="60"/>
        <w:jc w:val="both"/>
      </w:pPr>
      <w:r>
        <w:t>Les travaux trop volumineux pour être envoyés par e-mail peuvent être déposé</w:t>
      </w:r>
      <w:r w:rsidR="00AB7C40">
        <w:t>s</w:t>
      </w:r>
      <w:r>
        <w:t xml:space="preserve"> sur </w:t>
      </w:r>
      <w:hyperlink r:id="rId8" w:history="1">
        <w:r w:rsidRPr="001403F2">
          <w:rPr>
            <w:rStyle w:val="Lienhypertexte"/>
          </w:rPr>
          <w:t>ce lien</w:t>
        </w:r>
      </w:hyperlink>
      <w:r w:rsidRPr="001403F2">
        <w:t>.</w:t>
      </w:r>
      <w:r w:rsidR="007A1DFD">
        <w:t xml:space="preserve"> Merci d’indiquer votre nom en premier sur le nom du fichier.</w:t>
      </w:r>
    </w:p>
    <w:p w14:paraId="13B3135E" w14:textId="72E32A52" w:rsidR="00F929D1" w:rsidRPr="002D262A" w:rsidRDefault="00BE62EE" w:rsidP="00600735">
      <w:pPr>
        <w:spacing w:before="60"/>
        <w:jc w:val="both"/>
      </w:pPr>
      <w:r>
        <w:t>À</w:t>
      </w:r>
      <w:r w:rsidR="00F929D1">
        <w:t xml:space="preserve"> la fermeture du dépôt des candidatures (30 novembre), seuls les dossiers complets seront traités.</w:t>
      </w:r>
    </w:p>
    <w:sectPr w:rsidR="00F929D1" w:rsidRPr="002D262A" w:rsidSect="003E2576">
      <w:headerReference w:type="first" r:id="rId9"/>
      <w:footerReference w:type="first" r:id="rId10"/>
      <w:pgSz w:w="11906" w:h="16838" w:code="9"/>
      <w:pgMar w:top="1701" w:right="1191" w:bottom="1531" w:left="1985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4FF0A" w14:textId="77777777" w:rsidR="008C4FD5" w:rsidRDefault="008C4FD5">
      <w:r>
        <w:separator/>
      </w:r>
    </w:p>
  </w:endnote>
  <w:endnote w:type="continuationSeparator" w:id="0">
    <w:p w14:paraId="47AFBCD7" w14:textId="77777777" w:rsidR="008C4FD5" w:rsidRDefault="008C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C7CBE" w14:textId="77777777" w:rsidR="00BE62EE" w:rsidRPr="00283E9B" w:rsidRDefault="00BE62EE" w:rsidP="00283E9B">
    <w:pPr>
      <w:pStyle w:val="Pieddepage"/>
      <w:pBdr>
        <w:top w:val="single" w:sz="4" w:space="5" w:color="auto"/>
      </w:pBdr>
      <w:rPr>
        <w:bCs/>
      </w:rPr>
    </w:pPr>
    <w:r>
      <w:rPr>
        <w:bCs/>
      </w:rPr>
      <w:t xml:space="preserve">Secrétariat de la Commission des prix - </w:t>
    </w:r>
    <w:r w:rsidRPr="00283E9B">
      <w:rPr>
        <w:bCs/>
      </w:rPr>
      <w:t>CMU</w:t>
    </w:r>
    <w:r>
      <w:rPr>
        <w:bCs/>
      </w:rPr>
      <w:t xml:space="preserve"> - </w:t>
    </w:r>
    <w:r>
      <w:t>1 rue Michel Servet - CH-1211 Genève 4</w:t>
    </w:r>
  </w:p>
  <w:p w14:paraId="5ECA58DE" w14:textId="77777777" w:rsidR="00BE62EE" w:rsidRDefault="00BE62EE" w:rsidP="00283E9B">
    <w:pPr>
      <w:pStyle w:val="Pieddepage"/>
    </w:pPr>
    <w:r>
      <w:t xml:space="preserve">Tél. 022 379 50 10 - </w:t>
    </w:r>
    <w:r w:rsidRPr="002E7B5D">
      <w:t>https://www.unige.ch/medecine/fr/organisation/prix/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838A5" w14:textId="77777777" w:rsidR="008C4FD5" w:rsidRDefault="008C4FD5">
      <w:r>
        <w:separator/>
      </w:r>
    </w:p>
  </w:footnote>
  <w:footnote w:type="continuationSeparator" w:id="0">
    <w:p w14:paraId="393AF9AE" w14:textId="77777777" w:rsidR="008C4FD5" w:rsidRDefault="008C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775F0" w14:textId="77777777" w:rsidR="00BE62EE" w:rsidRPr="009F27DD" w:rsidRDefault="00BE62EE" w:rsidP="009F27DD">
    <w:pPr>
      <w:pStyle w:val="En-tte"/>
      <w:tabs>
        <w:tab w:val="clear" w:pos="4536"/>
        <w:tab w:val="clear" w:pos="9072"/>
      </w:tabs>
      <w:spacing w:line="240" w:lineRule="atLeast"/>
      <w:ind w:left="1985"/>
      <w:jc w:val="center"/>
      <w:rPr>
        <w:sz w:val="24"/>
      </w:rPr>
    </w:pPr>
    <w:r w:rsidRPr="009F27DD">
      <w:rPr>
        <w:noProof/>
        <w:sz w:val="24"/>
        <w:lang w:val="fr-CH" w:eastAsia="fr-CH"/>
      </w:rPr>
      <w:drawing>
        <wp:anchor distT="0" distB="0" distL="114300" distR="114300" simplePos="0" relativeHeight="251657728" behindDoc="1" locked="0" layoutInCell="1" allowOverlap="1" wp14:anchorId="4E8BADB2" wp14:editId="5F935E9A">
          <wp:simplePos x="0" y="0"/>
          <wp:positionH relativeFrom="column">
            <wp:posOffset>-605382</wp:posOffset>
          </wp:positionH>
          <wp:positionV relativeFrom="paragraph">
            <wp:posOffset>-165072</wp:posOffset>
          </wp:positionV>
          <wp:extent cx="1771650" cy="847725"/>
          <wp:effectExtent l="0" t="0" r="0" b="9525"/>
          <wp:wrapNone/>
          <wp:docPr id="3" name="Image 3" descr="medecine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decine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45793" w14:textId="77777777" w:rsidR="00BE62EE" w:rsidRDefault="00BE62EE" w:rsidP="009F27DD">
    <w:pPr>
      <w:pStyle w:val="Pieddepage"/>
      <w:tabs>
        <w:tab w:val="clear" w:pos="4536"/>
        <w:tab w:val="clear" w:pos="9072"/>
      </w:tabs>
      <w:spacing w:line="240" w:lineRule="atLeast"/>
      <w:ind w:left="1985"/>
      <w:jc w:val="center"/>
      <w:rPr>
        <w:b/>
        <w:sz w:val="24"/>
      </w:rPr>
    </w:pPr>
    <w:r>
      <w:rPr>
        <w:b/>
        <w:sz w:val="24"/>
      </w:rPr>
      <w:t>Formulaire de candidature</w:t>
    </w:r>
    <w:r>
      <w:rPr>
        <w:b/>
        <w:sz w:val="24"/>
      </w:rPr>
      <w:br/>
    </w:r>
    <w:r w:rsidRPr="009F27DD">
      <w:rPr>
        <w:b/>
        <w:sz w:val="24"/>
      </w:rPr>
      <w:t>Prix de la Faculté de médecine 2024</w:t>
    </w:r>
  </w:p>
  <w:p w14:paraId="49705EA5" w14:textId="77777777" w:rsidR="00BE62EE" w:rsidRPr="009F27DD" w:rsidRDefault="00BE62EE" w:rsidP="009F27DD">
    <w:pPr>
      <w:pStyle w:val="Pieddepage"/>
      <w:tabs>
        <w:tab w:val="clear" w:pos="4536"/>
        <w:tab w:val="clear" w:pos="9072"/>
      </w:tabs>
      <w:spacing w:line="240" w:lineRule="atLeast"/>
      <w:ind w:left="1985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qhgMYOjqZjW+/sCTVYQNpSqK21gOUx5CU4J7YeIwteJ0xQIpinfzO3ce9xuxaFtNAwsMCTiUXrqZdMpuQL/jQ==" w:salt="U6XdUSgnOvvGP09e6V0W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2A"/>
    <w:rsid w:val="000158F2"/>
    <w:rsid w:val="00056BC8"/>
    <w:rsid w:val="000767FE"/>
    <w:rsid w:val="000D7A12"/>
    <w:rsid w:val="000E718C"/>
    <w:rsid w:val="00116139"/>
    <w:rsid w:val="001403F2"/>
    <w:rsid w:val="00140809"/>
    <w:rsid w:val="00176936"/>
    <w:rsid w:val="00180A6B"/>
    <w:rsid w:val="00195C19"/>
    <w:rsid w:val="0020252F"/>
    <w:rsid w:val="00216B8F"/>
    <w:rsid w:val="00263EB6"/>
    <w:rsid w:val="00283E9B"/>
    <w:rsid w:val="00297730"/>
    <w:rsid w:val="002A4DB0"/>
    <w:rsid w:val="002A7326"/>
    <w:rsid w:val="002D262A"/>
    <w:rsid w:val="002E0C97"/>
    <w:rsid w:val="002E7B5D"/>
    <w:rsid w:val="00313F7A"/>
    <w:rsid w:val="00325538"/>
    <w:rsid w:val="0033632E"/>
    <w:rsid w:val="00340E01"/>
    <w:rsid w:val="00360C4F"/>
    <w:rsid w:val="003B299F"/>
    <w:rsid w:val="003B3C6E"/>
    <w:rsid w:val="003B4D7E"/>
    <w:rsid w:val="003B69C5"/>
    <w:rsid w:val="003C311F"/>
    <w:rsid w:val="003E2576"/>
    <w:rsid w:val="00414CCC"/>
    <w:rsid w:val="004336B0"/>
    <w:rsid w:val="00446C84"/>
    <w:rsid w:val="00460208"/>
    <w:rsid w:val="004677EC"/>
    <w:rsid w:val="004824D9"/>
    <w:rsid w:val="00504A51"/>
    <w:rsid w:val="00524442"/>
    <w:rsid w:val="005262D9"/>
    <w:rsid w:val="0053484B"/>
    <w:rsid w:val="00540A48"/>
    <w:rsid w:val="00573166"/>
    <w:rsid w:val="00576238"/>
    <w:rsid w:val="005D479A"/>
    <w:rsid w:val="005F252D"/>
    <w:rsid w:val="005F6395"/>
    <w:rsid w:val="00600735"/>
    <w:rsid w:val="00656D67"/>
    <w:rsid w:val="00666C14"/>
    <w:rsid w:val="006B22A5"/>
    <w:rsid w:val="006B6AC0"/>
    <w:rsid w:val="006C7DEA"/>
    <w:rsid w:val="0070489D"/>
    <w:rsid w:val="007075A3"/>
    <w:rsid w:val="007217FF"/>
    <w:rsid w:val="00730976"/>
    <w:rsid w:val="00777AFB"/>
    <w:rsid w:val="00794808"/>
    <w:rsid w:val="007A1DFD"/>
    <w:rsid w:val="007D709E"/>
    <w:rsid w:val="0080061C"/>
    <w:rsid w:val="00820586"/>
    <w:rsid w:val="008658C1"/>
    <w:rsid w:val="008A06FE"/>
    <w:rsid w:val="008B59DB"/>
    <w:rsid w:val="008C45E7"/>
    <w:rsid w:val="008C4FD5"/>
    <w:rsid w:val="008D27F6"/>
    <w:rsid w:val="0090364A"/>
    <w:rsid w:val="00976C74"/>
    <w:rsid w:val="009B3520"/>
    <w:rsid w:val="009B5B6B"/>
    <w:rsid w:val="009C1F10"/>
    <w:rsid w:val="009F27DD"/>
    <w:rsid w:val="00A10DB0"/>
    <w:rsid w:val="00A10FC8"/>
    <w:rsid w:val="00A33542"/>
    <w:rsid w:val="00A4612D"/>
    <w:rsid w:val="00A547FE"/>
    <w:rsid w:val="00A5665E"/>
    <w:rsid w:val="00A705F0"/>
    <w:rsid w:val="00A74241"/>
    <w:rsid w:val="00A764B5"/>
    <w:rsid w:val="00A90F70"/>
    <w:rsid w:val="00A936AD"/>
    <w:rsid w:val="00AA0767"/>
    <w:rsid w:val="00AA3DB3"/>
    <w:rsid w:val="00AB7C40"/>
    <w:rsid w:val="00B0212F"/>
    <w:rsid w:val="00B0220C"/>
    <w:rsid w:val="00B23B35"/>
    <w:rsid w:val="00B4725B"/>
    <w:rsid w:val="00BC42B6"/>
    <w:rsid w:val="00BD116D"/>
    <w:rsid w:val="00BE62EE"/>
    <w:rsid w:val="00C13429"/>
    <w:rsid w:val="00C30B97"/>
    <w:rsid w:val="00C346A2"/>
    <w:rsid w:val="00C5407B"/>
    <w:rsid w:val="00C94DFD"/>
    <w:rsid w:val="00D02D2C"/>
    <w:rsid w:val="00D45653"/>
    <w:rsid w:val="00D571F8"/>
    <w:rsid w:val="00D82DF7"/>
    <w:rsid w:val="00DC6211"/>
    <w:rsid w:val="00DF20E3"/>
    <w:rsid w:val="00E3368E"/>
    <w:rsid w:val="00EA0548"/>
    <w:rsid w:val="00EA5E46"/>
    <w:rsid w:val="00EA67CA"/>
    <w:rsid w:val="00F10DBF"/>
    <w:rsid w:val="00F26ED4"/>
    <w:rsid w:val="00F273B2"/>
    <w:rsid w:val="00F42336"/>
    <w:rsid w:val="00F426FB"/>
    <w:rsid w:val="00F679F5"/>
    <w:rsid w:val="00F74CA4"/>
    <w:rsid w:val="00F929D1"/>
    <w:rsid w:val="00F952E0"/>
    <w:rsid w:val="00F9765C"/>
    <w:rsid w:val="00FA6FA0"/>
    <w:rsid w:val="00FE2F6F"/>
    <w:rsid w:val="00FF481B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8FECF79"/>
  <w15:chartTrackingRefBased/>
  <w15:docId w15:val="{91AA3ACD-FA09-48D7-B6C1-B6A0F139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7FE"/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F556B"/>
    <w:pPr>
      <w:widowControl w:val="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table" w:styleId="Grilledutableau">
    <w:name w:val="Table Grid"/>
    <w:basedOn w:val="TableauNormal"/>
    <w:rsid w:val="00F9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94808"/>
    <w:rPr>
      <w:rFonts w:ascii="Arial" w:hAnsi="Arial"/>
      <w:szCs w:val="24"/>
      <w:lang w:val="fr-FR" w:eastAsia="fr-FR"/>
    </w:rPr>
  </w:style>
  <w:style w:type="character" w:styleId="Marquedecommentaire">
    <w:name w:val="annotation reference"/>
    <w:basedOn w:val="Policepardfaut"/>
    <w:rsid w:val="00794808"/>
    <w:rPr>
      <w:sz w:val="16"/>
      <w:szCs w:val="16"/>
    </w:rPr>
  </w:style>
  <w:style w:type="paragraph" w:styleId="Commentaire">
    <w:name w:val="annotation text"/>
    <w:basedOn w:val="Normal"/>
    <w:link w:val="CommentaireCar"/>
    <w:rsid w:val="00794808"/>
    <w:rPr>
      <w:szCs w:val="20"/>
    </w:rPr>
  </w:style>
  <w:style w:type="character" w:customStyle="1" w:styleId="CommentaireCar">
    <w:name w:val="Commentaire Car"/>
    <w:basedOn w:val="Policepardfaut"/>
    <w:link w:val="Commentaire"/>
    <w:rsid w:val="00794808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948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94808"/>
    <w:rPr>
      <w:rFonts w:ascii="Arial" w:hAnsi="Arial"/>
      <w:b/>
      <w:bCs/>
      <w:lang w:val="fr-FR" w:eastAsia="fr-FR"/>
    </w:rPr>
  </w:style>
  <w:style w:type="character" w:styleId="Lienhypertexte">
    <w:name w:val="Hyperlink"/>
    <w:basedOn w:val="Policepardfaut"/>
    <w:rsid w:val="007A1DFD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E62EE"/>
    <w:rPr>
      <w:color w:val="808080"/>
    </w:rPr>
  </w:style>
  <w:style w:type="character" w:styleId="Lienhypertextesuivivisit">
    <w:name w:val="FollowedHyperlink"/>
    <w:basedOn w:val="Policepardfaut"/>
    <w:rsid w:val="00BE6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switch.ch/index.php/s/xlM3G3DIVReYLu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slie.riat@unige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&#232;le\0_Mod&#232;le%20lettre_Facult&#233;%20m&#233;decine_Nominat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6F3C4DA6224EBF9640887E1E89C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662B8-4281-49D4-B6D7-11DCC370E01F}"/>
      </w:docPartPr>
      <w:docPartBody>
        <w:p w:rsidR="00EB035D" w:rsidRDefault="003761DA" w:rsidP="003761DA">
          <w:pPr>
            <w:pStyle w:val="3B6F3C4DA6224EBF9640887E1E89CEF36"/>
          </w:pPr>
          <w:r w:rsidRPr="00CC3F9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3C6BD222C0430184BD850DC66EF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7E92A-6EE9-4D26-9A65-BB151B70BF2A}"/>
      </w:docPartPr>
      <w:docPartBody>
        <w:p w:rsidR="00EB035D" w:rsidRDefault="003761DA" w:rsidP="003761DA">
          <w:pPr>
            <w:pStyle w:val="C33C6BD222C0430184BD850DC66EF8AB6"/>
          </w:pPr>
          <w:r w:rsidRPr="00CC3F9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B7F69258704F1DA20764F23D7A86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2733F-2910-4911-BBEA-AD27994CBD0E}"/>
      </w:docPartPr>
      <w:docPartBody>
        <w:p w:rsidR="00E70906" w:rsidRDefault="003761DA" w:rsidP="003761DA">
          <w:pPr>
            <w:pStyle w:val="2FB7F69258704F1DA20764F23D7A86FC6"/>
          </w:pPr>
          <w:r w:rsidRPr="00CC3F9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27F1B837154CF488B82C521FBFA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89D46-183F-458D-9929-E2748C612CCB}"/>
      </w:docPartPr>
      <w:docPartBody>
        <w:p w:rsidR="00E70906" w:rsidRDefault="003761DA" w:rsidP="003761DA">
          <w:pPr>
            <w:pStyle w:val="3927F1B837154CF488B82C521FBFA1756"/>
          </w:pPr>
          <w:r w:rsidRPr="00CC3F9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4B58A282F742B3B0B635E0062D3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1F423-42B7-459E-A0E9-528A2E9EF5D3}"/>
      </w:docPartPr>
      <w:docPartBody>
        <w:p w:rsidR="00E70906" w:rsidRDefault="003761DA" w:rsidP="003761DA">
          <w:pPr>
            <w:pStyle w:val="8F4B58A282F742B3B0B635E0062D38716"/>
          </w:pPr>
          <w:r w:rsidRPr="00CC3F9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6BA3077FDF9493CBF30A498874C8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41C82-5B18-4609-A33D-3A58BBA79D69}"/>
      </w:docPartPr>
      <w:docPartBody>
        <w:p w:rsidR="00E70906" w:rsidRDefault="003761DA" w:rsidP="003761DA">
          <w:pPr>
            <w:pStyle w:val="16BA3077FDF9493CBF30A498874C86E76"/>
          </w:pPr>
          <w:r w:rsidRPr="00CC3F9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DFA48E590D4F0ABA6129EDAA16D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D4BDE-7126-41A9-81A3-2A3AD07F203D}"/>
      </w:docPartPr>
      <w:docPartBody>
        <w:p w:rsidR="00E70906" w:rsidRDefault="003761DA" w:rsidP="003761DA">
          <w:pPr>
            <w:pStyle w:val="E7DFA48E590D4F0ABA6129EDAA16DAF36"/>
          </w:pPr>
          <w:r w:rsidRPr="00CC3F9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760976A17B46D2AF955FD49DD83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813C5-2286-4480-BA2E-D7863BE03439}"/>
      </w:docPartPr>
      <w:docPartBody>
        <w:p w:rsidR="00E70906" w:rsidRDefault="003761DA" w:rsidP="003761DA">
          <w:pPr>
            <w:pStyle w:val="9D760976A17B46D2AF955FD49DD837C06"/>
          </w:pPr>
          <w:r w:rsidRPr="00CC3F9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BEFB1ED60E4A279F106C435F735A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F0436-554A-41EE-B201-569855177C36}"/>
      </w:docPartPr>
      <w:docPartBody>
        <w:p w:rsidR="00E70906" w:rsidRDefault="003761DA" w:rsidP="003761DA">
          <w:pPr>
            <w:pStyle w:val="D8BEFB1ED60E4A279F106C435F735AC16"/>
          </w:pPr>
          <w:r w:rsidRPr="00CC3F9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16288E7413424DBE6B797B4B00F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83805C-4396-4124-BD7C-0AB2B2041ED3}"/>
      </w:docPartPr>
      <w:docPartBody>
        <w:p w:rsidR="00E70906" w:rsidRDefault="003761DA" w:rsidP="003761DA">
          <w:pPr>
            <w:pStyle w:val="D116288E7413424DBE6B797B4B00F9BE6"/>
          </w:pPr>
          <w:r w:rsidRPr="00CC3F9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8BED5DF03B4AB798332D82108E6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3E7FC-440A-487C-9812-33548A61304D}"/>
      </w:docPartPr>
      <w:docPartBody>
        <w:p w:rsidR="00E70906" w:rsidRDefault="003761DA" w:rsidP="003761DA">
          <w:pPr>
            <w:pStyle w:val="C78BED5DF03B4AB798332D82108E60D26"/>
          </w:pPr>
          <w:r w:rsidRPr="00CC3F9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44C685802634B1C8FEA721637EF6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EF02D-F45F-4F70-9B09-23F38007AC56}"/>
      </w:docPartPr>
      <w:docPartBody>
        <w:p w:rsidR="00E70906" w:rsidRDefault="003761DA" w:rsidP="003761DA">
          <w:pPr>
            <w:pStyle w:val="044C685802634B1C8FEA721637EF6A0E6"/>
          </w:pPr>
          <w:r w:rsidRPr="00CC3F9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8BD0C2C41D47FD997E29FA11C4B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CD563-EF7A-4759-A834-6D9D556D528A}"/>
      </w:docPartPr>
      <w:docPartBody>
        <w:p w:rsidR="00E70906" w:rsidRDefault="003761DA" w:rsidP="003761DA">
          <w:pPr>
            <w:pStyle w:val="338BD0C2C41D47FD997E29FA11C4B1B96"/>
          </w:pPr>
          <w:r w:rsidRPr="00CC3F9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5D"/>
    <w:rsid w:val="003761DA"/>
    <w:rsid w:val="00411BA6"/>
    <w:rsid w:val="00E70906"/>
    <w:rsid w:val="00EB035D"/>
    <w:rsid w:val="00E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61DA"/>
    <w:rPr>
      <w:color w:val="808080"/>
    </w:rPr>
  </w:style>
  <w:style w:type="paragraph" w:customStyle="1" w:styleId="3B6F3C4DA6224EBF9640887E1E89CEF34">
    <w:name w:val="3B6F3C4DA6224EBF9640887E1E89CEF34"/>
    <w:rsid w:val="00EB035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3C6BD222C0430184BD850DC66EF8AB3">
    <w:name w:val="C33C6BD222C0430184BD850DC66EF8AB3"/>
    <w:rsid w:val="00EB035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B7F69258704F1DA20764F23D7A86FC1">
    <w:name w:val="2FB7F69258704F1DA20764F23D7A86FC1"/>
    <w:rsid w:val="00EB035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927F1B837154CF488B82C521FBFA1751">
    <w:name w:val="3927F1B837154CF488B82C521FBFA1751"/>
    <w:rsid w:val="00EB035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F4B58A282F742B3B0B635E0062D38711">
    <w:name w:val="8F4B58A282F742B3B0B635E0062D38711"/>
    <w:rsid w:val="00EB035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BA3077FDF9493CBF30A498874C86E71">
    <w:name w:val="16BA3077FDF9493CBF30A498874C86E71"/>
    <w:rsid w:val="00EB035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7DFA48E590D4F0ABA6129EDAA16DAF31">
    <w:name w:val="E7DFA48E590D4F0ABA6129EDAA16DAF31"/>
    <w:rsid w:val="00EB035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D760976A17B46D2AF955FD49DD837C01">
    <w:name w:val="9D760976A17B46D2AF955FD49DD837C01"/>
    <w:rsid w:val="00EB035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8BEFB1ED60E4A279F106C435F735AC11">
    <w:name w:val="D8BEFB1ED60E4A279F106C435F735AC11"/>
    <w:rsid w:val="00EB035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EE19F8A493433A861FA667EB7FA2D51">
    <w:name w:val="91EE19F8A493433A861FA667EB7FA2D51"/>
    <w:rsid w:val="00EB035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116288E7413424DBE6B797B4B00F9BE1">
    <w:name w:val="D116288E7413424DBE6B797B4B00F9BE1"/>
    <w:rsid w:val="00EB035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78BED5DF03B4AB798332D82108E60D21">
    <w:name w:val="C78BED5DF03B4AB798332D82108E60D21"/>
    <w:rsid w:val="00EB035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44C685802634B1C8FEA721637EF6A0E1">
    <w:name w:val="044C685802634B1C8FEA721637EF6A0E1"/>
    <w:rsid w:val="00EB035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38BD0C2C41D47FD997E29FA11C4B1B91">
    <w:name w:val="338BD0C2C41D47FD997E29FA11C4B1B91"/>
    <w:rsid w:val="00EB035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B6F3C4DA6224EBF9640887E1E89CEF3">
    <w:name w:val="3B6F3C4DA6224EBF9640887E1E89CEF3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3C6BD222C0430184BD850DC66EF8AB">
    <w:name w:val="C33C6BD222C0430184BD850DC66EF8AB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B7F69258704F1DA20764F23D7A86FC">
    <w:name w:val="2FB7F69258704F1DA20764F23D7A86FC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927F1B837154CF488B82C521FBFA175">
    <w:name w:val="3927F1B837154CF488B82C521FBFA175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F4B58A282F742B3B0B635E0062D3871">
    <w:name w:val="8F4B58A282F742B3B0B635E0062D3871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BA3077FDF9493CBF30A498874C86E7">
    <w:name w:val="16BA3077FDF9493CBF30A498874C86E7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7DFA48E590D4F0ABA6129EDAA16DAF3">
    <w:name w:val="E7DFA48E590D4F0ABA6129EDAA16DAF3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D760976A17B46D2AF955FD49DD837C0">
    <w:name w:val="9D760976A17B46D2AF955FD49DD837C0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8BEFB1ED60E4A279F106C435F735AC1">
    <w:name w:val="D8BEFB1ED60E4A279F106C435F735AC1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116288E7413424DBE6B797B4B00F9BE">
    <w:name w:val="D116288E7413424DBE6B797B4B00F9BE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78BED5DF03B4AB798332D82108E60D2">
    <w:name w:val="C78BED5DF03B4AB798332D82108E60D2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44C685802634B1C8FEA721637EF6A0E">
    <w:name w:val="044C685802634B1C8FEA721637EF6A0E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38BD0C2C41D47FD997E29FA11C4B1B9">
    <w:name w:val="338BD0C2C41D47FD997E29FA11C4B1B9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B6F3C4DA6224EBF9640887E1E89CEF31">
    <w:name w:val="3B6F3C4DA6224EBF9640887E1E89CEF31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3C6BD222C0430184BD850DC66EF8AB1">
    <w:name w:val="C33C6BD222C0430184BD850DC66EF8AB1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B7F69258704F1DA20764F23D7A86FC2">
    <w:name w:val="2FB7F69258704F1DA20764F23D7A86FC2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927F1B837154CF488B82C521FBFA1752">
    <w:name w:val="3927F1B837154CF488B82C521FBFA1752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F4B58A282F742B3B0B635E0062D38712">
    <w:name w:val="8F4B58A282F742B3B0B635E0062D38712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BA3077FDF9493CBF30A498874C86E72">
    <w:name w:val="16BA3077FDF9493CBF30A498874C86E72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7DFA48E590D4F0ABA6129EDAA16DAF32">
    <w:name w:val="E7DFA48E590D4F0ABA6129EDAA16DAF32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D760976A17B46D2AF955FD49DD837C02">
    <w:name w:val="9D760976A17B46D2AF955FD49DD837C02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8BEFB1ED60E4A279F106C435F735AC12">
    <w:name w:val="D8BEFB1ED60E4A279F106C435F735AC12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EE19F8A493433A861FA667EB7FA2D5">
    <w:name w:val="91EE19F8A493433A861FA667EB7FA2D5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116288E7413424DBE6B797B4B00F9BE2">
    <w:name w:val="D116288E7413424DBE6B797B4B00F9BE2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78BED5DF03B4AB798332D82108E60D22">
    <w:name w:val="C78BED5DF03B4AB798332D82108E60D22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44C685802634B1C8FEA721637EF6A0E2">
    <w:name w:val="044C685802634B1C8FEA721637EF6A0E2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38BD0C2C41D47FD997E29FA11C4B1B92">
    <w:name w:val="338BD0C2C41D47FD997E29FA11C4B1B92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B6F3C4DA6224EBF9640887E1E89CEF32">
    <w:name w:val="3B6F3C4DA6224EBF9640887E1E89CEF32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3C6BD222C0430184BD850DC66EF8AB2">
    <w:name w:val="C33C6BD222C0430184BD850DC66EF8AB2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B7F69258704F1DA20764F23D7A86FC3">
    <w:name w:val="2FB7F69258704F1DA20764F23D7A86FC3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927F1B837154CF488B82C521FBFA1753">
    <w:name w:val="3927F1B837154CF488B82C521FBFA1753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F4B58A282F742B3B0B635E0062D38713">
    <w:name w:val="8F4B58A282F742B3B0B635E0062D38713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BA3077FDF9493CBF30A498874C86E73">
    <w:name w:val="16BA3077FDF9493CBF30A498874C86E73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7DFA48E590D4F0ABA6129EDAA16DAF33">
    <w:name w:val="E7DFA48E590D4F0ABA6129EDAA16DAF33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D760976A17B46D2AF955FD49DD837C03">
    <w:name w:val="9D760976A17B46D2AF955FD49DD837C03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8BEFB1ED60E4A279F106C435F735AC13">
    <w:name w:val="D8BEFB1ED60E4A279F106C435F735AC13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EE19F8A493433A861FA667EB7FA2D52">
    <w:name w:val="91EE19F8A493433A861FA667EB7FA2D52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116288E7413424DBE6B797B4B00F9BE3">
    <w:name w:val="D116288E7413424DBE6B797B4B00F9BE3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78BED5DF03B4AB798332D82108E60D23">
    <w:name w:val="C78BED5DF03B4AB798332D82108E60D23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44C685802634B1C8FEA721637EF6A0E3">
    <w:name w:val="044C685802634B1C8FEA721637EF6A0E3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38BD0C2C41D47FD997E29FA11C4B1B93">
    <w:name w:val="338BD0C2C41D47FD997E29FA11C4B1B93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B6F3C4DA6224EBF9640887E1E89CEF33">
    <w:name w:val="3B6F3C4DA6224EBF9640887E1E89CEF33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3C6BD222C0430184BD850DC66EF8AB4">
    <w:name w:val="C33C6BD222C0430184BD850DC66EF8AB4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B7F69258704F1DA20764F23D7A86FC4">
    <w:name w:val="2FB7F69258704F1DA20764F23D7A86FC4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927F1B837154CF488B82C521FBFA1754">
    <w:name w:val="3927F1B837154CF488B82C521FBFA1754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F4B58A282F742B3B0B635E0062D38714">
    <w:name w:val="8F4B58A282F742B3B0B635E0062D38714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BA3077FDF9493CBF30A498874C86E74">
    <w:name w:val="16BA3077FDF9493CBF30A498874C86E74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7DFA48E590D4F0ABA6129EDAA16DAF34">
    <w:name w:val="E7DFA48E590D4F0ABA6129EDAA16DAF34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D760976A17B46D2AF955FD49DD837C04">
    <w:name w:val="9D760976A17B46D2AF955FD49DD837C04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8BEFB1ED60E4A279F106C435F735AC14">
    <w:name w:val="D8BEFB1ED60E4A279F106C435F735AC14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BFCBDEBB13144ECBAD9620EC11DAB9D">
    <w:name w:val="1BFCBDEBB13144ECBAD9620EC11DAB9D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116288E7413424DBE6B797B4B00F9BE4">
    <w:name w:val="D116288E7413424DBE6B797B4B00F9BE4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78BED5DF03B4AB798332D82108E60D24">
    <w:name w:val="C78BED5DF03B4AB798332D82108E60D24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44C685802634B1C8FEA721637EF6A0E4">
    <w:name w:val="044C685802634B1C8FEA721637EF6A0E4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38BD0C2C41D47FD997E29FA11C4B1B94">
    <w:name w:val="338BD0C2C41D47FD997E29FA11C4B1B94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B6F3C4DA6224EBF9640887E1E89CEF35">
    <w:name w:val="3B6F3C4DA6224EBF9640887E1E89CEF35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3C6BD222C0430184BD850DC66EF8AB5">
    <w:name w:val="C33C6BD222C0430184BD850DC66EF8AB5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B7F69258704F1DA20764F23D7A86FC5">
    <w:name w:val="2FB7F69258704F1DA20764F23D7A86FC5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927F1B837154CF488B82C521FBFA1755">
    <w:name w:val="3927F1B837154CF488B82C521FBFA1755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F4B58A282F742B3B0B635E0062D38715">
    <w:name w:val="8F4B58A282F742B3B0B635E0062D38715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BA3077FDF9493CBF30A498874C86E75">
    <w:name w:val="16BA3077FDF9493CBF30A498874C86E75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7DFA48E590D4F0ABA6129EDAA16DAF35">
    <w:name w:val="E7DFA48E590D4F0ABA6129EDAA16DAF35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D760976A17B46D2AF955FD49DD837C05">
    <w:name w:val="9D760976A17B46D2AF955FD49DD837C05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8BEFB1ED60E4A279F106C435F735AC15">
    <w:name w:val="D8BEFB1ED60E4A279F106C435F735AC15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0A038AC0DC747158F5EA50A3727F621">
    <w:name w:val="E0A038AC0DC747158F5EA50A3727F621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116288E7413424DBE6B797B4B00F9BE5">
    <w:name w:val="D116288E7413424DBE6B797B4B00F9BE5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78BED5DF03B4AB798332D82108E60D25">
    <w:name w:val="C78BED5DF03B4AB798332D82108E60D25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44C685802634B1C8FEA721637EF6A0E5">
    <w:name w:val="044C685802634B1C8FEA721637EF6A0E5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38BD0C2C41D47FD997E29FA11C4B1B95">
    <w:name w:val="338BD0C2C41D47FD997E29FA11C4B1B95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B6F3C4DA6224EBF9640887E1E89CEF36">
    <w:name w:val="3B6F3C4DA6224EBF9640887E1E89CEF36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3C6BD222C0430184BD850DC66EF8AB6">
    <w:name w:val="C33C6BD222C0430184BD850DC66EF8AB6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B7F69258704F1DA20764F23D7A86FC6">
    <w:name w:val="2FB7F69258704F1DA20764F23D7A86FC6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927F1B837154CF488B82C521FBFA1756">
    <w:name w:val="3927F1B837154CF488B82C521FBFA1756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F4B58A282F742B3B0B635E0062D38716">
    <w:name w:val="8F4B58A282F742B3B0B635E0062D38716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BA3077FDF9493CBF30A498874C86E76">
    <w:name w:val="16BA3077FDF9493CBF30A498874C86E76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7DFA48E590D4F0ABA6129EDAA16DAF36">
    <w:name w:val="E7DFA48E590D4F0ABA6129EDAA16DAF36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D760976A17B46D2AF955FD49DD837C06">
    <w:name w:val="9D760976A17B46D2AF955FD49DD837C06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8BEFB1ED60E4A279F106C435F735AC16">
    <w:name w:val="D8BEFB1ED60E4A279F106C435F735AC16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116288E7413424DBE6B797B4B00F9BE6">
    <w:name w:val="D116288E7413424DBE6B797B4B00F9BE6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78BED5DF03B4AB798332D82108E60D26">
    <w:name w:val="C78BED5DF03B4AB798332D82108E60D26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44C685802634B1C8FEA721637EF6A0E6">
    <w:name w:val="044C685802634B1C8FEA721637EF6A0E6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38BD0C2C41D47FD997E29FA11C4B1B96">
    <w:name w:val="338BD0C2C41D47FD997E29FA11C4B1B96"/>
    <w:rsid w:val="003761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F48FB-A528-471E-8BEA-FD610B9E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0_Modèle lettre_Faculté médecine_Nominatif.dotx</Template>
  <TotalTime>23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XXX</vt:lpstr>
    </vt:vector>
  </TitlesOfParts>
  <Company>Université de Genève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Utilisateur Windows</dc:creator>
  <cp:keywords/>
  <dc:description/>
  <cp:lastModifiedBy>Leslie Riat</cp:lastModifiedBy>
  <cp:revision>7</cp:revision>
  <cp:lastPrinted>2006-02-13T15:58:00Z</cp:lastPrinted>
  <dcterms:created xsi:type="dcterms:W3CDTF">2023-09-06T10:59:00Z</dcterms:created>
  <dcterms:modified xsi:type="dcterms:W3CDTF">2023-09-11T08:49:00Z</dcterms:modified>
</cp:coreProperties>
</file>