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D3" w:rsidRDefault="00905CF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-770890</wp:posOffset>
            </wp:positionV>
            <wp:extent cx="1750695" cy="944880"/>
            <wp:effectExtent l="19050" t="0" r="1905" b="0"/>
            <wp:wrapNone/>
            <wp:docPr id="3" name="Image 3" descr="is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e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DD3">
        <w:rPr>
          <w:rFonts w:ascii="Arial" w:hAnsi="Arial" w:cs="Arial"/>
          <w:b/>
        </w:rPr>
        <w:tab/>
      </w:r>
      <w:r w:rsidR="00833DD3">
        <w:rPr>
          <w:rFonts w:ascii="Arial" w:hAnsi="Arial" w:cs="Arial"/>
          <w:b/>
        </w:rPr>
        <w:tab/>
      </w:r>
      <w:r w:rsidR="00780161">
        <w:rPr>
          <w:rFonts w:ascii="Arial" w:hAnsi="Arial" w:cs="Arial"/>
          <w:b/>
        </w:rPr>
        <w:tab/>
      </w:r>
      <w:r w:rsidR="00780161">
        <w:rPr>
          <w:rFonts w:ascii="Arial" w:hAnsi="Arial" w:cs="Arial"/>
          <w:b/>
        </w:rPr>
        <w:tab/>
      </w:r>
      <w:r w:rsidR="00780161">
        <w:rPr>
          <w:rFonts w:ascii="Arial" w:hAnsi="Arial" w:cs="Arial"/>
          <w:b/>
        </w:rPr>
        <w:tab/>
      </w:r>
      <w:r w:rsidR="00780161">
        <w:rPr>
          <w:rFonts w:ascii="Arial" w:hAnsi="Arial" w:cs="Arial"/>
          <w:b/>
        </w:rPr>
        <w:tab/>
      </w:r>
      <w:r w:rsidR="00780161">
        <w:rPr>
          <w:rFonts w:ascii="Arial" w:hAnsi="Arial" w:cs="Arial"/>
          <w:b/>
        </w:rPr>
        <w:tab/>
      </w:r>
      <w:r w:rsidR="00780161">
        <w:rPr>
          <w:rFonts w:ascii="Arial" w:hAnsi="Arial" w:cs="Arial"/>
          <w:b/>
        </w:rPr>
        <w:tab/>
      </w:r>
      <w:r w:rsidR="00780161">
        <w:rPr>
          <w:rFonts w:ascii="Arial" w:hAnsi="Arial" w:cs="Arial"/>
          <w:b/>
        </w:rPr>
        <w:tab/>
      </w:r>
      <w:r w:rsidR="00780161">
        <w:rPr>
          <w:rFonts w:ascii="Arial" w:hAnsi="Arial" w:cs="Arial"/>
          <w:b/>
        </w:rPr>
        <w:tab/>
      </w:r>
      <w:r w:rsidR="00780161">
        <w:rPr>
          <w:rFonts w:ascii="Arial" w:hAnsi="Arial" w:cs="Arial"/>
          <w:b/>
        </w:rPr>
        <w:tab/>
        <w:t>N° : …</w:t>
      </w:r>
    </w:p>
    <w:p w:rsidR="00905CF0" w:rsidRDefault="00905CF0">
      <w:pPr>
        <w:rPr>
          <w:rFonts w:ascii="Times New Roman" w:hAnsi="Times New Roman" w:cs="Times New Roman"/>
          <w:b/>
          <w:sz w:val="32"/>
          <w:szCs w:val="32"/>
        </w:rPr>
      </w:pPr>
    </w:p>
    <w:p w:rsidR="00905CF0" w:rsidRDefault="00905CF0" w:rsidP="0090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Master Universitaire en Sciences de l’Environnement (MUSE)</w:t>
      </w:r>
    </w:p>
    <w:p w:rsidR="00905CF0" w:rsidRDefault="00905CF0" w:rsidP="0090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PROPOSITION DE SUJET DE TRAVAIL DE MASTER</w:t>
      </w:r>
      <w:r w:rsidR="0035162F">
        <w:rPr>
          <w:rFonts w:ascii="Times New Roman" w:hAnsi="Times New Roman" w:cs="Times New Roman"/>
          <w:b/>
          <w:sz w:val="32"/>
          <w:szCs w:val="32"/>
        </w:rPr>
        <w:t xml:space="preserve"> - 2017</w:t>
      </w:r>
    </w:p>
    <w:p w:rsidR="00905CF0" w:rsidRDefault="00905CF0">
      <w:pPr>
        <w:rPr>
          <w:rFonts w:ascii="Times New Roman" w:hAnsi="Times New Roman" w:cs="Times New Roman"/>
          <w:b/>
          <w:sz w:val="32"/>
          <w:szCs w:val="32"/>
        </w:rPr>
      </w:pPr>
    </w:p>
    <w:p w:rsidR="00833DD3" w:rsidRPr="00780161" w:rsidRDefault="00780161">
      <w:pPr>
        <w:rPr>
          <w:rFonts w:ascii="Arial" w:hAnsi="Arial" w:cs="Arial"/>
        </w:rPr>
      </w:pPr>
      <w:r w:rsidRPr="00780161">
        <w:rPr>
          <w:rFonts w:ascii="Times New Roman" w:hAnsi="Times New Roman" w:cs="Times New Roman"/>
          <w:b/>
          <w:sz w:val="32"/>
          <w:szCs w:val="32"/>
        </w:rPr>
        <w:t>TITRE</w:t>
      </w:r>
      <w:r w:rsidR="007022A4" w:rsidRPr="00780161">
        <w:rPr>
          <w:rFonts w:ascii="Arial" w:hAnsi="Arial" w:cs="Arial"/>
          <w:b/>
          <w:sz w:val="32"/>
          <w:szCs w:val="32"/>
        </w:rPr>
        <w:t> </w:t>
      </w:r>
      <w:r w:rsidR="007022A4" w:rsidRPr="007801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714083"/>
          <w:placeholder>
            <w:docPart w:val="B48938C91DD940798A6A85C4B831E4A0"/>
          </w:placeholder>
          <w:showingPlcHdr/>
          <w:text/>
        </w:sdtPr>
        <w:sdtEndPr/>
        <w:sdtContent>
          <w:r w:rsidRPr="00546C76">
            <w:rPr>
              <w:rStyle w:val="Textedelespacerserv"/>
            </w:rPr>
            <w:t>Cliquez ici pour taper du texte.</w:t>
          </w:r>
        </w:sdtContent>
      </w:sdt>
    </w:p>
    <w:p w:rsidR="00905CF0" w:rsidRPr="00780161" w:rsidRDefault="00905CF0">
      <w:pPr>
        <w:rPr>
          <w:rFonts w:ascii="Arial" w:hAnsi="Arial" w:cs="Arial"/>
        </w:rPr>
      </w:pPr>
    </w:p>
    <w:p w:rsidR="007022A4" w:rsidRPr="00780161" w:rsidRDefault="00833DD3">
      <w:pPr>
        <w:rPr>
          <w:rFonts w:ascii="Arial" w:hAnsi="Arial" w:cs="Arial"/>
        </w:rPr>
      </w:pPr>
      <w:r w:rsidRPr="00780161">
        <w:rPr>
          <w:rFonts w:ascii="Arial" w:hAnsi="Arial" w:cs="Arial"/>
          <w:b/>
        </w:rPr>
        <w:t xml:space="preserve">1- </w:t>
      </w:r>
      <w:r w:rsidR="007022A4" w:rsidRPr="00780161">
        <w:rPr>
          <w:rFonts w:ascii="Arial" w:hAnsi="Arial" w:cs="Arial"/>
          <w:b/>
        </w:rPr>
        <w:t>Problématique</w:t>
      </w:r>
      <w:r w:rsidR="007022A4" w:rsidRPr="00780161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21074736"/>
          <w:placeholder>
            <w:docPart w:val="218FC4F9EFE442C5BB412AE00CBF9629"/>
          </w:placeholder>
          <w:showingPlcHdr/>
        </w:sdtPr>
        <w:sdtEndPr/>
        <w:sdtContent>
          <w:r w:rsidR="007022A4" w:rsidRPr="00780161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33DD3" w:rsidRPr="00780161" w:rsidRDefault="00833DD3">
      <w:pPr>
        <w:rPr>
          <w:rFonts w:ascii="Arial" w:hAnsi="Arial" w:cs="Arial"/>
        </w:rPr>
      </w:pPr>
    </w:p>
    <w:p w:rsidR="007022A4" w:rsidRPr="00780161" w:rsidRDefault="00833DD3">
      <w:pPr>
        <w:rPr>
          <w:rFonts w:ascii="Arial" w:hAnsi="Arial" w:cs="Arial"/>
        </w:rPr>
      </w:pPr>
      <w:r w:rsidRPr="00780161">
        <w:rPr>
          <w:rFonts w:ascii="Arial" w:hAnsi="Arial" w:cs="Arial"/>
          <w:b/>
        </w:rPr>
        <w:t xml:space="preserve">2- </w:t>
      </w:r>
      <w:r w:rsidR="007022A4" w:rsidRPr="00780161">
        <w:rPr>
          <w:rFonts w:ascii="Arial" w:hAnsi="Arial" w:cs="Arial"/>
          <w:b/>
        </w:rPr>
        <w:t>Objectifs du travail de Master</w:t>
      </w:r>
      <w:r w:rsidR="007022A4" w:rsidRPr="00780161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21074737"/>
          <w:placeholder>
            <w:docPart w:val="8224A3D855554309BD7325A28763DC71"/>
          </w:placeholder>
          <w:showingPlcHdr/>
        </w:sdtPr>
        <w:sdtEndPr/>
        <w:sdtContent>
          <w:r w:rsidR="007022A4" w:rsidRPr="00780161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33DD3" w:rsidRPr="00780161" w:rsidRDefault="00833DD3">
      <w:pPr>
        <w:rPr>
          <w:rFonts w:ascii="Arial" w:hAnsi="Arial" w:cs="Arial"/>
        </w:rPr>
      </w:pPr>
    </w:p>
    <w:p w:rsidR="007022A4" w:rsidRPr="00780161" w:rsidRDefault="00833DD3">
      <w:pPr>
        <w:rPr>
          <w:rFonts w:ascii="Arial" w:hAnsi="Arial" w:cs="Arial"/>
        </w:rPr>
      </w:pPr>
      <w:r w:rsidRPr="00780161">
        <w:rPr>
          <w:rFonts w:ascii="Arial" w:hAnsi="Arial" w:cs="Arial"/>
          <w:b/>
        </w:rPr>
        <w:t xml:space="preserve">3- </w:t>
      </w:r>
      <w:r w:rsidR="007022A4" w:rsidRPr="00780161">
        <w:rPr>
          <w:rFonts w:ascii="Arial" w:hAnsi="Arial" w:cs="Arial"/>
          <w:b/>
        </w:rPr>
        <w:t>Déroulement</w:t>
      </w:r>
      <w:r w:rsidR="007022A4" w:rsidRPr="00780161">
        <w:rPr>
          <w:rFonts w:ascii="Arial" w:hAnsi="Arial" w:cs="Arial"/>
        </w:rPr>
        <w:t> :</w:t>
      </w:r>
      <w:sdt>
        <w:sdtPr>
          <w:rPr>
            <w:rFonts w:ascii="Arial" w:hAnsi="Arial" w:cs="Arial"/>
          </w:rPr>
          <w:id w:val="21074738"/>
          <w:placeholder>
            <w:docPart w:val="87BB29E0BCF3429684CE31246E794926"/>
          </w:placeholder>
          <w:showingPlcHdr/>
        </w:sdtPr>
        <w:sdtEndPr/>
        <w:sdtContent>
          <w:r w:rsidR="007022A4" w:rsidRPr="00780161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33DD3" w:rsidRPr="00780161" w:rsidRDefault="00833DD3">
      <w:pPr>
        <w:rPr>
          <w:rFonts w:ascii="Arial" w:hAnsi="Arial" w:cs="Arial"/>
        </w:rPr>
      </w:pPr>
    </w:p>
    <w:p w:rsidR="007022A4" w:rsidRPr="00780161" w:rsidRDefault="00833DD3">
      <w:pPr>
        <w:rPr>
          <w:rFonts w:ascii="Arial" w:hAnsi="Arial" w:cs="Arial"/>
        </w:rPr>
      </w:pPr>
      <w:r w:rsidRPr="00780161">
        <w:rPr>
          <w:rFonts w:ascii="Arial" w:hAnsi="Arial" w:cs="Arial"/>
          <w:b/>
        </w:rPr>
        <w:t xml:space="preserve">4- </w:t>
      </w:r>
      <w:r w:rsidR="007022A4" w:rsidRPr="00780161">
        <w:rPr>
          <w:rFonts w:ascii="Arial" w:hAnsi="Arial" w:cs="Arial"/>
          <w:b/>
        </w:rPr>
        <w:t>Interdisciplinarité :</w:t>
      </w:r>
      <w:sdt>
        <w:sdtPr>
          <w:rPr>
            <w:rFonts w:ascii="Arial" w:hAnsi="Arial" w:cs="Arial"/>
          </w:rPr>
          <w:id w:val="21074739"/>
          <w:placeholder>
            <w:docPart w:val="904DB1E00AD8477A935E7995C10BC51E"/>
          </w:placeholder>
          <w:showingPlcHdr/>
        </w:sdtPr>
        <w:sdtEndPr/>
        <w:sdtContent>
          <w:r w:rsidR="007022A4" w:rsidRPr="00780161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33DD3" w:rsidRPr="00780161" w:rsidRDefault="00833DD3">
      <w:pPr>
        <w:rPr>
          <w:rFonts w:ascii="Arial" w:hAnsi="Arial" w:cs="Arial"/>
          <w:b/>
        </w:rPr>
      </w:pPr>
    </w:p>
    <w:p w:rsidR="007022A4" w:rsidRPr="00780161" w:rsidRDefault="00833DD3">
      <w:pPr>
        <w:rPr>
          <w:rFonts w:ascii="Arial" w:hAnsi="Arial" w:cs="Arial"/>
        </w:rPr>
      </w:pPr>
      <w:r w:rsidRPr="00780161">
        <w:rPr>
          <w:rFonts w:ascii="Arial" w:hAnsi="Arial" w:cs="Arial"/>
          <w:b/>
        </w:rPr>
        <w:t xml:space="preserve">5- </w:t>
      </w:r>
      <w:r w:rsidR="007022A4" w:rsidRPr="00780161">
        <w:rPr>
          <w:rFonts w:ascii="Arial" w:hAnsi="Arial" w:cs="Arial"/>
          <w:b/>
        </w:rPr>
        <w:t>Formation requise </w:t>
      </w:r>
      <w:r w:rsidRPr="00780161">
        <w:rPr>
          <w:rFonts w:ascii="Arial" w:hAnsi="Arial" w:cs="Arial"/>
          <w:b/>
        </w:rPr>
        <w:t>(optionnel)</w:t>
      </w:r>
      <w:r w:rsidRPr="00780161">
        <w:rPr>
          <w:rFonts w:ascii="Arial" w:hAnsi="Arial" w:cs="Arial"/>
        </w:rPr>
        <w:t xml:space="preserve"> </w:t>
      </w:r>
      <w:r w:rsidR="007022A4" w:rsidRPr="00780161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21074741"/>
          <w:placeholder>
            <w:docPart w:val="E2C2B23E6E2F48118AEDD9DFCBF60BB7"/>
          </w:placeholder>
          <w:showingPlcHdr/>
        </w:sdtPr>
        <w:sdtEndPr/>
        <w:sdtContent>
          <w:r w:rsidR="007022A4" w:rsidRPr="00780161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33DD3" w:rsidRPr="00780161" w:rsidRDefault="00833DD3">
      <w:pPr>
        <w:rPr>
          <w:rFonts w:ascii="Arial" w:hAnsi="Arial" w:cs="Arial"/>
        </w:rPr>
      </w:pPr>
    </w:p>
    <w:p w:rsidR="007022A4" w:rsidRPr="00780161" w:rsidRDefault="00833DD3">
      <w:pPr>
        <w:rPr>
          <w:rFonts w:ascii="Arial" w:hAnsi="Arial" w:cs="Arial"/>
        </w:rPr>
      </w:pPr>
      <w:r w:rsidRPr="00780161">
        <w:rPr>
          <w:rFonts w:ascii="Arial" w:hAnsi="Arial" w:cs="Arial"/>
          <w:b/>
        </w:rPr>
        <w:t xml:space="preserve">6- </w:t>
      </w:r>
      <w:r w:rsidR="00AD3CD1" w:rsidRPr="00780161">
        <w:rPr>
          <w:rFonts w:ascii="Arial" w:hAnsi="Arial" w:cs="Arial"/>
          <w:b/>
        </w:rPr>
        <w:t xml:space="preserve">Références Initiales (optionnel) </w:t>
      </w:r>
      <w:r w:rsidR="007022A4" w:rsidRPr="00780161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21074740"/>
          <w:placeholder>
            <w:docPart w:val="8B804958849844F3B2B27D88C6F62AE7"/>
          </w:placeholder>
          <w:showingPlcHdr/>
        </w:sdtPr>
        <w:sdtEndPr/>
        <w:sdtContent>
          <w:r w:rsidR="007022A4" w:rsidRPr="00780161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33DD3" w:rsidRPr="00780161" w:rsidRDefault="00833DD3">
      <w:pPr>
        <w:rPr>
          <w:rFonts w:ascii="Arial" w:hAnsi="Arial" w:cs="Arial"/>
        </w:rPr>
      </w:pPr>
    </w:p>
    <w:p w:rsidR="007022A4" w:rsidRPr="00780161" w:rsidRDefault="00833DD3" w:rsidP="00833DD3">
      <w:pPr>
        <w:rPr>
          <w:rFonts w:ascii="Arial" w:hAnsi="Arial" w:cs="Arial"/>
        </w:rPr>
      </w:pPr>
      <w:r w:rsidRPr="00780161">
        <w:rPr>
          <w:rFonts w:ascii="Arial" w:hAnsi="Arial" w:cs="Arial"/>
          <w:b/>
        </w:rPr>
        <w:t xml:space="preserve">7- </w:t>
      </w:r>
      <w:r w:rsidR="00780161">
        <w:rPr>
          <w:rFonts w:ascii="Arial" w:hAnsi="Arial" w:cs="Arial"/>
          <w:b/>
        </w:rPr>
        <w:t>Lieu</w:t>
      </w:r>
      <w:r w:rsidR="00AD3CD1" w:rsidRPr="00780161">
        <w:rPr>
          <w:rFonts w:ascii="Arial" w:hAnsi="Arial" w:cs="Arial"/>
          <w:b/>
        </w:rPr>
        <w:t xml:space="preserve"> de travail et encadrement</w:t>
      </w:r>
      <w:r w:rsidR="007022A4" w:rsidRPr="00780161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21074742"/>
          <w:placeholder>
            <w:docPart w:val="31E3AC1B09174AEC9071FCBFB3E6B656"/>
          </w:placeholder>
          <w:showingPlcHdr/>
        </w:sdtPr>
        <w:sdtEndPr/>
        <w:sdtContent>
          <w:r w:rsidR="007022A4" w:rsidRPr="00780161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sectPr w:rsidR="007022A4" w:rsidRPr="00780161" w:rsidSect="00833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4E" w:rsidRDefault="008E404E" w:rsidP="00227BE3">
      <w:pPr>
        <w:spacing w:after="0" w:line="240" w:lineRule="auto"/>
      </w:pPr>
      <w:r>
        <w:separator/>
      </w:r>
    </w:p>
  </w:endnote>
  <w:endnote w:type="continuationSeparator" w:id="0">
    <w:p w:rsidR="008E404E" w:rsidRDefault="008E404E" w:rsidP="002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4E" w:rsidRDefault="008E404E" w:rsidP="00227BE3">
      <w:pPr>
        <w:spacing w:after="0" w:line="240" w:lineRule="auto"/>
      </w:pPr>
      <w:r>
        <w:separator/>
      </w:r>
    </w:p>
  </w:footnote>
  <w:footnote w:type="continuationSeparator" w:id="0">
    <w:p w:rsidR="008E404E" w:rsidRDefault="008E404E" w:rsidP="0022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6"/>
    <w:rsid w:val="000D6600"/>
    <w:rsid w:val="001A5C5C"/>
    <w:rsid w:val="00227BE3"/>
    <w:rsid w:val="002846FC"/>
    <w:rsid w:val="002A4B2A"/>
    <w:rsid w:val="002F5AC6"/>
    <w:rsid w:val="0035162F"/>
    <w:rsid w:val="0043105C"/>
    <w:rsid w:val="007022A4"/>
    <w:rsid w:val="00780161"/>
    <w:rsid w:val="007E15A4"/>
    <w:rsid w:val="00833DD3"/>
    <w:rsid w:val="008E404E"/>
    <w:rsid w:val="00905CF0"/>
    <w:rsid w:val="009F4DE6"/>
    <w:rsid w:val="009F6771"/>
    <w:rsid w:val="00A25488"/>
    <w:rsid w:val="00AD3CD1"/>
    <w:rsid w:val="00BB10C8"/>
    <w:rsid w:val="00C57C79"/>
    <w:rsid w:val="00D235F2"/>
    <w:rsid w:val="00E93CBD"/>
    <w:rsid w:val="00EA381C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22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2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D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BE3"/>
  </w:style>
  <w:style w:type="paragraph" w:styleId="Pieddepage">
    <w:name w:val="footer"/>
    <w:basedOn w:val="Normal"/>
    <w:link w:val="PieddepageCar"/>
    <w:uiPriority w:val="99"/>
    <w:semiHidden/>
    <w:unhideWhenUsed/>
    <w:rsid w:val="0022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22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2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D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BE3"/>
  </w:style>
  <w:style w:type="paragraph" w:styleId="Pieddepage">
    <w:name w:val="footer"/>
    <w:basedOn w:val="Normal"/>
    <w:link w:val="PieddepageCar"/>
    <w:uiPriority w:val="99"/>
    <w:semiHidden/>
    <w:unhideWhenUsed/>
    <w:rsid w:val="0022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Cours\proposition%20sujets%20de%20stages%20et%20masters\Propositions%20de%20sujets%20de%20travaux%20de%20Master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8938C91DD940798A6A85C4B831E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5D9C2-F5E1-4984-B43F-EF6A39E64C90}"/>
      </w:docPartPr>
      <w:docPartBody>
        <w:p w:rsidR="001E781C" w:rsidRDefault="00672DBB">
          <w:pPr>
            <w:pStyle w:val="B48938C91DD940798A6A85C4B831E4A0"/>
          </w:pPr>
          <w:r w:rsidRPr="00546C7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8FC4F9EFE442C5BB412AE00CBF9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CEEAA-C0DC-4D17-B74E-6DF9744A5D33}"/>
      </w:docPartPr>
      <w:docPartBody>
        <w:p w:rsidR="001E781C" w:rsidRDefault="00672DBB">
          <w:pPr>
            <w:pStyle w:val="218FC4F9EFE442C5BB412AE00CBF9629"/>
          </w:pPr>
          <w:r w:rsidRPr="00780161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8224A3D855554309BD7325A28763D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F0B39-80CE-4155-856A-286E91CF62AA}"/>
      </w:docPartPr>
      <w:docPartBody>
        <w:p w:rsidR="001E781C" w:rsidRDefault="00672DBB">
          <w:pPr>
            <w:pStyle w:val="8224A3D855554309BD7325A28763DC71"/>
          </w:pPr>
          <w:r w:rsidRPr="00780161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87BB29E0BCF3429684CE31246E794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C26D6-903E-46E6-8CC9-63517E63654E}"/>
      </w:docPartPr>
      <w:docPartBody>
        <w:p w:rsidR="001E781C" w:rsidRDefault="00672DBB">
          <w:pPr>
            <w:pStyle w:val="87BB29E0BCF3429684CE31246E794926"/>
          </w:pPr>
          <w:r w:rsidRPr="00780161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904DB1E00AD8477A935E7995C10BC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64801-4A14-4B66-8BD0-1BC3445C0CA7}"/>
      </w:docPartPr>
      <w:docPartBody>
        <w:p w:rsidR="001E781C" w:rsidRDefault="00672DBB">
          <w:pPr>
            <w:pStyle w:val="904DB1E00AD8477A935E7995C10BC51E"/>
          </w:pPr>
          <w:r w:rsidRPr="00780161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E2C2B23E6E2F48118AEDD9DFCBF60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A4D61-4AAB-42EA-9648-637E455B80CD}"/>
      </w:docPartPr>
      <w:docPartBody>
        <w:p w:rsidR="001E781C" w:rsidRDefault="00672DBB">
          <w:pPr>
            <w:pStyle w:val="E2C2B23E6E2F48118AEDD9DFCBF60BB7"/>
          </w:pPr>
          <w:r w:rsidRPr="00780161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8B804958849844F3B2B27D88C6F62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83FBD-B901-403C-B936-D4B9A2731D9E}"/>
      </w:docPartPr>
      <w:docPartBody>
        <w:p w:rsidR="001E781C" w:rsidRDefault="00672DBB">
          <w:pPr>
            <w:pStyle w:val="8B804958849844F3B2B27D88C6F62AE7"/>
          </w:pPr>
          <w:r w:rsidRPr="00780161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31E3AC1B09174AEC9071FCBFB3E6B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50968-0E0E-4CEF-9E3F-ADD6F52F2DEA}"/>
      </w:docPartPr>
      <w:docPartBody>
        <w:p w:rsidR="001E781C" w:rsidRDefault="00672DBB">
          <w:pPr>
            <w:pStyle w:val="31E3AC1B09174AEC9071FCBFB3E6B656"/>
          </w:pPr>
          <w:r w:rsidRPr="00780161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2DBB"/>
    <w:rsid w:val="001E781C"/>
    <w:rsid w:val="004266ED"/>
    <w:rsid w:val="00672DBB"/>
    <w:rsid w:val="0080343B"/>
    <w:rsid w:val="009C55E0"/>
    <w:rsid w:val="00B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B48938C91DD940798A6A85C4B831E4A0">
    <w:name w:val="B48938C91DD940798A6A85C4B831E4A0"/>
  </w:style>
  <w:style w:type="paragraph" w:customStyle="1" w:styleId="218FC4F9EFE442C5BB412AE00CBF9629">
    <w:name w:val="218FC4F9EFE442C5BB412AE00CBF9629"/>
  </w:style>
  <w:style w:type="paragraph" w:customStyle="1" w:styleId="8224A3D855554309BD7325A28763DC71">
    <w:name w:val="8224A3D855554309BD7325A28763DC71"/>
  </w:style>
  <w:style w:type="paragraph" w:customStyle="1" w:styleId="87BB29E0BCF3429684CE31246E794926">
    <w:name w:val="87BB29E0BCF3429684CE31246E794926"/>
  </w:style>
  <w:style w:type="paragraph" w:customStyle="1" w:styleId="904DB1E00AD8477A935E7995C10BC51E">
    <w:name w:val="904DB1E00AD8477A935E7995C10BC51E"/>
  </w:style>
  <w:style w:type="paragraph" w:customStyle="1" w:styleId="E2C2B23E6E2F48118AEDD9DFCBF60BB7">
    <w:name w:val="E2C2B23E6E2F48118AEDD9DFCBF60BB7"/>
  </w:style>
  <w:style w:type="paragraph" w:customStyle="1" w:styleId="8B804958849844F3B2B27D88C6F62AE7">
    <w:name w:val="8B804958849844F3B2B27D88C6F62AE7"/>
  </w:style>
  <w:style w:type="paragraph" w:customStyle="1" w:styleId="31E3AC1B09174AEC9071FCBFB3E6B656">
    <w:name w:val="31E3AC1B09174AEC9071FCBFB3E6B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Propositions de sujets de travaux de Master 2013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Propositions de sujets de travaux de Master 2013</vt:lpstr>
    </vt:vector>
  </TitlesOfParts>
  <Company>Université de Genève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de sujets de travaux de Master 2013</dc:title>
  <dc:creator>CHIMA</dc:creator>
  <cp:lastModifiedBy>Nicole</cp:lastModifiedBy>
  <cp:revision>2</cp:revision>
  <dcterms:created xsi:type="dcterms:W3CDTF">2017-05-24T08:11:00Z</dcterms:created>
  <dcterms:modified xsi:type="dcterms:W3CDTF">2017-05-24T08:11:00Z</dcterms:modified>
</cp:coreProperties>
</file>