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9E1" w14:textId="304C8BE6" w:rsidR="0036111C" w:rsidRPr="00642168" w:rsidRDefault="00642D92" w:rsidP="0036111C">
      <w:pPr>
        <w:rPr>
          <w:rFonts w:ascii="Calibri" w:hAnsi="Calibri" w:cs="Arial"/>
          <w:b/>
          <w:sz w:val="32"/>
        </w:rPr>
      </w:pPr>
      <w:bookmarkStart w:id="0" w:name="OLE_LINK1"/>
      <w:r>
        <w:rPr>
          <w:rFonts w:ascii="Calibri" w:hAnsi="Calibri" w:cs="Arial"/>
          <w:b/>
          <w:sz w:val="32"/>
        </w:rPr>
        <w:t xml:space="preserve">ICP center - </w:t>
      </w:r>
      <w:r w:rsidR="0036111C" w:rsidRPr="00642168">
        <w:rPr>
          <w:rFonts w:ascii="Calibri" w:hAnsi="Calibri" w:cs="Arial"/>
          <w:b/>
          <w:sz w:val="32"/>
        </w:rPr>
        <w:t>Mass Spectrometry Core Facility</w:t>
      </w:r>
    </w:p>
    <w:p w14:paraId="3008A833" w14:textId="77777777" w:rsidR="0036111C" w:rsidRPr="00642168" w:rsidRDefault="0036111C" w:rsidP="0036111C">
      <w:pPr>
        <w:rPr>
          <w:rFonts w:ascii="Calibri" w:hAnsi="Calibri" w:cs="Arial"/>
        </w:rPr>
      </w:pPr>
      <w:r w:rsidRPr="00642168">
        <w:rPr>
          <w:rFonts w:ascii="Calibri" w:hAnsi="Calibri" w:cs="Arial"/>
        </w:rPr>
        <w:t>Faculty of Sciences – University of Geneva</w:t>
      </w:r>
    </w:p>
    <w:p w14:paraId="57296D7D" w14:textId="77777777" w:rsidR="0036111C" w:rsidRPr="00642168" w:rsidRDefault="0036111C" w:rsidP="0036111C">
      <w:pPr>
        <w:rPr>
          <w:rFonts w:ascii="Calibri" w:hAnsi="Calibri" w:cs="Arial"/>
          <w:color w:val="C0504D"/>
        </w:rPr>
      </w:pPr>
    </w:p>
    <w:p w14:paraId="6B5A40C1" w14:textId="77777777" w:rsidR="00E93A96" w:rsidRPr="00642168" w:rsidRDefault="00E403CB" w:rsidP="0036111C">
      <w:pPr>
        <w:spacing w:before="360" w:after="240"/>
        <w:jc w:val="center"/>
        <w:rPr>
          <w:rFonts w:ascii="Calibri" w:hAnsi="Calibri" w:cs="Arial"/>
          <w:i/>
          <w:sz w:val="36"/>
          <w:szCs w:val="36"/>
        </w:rPr>
      </w:pPr>
      <w:r w:rsidRPr="00642168">
        <w:rPr>
          <w:rFonts w:ascii="Calibri" w:hAnsi="Calibri" w:cs="Arial"/>
          <w:i/>
          <w:sz w:val="36"/>
          <w:szCs w:val="36"/>
        </w:rPr>
        <w:t>S</w:t>
      </w:r>
      <w:r w:rsidR="00D04BA3" w:rsidRPr="00642168">
        <w:rPr>
          <w:rFonts w:ascii="Calibri" w:hAnsi="Calibri" w:cs="Arial"/>
          <w:i/>
          <w:sz w:val="36"/>
          <w:szCs w:val="36"/>
        </w:rPr>
        <w:t>etting u</w:t>
      </w:r>
      <w:r w:rsidR="001D447D" w:rsidRPr="00642168">
        <w:rPr>
          <w:rFonts w:ascii="Calibri" w:hAnsi="Calibri" w:cs="Arial"/>
          <w:i/>
          <w:sz w:val="36"/>
          <w:szCs w:val="36"/>
        </w:rPr>
        <w:t xml:space="preserve">p </w:t>
      </w:r>
      <w:r w:rsidR="00D04BA3" w:rsidRPr="00642168">
        <w:rPr>
          <w:rFonts w:ascii="Calibri" w:hAnsi="Calibri" w:cs="Arial"/>
          <w:i/>
          <w:sz w:val="36"/>
          <w:szCs w:val="36"/>
        </w:rPr>
        <w:t>a research p</w:t>
      </w:r>
      <w:r w:rsidR="001D447D" w:rsidRPr="00642168">
        <w:rPr>
          <w:rFonts w:ascii="Calibri" w:hAnsi="Calibri" w:cs="Arial"/>
          <w:i/>
          <w:sz w:val="36"/>
          <w:szCs w:val="36"/>
        </w:rPr>
        <w:t>roject</w:t>
      </w:r>
    </w:p>
    <w:p w14:paraId="00731EFC" w14:textId="26966B17" w:rsidR="00853870" w:rsidRPr="00642168" w:rsidRDefault="00D04BA3" w:rsidP="00D04BA3">
      <w:pPr>
        <w:spacing w:before="120" w:after="240"/>
        <w:rPr>
          <w:rFonts w:ascii="Calibri" w:hAnsi="Calibri" w:cs="Arial"/>
          <w:i/>
          <w:sz w:val="26"/>
          <w:szCs w:val="26"/>
        </w:rPr>
      </w:pPr>
      <w:r w:rsidRPr="00642168">
        <w:rPr>
          <w:rFonts w:ascii="Calibri" w:hAnsi="Calibri" w:cs="Arial"/>
          <w:i/>
          <w:sz w:val="26"/>
          <w:szCs w:val="26"/>
        </w:rPr>
        <w:t xml:space="preserve">Fill the </w:t>
      </w:r>
      <w:r w:rsidR="003B23AA" w:rsidRPr="00642168">
        <w:rPr>
          <w:rFonts w:ascii="Calibri" w:hAnsi="Calibri" w:cs="Arial"/>
          <w:i/>
          <w:sz w:val="26"/>
          <w:szCs w:val="26"/>
        </w:rPr>
        <w:t xml:space="preserve">request form accurately. Contact </w:t>
      </w:r>
      <w:hyperlink r:id="rId7" w:history="1">
        <w:r w:rsidR="00642D92" w:rsidRPr="002D2EA0">
          <w:rPr>
            <w:rStyle w:val="Lienhypertexte"/>
            <w:rFonts w:ascii="Calibri" w:hAnsi="Calibri" w:cs="Arial"/>
            <w:sz w:val="26"/>
            <w:szCs w:val="26"/>
          </w:rPr>
          <w:t>info-ICP@unige.ch</w:t>
        </w:r>
      </w:hyperlink>
      <w:r w:rsidR="003B23AA" w:rsidRPr="00642168">
        <w:rPr>
          <w:rFonts w:ascii="Calibri" w:hAnsi="Calibri" w:cs="Arial"/>
          <w:i/>
          <w:sz w:val="26"/>
          <w:szCs w:val="26"/>
        </w:rPr>
        <w:t xml:space="preserve"> for more </w:t>
      </w:r>
      <w:r w:rsidR="00AE01BE" w:rsidRPr="00642168">
        <w:rPr>
          <w:rFonts w:ascii="Calibri" w:hAnsi="Calibri" w:cs="Arial"/>
          <w:i/>
          <w:sz w:val="26"/>
          <w:szCs w:val="26"/>
        </w:rPr>
        <w:t>details</w:t>
      </w:r>
      <w:r w:rsidR="003B23AA" w:rsidRPr="00642168">
        <w:rPr>
          <w:rFonts w:ascii="Calibri" w:hAnsi="Calibri" w:cs="Arial"/>
          <w:i/>
          <w:sz w:val="26"/>
          <w:szCs w:val="26"/>
        </w:rPr>
        <w:t>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670"/>
      </w:tblGrid>
      <w:tr w:rsidR="00E045B0" w:rsidRPr="00895883" w14:paraId="49061272" w14:textId="77777777" w:rsidTr="00AE01BE">
        <w:trPr>
          <w:trHeight w:val="340"/>
        </w:trPr>
        <w:tc>
          <w:tcPr>
            <w:tcW w:w="4755" w:type="dxa"/>
          </w:tcPr>
          <w:bookmarkEnd w:id="0"/>
          <w:p w14:paraId="5B784831" w14:textId="77777777" w:rsidR="00E045B0" w:rsidRPr="00642168" w:rsidRDefault="00E045B0" w:rsidP="00AE01BE">
            <w:pPr>
              <w:spacing w:before="120" w:after="120"/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Name</w:t>
            </w:r>
            <w:r w:rsidR="00D04BA3" w:rsidRPr="00642168">
              <w:rPr>
                <w:rFonts w:ascii="Calibri" w:hAnsi="Calibri" w:cs="Arial"/>
              </w:rPr>
              <w:t> </w:t>
            </w:r>
            <w:r w:rsidRPr="00642168">
              <w:rPr>
                <w:rFonts w:ascii="Calibri" w:hAnsi="Calibri" w:cs="Arial"/>
              </w:rPr>
              <w:t>:</w:t>
            </w:r>
          </w:p>
        </w:tc>
        <w:tc>
          <w:tcPr>
            <w:tcW w:w="5670" w:type="dxa"/>
          </w:tcPr>
          <w:p w14:paraId="307664CE" w14:textId="77777777" w:rsidR="00E045B0" w:rsidRPr="00642168" w:rsidRDefault="00E045B0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  <w:lang w:val="fr-FR"/>
              </w:rPr>
              <w:t>Surname</w:t>
            </w:r>
            <w:r w:rsidR="00D04BA3" w:rsidRPr="00642168">
              <w:rPr>
                <w:rFonts w:ascii="Calibri" w:hAnsi="Calibri" w:cs="Arial"/>
                <w:lang w:val="fr-FR"/>
              </w:rPr>
              <w:t> </w:t>
            </w:r>
            <w:r w:rsidRPr="00642168">
              <w:rPr>
                <w:rFonts w:ascii="Calibri" w:hAnsi="Calibri" w:cs="Arial"/>
                <w:lang w:val="fr-FR"/>
              </w:rPr>
              <w:t>:</w:t>
            </w:r>
          </w:p>
        </w:tc>
      </w:tr>
      <w:tr w:rsidR="00AE01BE" w:rsidRPr="00895883" w14:paraId="2431134A" w14:textId="77777777" w:rsidTr="002C2D94">
        <w:trPr>
          <w:trHeight w:val="340"/>
        </w:trPr>
        <w:tc>
          <w:tcPr>
            <w:tcW w:w="10425" w:type="dxa"/>
            <w:gridSpan w:val="2"/>
          </w:tcPr>
          <w:p w14:paraId="08FE7091" w14:textId="77777777" w:rsidR="00AE01BE" w:rsidRPr="00642168" w:rsidRDefault="00AE01BE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</w:rPr>
              <w:t xml:space="preserve">Organization : </w:t>
            </w:r>
          </w:p>
        </w:tc>
      </w:tr>
      <w:tr w:rsidR="00E045B0" w:rsidRPr="00895883" w14:paraId="3A9CDCF6" w14:textId="77777777" w:rsidTr="00AE01BE">
        <w:trPr>
          <w:trHeight w:val="340"/>
        </w:trPr>
        <w:tc>
          <w:tcPr>
            <w:tcW w:w="4755" w:type="dxa"/>
          </w:tcPr>
          <w:p w14:paraId="09BDC298" w14:textId="77777777" w:rsidR="00E045B0" w:rsidRPr="00642168" w:rsidRDefault="00E045B0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  <w:lang w:val="fr-FR"/>
              </w:rPr>
              <w:t>Group</w:t>
            </w:r>
            <w:r w:rsidR="00D04BA3" w:rsidRPr="00642168">
              <w:rPr>
                <w:rFonts w:ascii="Calibri" w:hAnsi="Calibri" w:cs="Arial"/>
                <w:lang w:val="fr-FR"/>
              </w:rPr>
              <w:t> </w:t>
            </w:r>
            <w:r w:rsidRPr="00642168">
              <w:rPr>
                <w:rFonts w:ascii="Calibri" w:hAnsi="Calibri" w:cs="Arial"/>
                <w:lang w:val="fr-FR"/>
              </w:rPr>
              <w:t>:</w:t>
            </w:r>
          </w:p>
        </w:tc>
        <w:tc>
          <w:tcPr>
            <w:tcW w:w="5670" w:type="dxa"/>
          </w:tcPr>
          <w:p w14:paraId="4FDF0A59" w14:textId="77777777" w:rsidR="00E045B0" w:rsidRPr="00642168" w:rsidRDefault="003B23AA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  <w:lang w:val="fr-FR"/>
              </w:rPr>
              <w:t>Section :</w:t>
            </w:r>
          </w:p>
        </w:tc>
      </w:tr>
      <w:tr w:rsidR="003B23AA" w:rsidRPr="00895883" w14:paraId="24A0D3A9" w14:textId="77777777" w:rsidTr="00AE01BE">
        <w:trPr>
          <w:trHeight w:val="340"/>
        </w:trPr>
        <w:tc>
          <w:tcPr>
            <w:tcW w:w="4755" w:type="dxa"/>
          </w:tcPr>
          <w:p w14:paraId="2ED5A109" w14:textId="77777777" w:rsidR="003B23AA" w:rsidRPr="00642168" w:rsidRDefault="003B23AA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  <w:lang w:val="fr-FR"/>
              </w:rPr>
              <w:t>Email :</w:t>
            </w:r>
          </w:p>
        </w:tc>
        <w:tc>
          <w:tcPr>
            <w:tcW w:w="5670" w:type="dxa"/>
          </w:tcPr>
          <w:p w14:paraId="548F9DAD" w14:textId="77777777" w:rsidR="003B23AA" w:rsidRPr="00642168" w:rsidRDefault="003B23AA" w:rsidP="00AE01BE">
            <w:pPr>
              <w:spacing w:before="120" w:after="120"/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  <w:lang w:val="fr-FR"/>
              </w:rPr>
              <w:t>Tel :</w:t>
            </w:r>
          </w:p>
        </w:tc>
      </w:tr>
      <w:tr w:rsidR="00147B78" w:rsidRPr="00895883" w14:paraId="4C6F64C9" w14:textId="77777777" w:rsidTr="00AE01BE">
        <w:trPr>
          <w:trHeight w:val="340"/>
        </w:trPr>
        <w:tc>
          <w:tcPr>
            <w:tcW w:w="4755" w:type="dxa"/>
          </w:tcPr>
          <w:p w14:paraId="48E4BDC1" w14:textId="77777777" w:rsidR="00147B78" w:rsidRPr="00642168" w:rsidRDefault="00147B78" w:rsidP="00AE01BE">
            <w:pPr>
              <w:spacing w:before="120" w:after="120"/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Project code (to be left blank) :</w:t>
            </w:r>
          </w:p>
        </w:tc>
        <w:tc>
          <w:tcPr>
            <w:tcW w:w="5670" w:type="dxa"/>
          </w:tcPr>
          <w:p w14:paraId="0A507A45" w14:textId="77777777" w:rsidR="00147B78" w:rsidRPr="00642168" w:rsidRDefault="00147B78" w:rsidP="00AE01BE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E045B0" w:rsidRPr="00895883" w14:paraId="35D57566" w14:textId="77777777" w:rsidTr="00E045B0">
        <w:trPr>
          <w:trHeight w:val="1134"/>
        </w:trPr>
        <w:tc>
          <w:tcPr>
            <w:tcW w:w="10425" w:type="dxa"/>
            <w:gridSpan w:val="2"/>
          </w:tcPr>
          <w:p w14:paraId="687A43F1" w14:textId="77777777" w:rsidR="00E045B0" w:rsidRPr="00642168" w:rsidRDefault="00D04BA3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Project title :</w:t>
            </w:r>
          </w:p>
          <w:p w14:paraId="358D54FC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0A02189F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0D7753C5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</w:tc>
      </w:tr>
      <w:tr w:rsidR="00D04BA3" w:rsidRPr="00895883" w14:paraId="29077355" w14:textId="77777777" w:rsidTr="00E045B0">
        <w:trPr>
          <w:trHeight w:val="1134"/>
        </w:trPr>
        <w:tc>
          <w:tcPr>
            <w:tcW w:w="10425" w:type="dxa"/>
            <w:gridSpan w:val="2"/>
          </w:tcPr>
          <w:p w14:paraId="590592CF" w14:textId="77777777" w:rsidR="00D04BA3" w:rsidRPr="00642168" w:rsidRDefault="00D04BA3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Project abstract</w:t>
            </w:r>
            <w:r w:rsidR="00511BC9" w:rsidRPr="00642168">
              <w:rPr>
                <w:rFonts w:ascii="Calibri" w:hAnsi="Calibri" w:cs="Arial"/>
              </w:rPr>
              <w:t xml:space="preserve"> (provide a brief summary description of the study including background, rationale for the project, study question(s), design</w:t>
            </w:r>
            <w:r w:rsidR="00624F8A" w:rsidRPr="00642168">
              <w:rPr>
                <w:rFonts w:ascii="Calibri" w:hAnsi="Calibri" w:cs="Arial"/>
              </w:rPr>
              <w:t>, etc</w:t>
            </w:r>
            <w:r w:rsidRPr="00642168">
              <w:rPr>
                <w:rFonts w:ascii="Calibri" w:hAnsi="Calibri" w:cs="Arial"/>
              </w:rPr>
              <w:t xml:space="preserve"> :</w:t>
            </w:r>
          </w:p>
          <w:p w14:paraId="45DDF759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6F66FD9A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5D1BE8D7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12C06F87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7B834556" w14:textId="77777777" w:rsidR="00440855" w:rsidRPr="00642168" w:rsidRDefault="00440855" w:rsidP="00D04BA3">
            <w:pPr>
              <w:rPr>
                <w:rFonts w:ascii="Calibri" w:hAnsi="Calibri" w:cs="Arial"/>
              </w:rPr>
            </w:pPr>
          </w:p>
          <w:p w14:paraId="7607F664" w14:textId="77777777" w:rsidR="00440855" w:rsidRPr="00642168" w:rsidRDefault="00440855" w:rsidP="00D04BA3">
            <w:pPr>
              <w:rPr>
                <w:rFonts w:ascii="Calibri" w:hAnsi="Calibri" w:cs="Arial"/>
              </w:rPr>
            </w:pPr>
          </w:p>
          <w:p w14:paraId="2A8447CD" w14:textId="77777777" w:rsidR="00440855" w:rsidRPr="00642168" w:rsidRDefault="00440855" w:rsidP="00D04BA3">
            <w:pPr>
              <w:rPr>
                <w:rFonts w:ascii="Calibri" w:hAnsi="Calibri" w:cs="Arial"/>
              </w:rPr>
            </w:pPr>
          </w:p>
          <w:p w14:paraId="2FC3457C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714D80DB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45555775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7608EDC1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4F96058A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495F65DC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6BD383E2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2C776293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7B0D6369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4BABB452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</w:p>
          <w:p w14:paraId="15318D53" w14:textId="77777777" w:rsidR="00D04BA3" w:rsidRPr="00642168" w:rsidRDefault="00D04BA3" w:rsidP="00511BC9">
            <w:pPr>
              <w:rPr>
                <w:rFonts w:ascii="Calibri" w:hAnsi="Calibri" w:cs="Arial"/>
              </w:rPr>
            </w:pPr>
          </w:p>
        </w:tc>
      </w:tr>
      <w:tr w:rsidR="00D04BA3" w:rsidRPr="00895883" w14:paraId="420252C5" w14:textId="77777777" w:rsidTr="00E045B0">
        <w:trPr>
          <w:trHeight w:val="1134"/>
        </w:trPr>
        <w:tc>
          <w:tcPr>
            <w:tcW w:w="10425" w:type="dxa"/>
            <w:gridSpan w:val="2"/>
          </w:tcPr>
          <w:p w14:paraId="1DE056FA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Principal</w:t>
            </w:r>
            <w:r w:rsidR="00D04BA3" w:rsidRPr="00642168">
              <w:rPr>
                <w:rFonts w:ascii="Calibri" w:hAnsi="Calibri" w:cs="Arial"/>
              </w:rPr>
              <w:t xml:space="preserve"> investigator</w:t>
            </w:r>
            <w:r w:rsidRPr="00642168">
              <w:rPr>
                <w:rFonts w:ascii="Calibri" w:hAnsi="Calibri" w:cs="Arial"/>
              </w:rPr>
              <w:t>, name &amp; degree</w:t>
            </w:r>
            <w:r w:rsidR="00D04BA3" w:rsidRPr="00642168">
              <w:rPr>
                <w:rFonts w:ascii="Calibri" w:hAnsi="Calibri" w:cs="Arial"/>
              </w:rPr>
              <w:t xml:space="preserve"> :</w:t>
            </w:r>
          </w:p>
          <w:p w14:paraId="42757928" w14:textId="77777777" w:rsidR="004F559C" w:rsidRPr="00642168" w:rsidRDefault="004B418B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 xml:space="preserve">Organization </w:t>
            </w:r>
            <w:r w:rsidR="004F559C" w:rsidRPr="00642168">
              <w:rPr>
                <w:rFonts w:ascii="Calibri" w:hAnsi="Calibri" w:cs="Arial"/>
              </w:rPr>
              <w:t>:</w:t>
            </w:r>
          </w:p>
          <w:p w14:paraId="2FB5C02F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Department :</w:t>
            </w:r>
          </w:p>
          <w:p w14:paraId="6A9A9DF1" w14:textId="77777777" w:rsidR="004F559C" w:rsidRPr="00642168" w:rsidRDefault="004F559C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Telephone :</w:t>
            </w:r>
          </w:p>
          <w:p w14:paraId="48AA22B5" w14:textId="77777777" w:rsidR="00D04BA3" w:rsidRPr="00642168" w:rsidRDefault="004F559C" w:rsidP="004F559C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E-mail address :</w:t>
            </w:r>
          </w:p>
        </w:tc>
      </w:tr>
      <w:tr w:rsidR="00D04BA3" w:rsidRPr="00895883" w14:paraId="3AEB7AB0" w14:textId="77777777" w:rsidTr="00E045B0">
        <w:trPr>
          <w:trHeight w:val="1134"/>
        </w:trPr>
        <w:tc>
          <w:tcPr>
            <w:tcW w:w="10425" w:type="dxa"/>
            <w:gridSpan w:val="2"/>
          </w:tcPr>
          <w:p w14:paraId="6E2E2150" w14:textId="77777777" w:rsidR="00D04BA3" w:rsidRPr="00642168" w:rsidRDefault="00CC519E" w:rsidP="00D04BA3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Submitter, name &amp; degree</w:t>
            </w:r>
            <w:r w:rsidR="00D04BA3" w:rsidRPr="00642168">
              <w:rPr>
                <w:rFonts w:ascii="Calibri" w:hAnsi="Calibri" w:cs="Arial"/>
              </w:rPr>
              <w:t> :</w:t>
            </w:r>
          </w:p>
          <w:p w14:paraId="7AC0DA6B" w14:textId="77777777" w:rsidR="00CC519E" w:rsidRPr="00642168" w:rsidRDefault="004B418B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 xml:space="preserve">Organization </w:t>
            </w:r>
            <w:r w:rsidR="00CC519E" w:rsidRPr="00642168">
              <w:rPr>
                <w:rFonts w:ascii="Calibri" w:hAnsi="Calibri" w:cs="Arial"/>
              </w:rPr>
              <w:t>:</w:t>
            </w:r>
          </w:p>
          <w:p w14:paraId="53882B7D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Department :</w:t>
            </w:r>
          </w:p>
          <w:p w14:paraId="29F9348D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Telephone :</w:t>
            </w:r>
          </w:p>
          <w:p w14:paraId="5861CC67" w14:textId="77777777" w:rsidR="00D04BA3" w:rsidRPr="00642168" w:rsidRDefault="00CC519E" w:rsidP="00CC519E">
            <w:pPr>
              <w:rPr>
                <w:rFonts w:ascii="Calibri" w:hAnsi="Calibri" w:cs="Arial"/>
                <w:lang w:val="fr-FR"/>
              </w:rPr>
            </w:pPr>
            <w:r w:rsidRPr="00642168">
              <w:rPr>
                <w:rFonts w:ascii="Calibri" w:hAnsi="Calibri" w:cs="Arial"/>
              </w:rPr>
              <w:t>E-mail address :</w:t>
            </w:r>
          </w:p>
        </w:tc>
      </w:tr>
      <w:tr w:rsidR="00E045B0" w:rsidRPr="00895883" w14:paraId="090B172A" w14:textId="77777777" w:rsidTr="00E045B0">
        <w:trPr>
          <w:trHeight w:val="851"/>
        </w:trPr>
        <w:tc>
          <w:tcPr>
            <w:tcW w:w="10425" w:type="dxa"/>
            <w:gridSpan w:val="2"/>
          </w:tcPr>
          <w:p w14:paraId="76CE81A8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lastRenderedPageBreak/>
              <w:t>Literature references (</w:t>
            </w:r>
            <w:r w:rsidRPr="00642168">
              <w:rPr>
                <w:rFonts w:ascii="Calibri" w:hAnsi="Calibri" w:cs="Arial"/>
                <w:b/>
              </w:rPr>
              <w:t>join pdf files</w:t>
            </w:r>
            <w:r w:rsidRPr="00642168">
              <w:rPr>
                <w:rFonts w:ascii="Calibri" w:hAnsi="Calibri" w:cs="Arial"/>
              </w:rPr>
              <w:t>) &amp; evidence for mass spectrometry needs.</w:t>
            </w:r>
          </w:p>
          <w:p w14:paraId="6B51146C" w14:textId="77777777" w:rsidR="00E045B0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 xml:space="preserve">Reference 1 </w:t>
            </w:r>
            <w:r w:rsidR="00E045B0" w:rsidRPr="00642168">
              <w:rPr>
                <w:rFonts w:ascii="Calibri" w:hAnsi="Calibri" w:cs="Arial"/>
              </w:rPr>
              <w:t>:</w:t>
            </w:r>
          </w:p>
          <w:p w14:paraId="20895FF5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133030F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2D09341C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520F1F5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6BEF316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246F763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078D6902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702359C" w14:textId="77777777" w:rsidR="00033E17" w:rsidRPr="00642168" w:rsidRDefault="00033E17" w:rsidP="00CC519E">
            <w:pPr>
              <w:rPr>
                <w:rFonts w:ascii="Calibri" w:hAnsi="Calibri" w:cs="Arial"/>
              </w:rPr>
            </w:pPr>
          </w:p>
          <w:p w14:paraId="0ACF913E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803BCC2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226D320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5224D7F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Reference 2 :</w:t>
            </w:r>
          </w:p>
          <w:p w14:paraId="6A7DD2A7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8074C2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B0134D5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08549FEE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1882B0E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4FE8776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2439708E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A9FABA9" w14:textId="77777777" w:rsidR="00033E17" w:rsidRPr="00642168" w:rsidRDefault="00033E17" w:rsidP="00CC519E">
            <w:pPr>
              <w:rPr>
                <w:rFonts w:ascii="Calibri" w:hAnsi="Calibri" w:cs="Arial"/>
              </w:rPr>
            </w:pPr>
          </w:p>
          <w:p w14:paraId="6A895573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19FFB90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61829488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698921B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Reference 3 :</w:t>
            </w:r>
          </w:p>
          <w:p w14:paraId="4CDF2A11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285DBE0C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2F508D1B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04207DF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034BF4B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429B6C73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5F9C4733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09645E0D" w14:textId="77777777" w:rsidR="00033E17" w:rsidRPr="00642168" w:rsidRDefault="00033E17" w:rsidP="00CC519E">
            <w:pPr>
              <w:rPr>
                <w:rFonts w:ascii="Calibri" w:hAnsi="Calibri" w:cs="Arial"/>
              </w:rPr>
            </w:pPr>
          </w:p>
          <w:p w14:paraId="6A78C920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6C8B781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D34926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4E13848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F390B34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Reference 4 :</w:t>
            </w:r>
          </w:p>
          <w:p w14:paraId="4A6FBD34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BBA62B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869AC64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0907751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E239119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582708E" w14:textId="77777777" w:rsidR="00033E17" w:rsidRPr="00642168" w:rsidRDefault="00033E17" w:rsidP="00CC519E">
            <w:pPr>
              <w:rPr>
                <w:rFonts w:ascii="Calibri" w:hAnsi="Calibri" w:cs="Arial"/>
              </w:rPr>
            </w:pPr>
          </w:p>
          <w:p w14:paraId="6824D6D1" w14:textId="77777777" w:rsidR="00440855" w:rsidRPr="00642168" w:rsidRDefault="00440855" w:rsidP="00CC519E">
            <w:pPr>
              <w:rPr>
                <w:rFonts w:ascii="Calibri" w:hAnsi="Calibri" w:cs="Arial"/>
              </w:rPr>
            </w:pPr>
          </w:p>
          <w:p w14:paraId="68520AF5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2E7B3C96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48D00954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7002B640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  <w:p w14:paraId="3316B42E" w14:textId="77777777" w:rsidR="00CC519E" w:rsidRPr="00642168" w:rsidRDefault="00CC519E" w:rsidP="00CC519E">
            <w:pPr>
              <w:rPr>
                <w:rFonts w:ascii="Calibri" w:hAnsi="Calibri" w:cs="Arial"/>
              </w:rPr>
            </w:pPr>
          </w:p>
        </w:tc>
      </w:tr>
      <w:tr w:rsidR="001505AC" w:rsidRPr="00895883" w14:paraId="2C3B74BD" w14:textId="77777777" w:rsidTr="00E045B0">
        <w:trPr>
          <w:trHeight w:val="851"/>
        </w:trPr>
        <w:tc>
          <w:tcPr>
            <w:tcW w:w="10425" w:type="dxa"/>
            <w:gridSpan w:val="2"/>
          </w:tcPr>
          <w:p w14:paraId="0984608E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lastRenderedPageBreak/>
              <w:t>MS technique selected &amp; rationale for such a choice :</w:t>
            </w:r>
          </w:p>
          <w:p w14:paraId="3678E733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</w:p>
          <w:p w14:paraId="574A7188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</w:p>
          <w:p w14:paraId="5DF25EB9" w14:textId="77777777" w:rsidR="00624F8A" w:rsidRPr="00642168" w:rsidRDefault="00624F8A" w:rsidP="001505AC">
            <w:pPr>
              <w:rPr>
                <w:rFonts w:ascii="Calibri" w:hAnsi="Calibri" w:cs="Arial"/>
              </w:rPr>
            </w:pPr>
          </w:p>
          <w:p w14:paraId="3628C3C3" w14:textId="77777777" w:rsidR="00440855" w:rsidRPr="00642168" w:rsidRDefault="00440855" w:rsidP="001505AC">
            <w:pPr>
              <w:rPr>
                <w:rFonts w:ascii="Calibri" w:hAnsi="Calibri" w:cs="Arial"/>
              </w:rPr>
            </w:pPr>
          </w:p>
          <w:p w14:paraId="54EAE089" w14:textId="77777777" w:rsidR="00440855" w:rsidRPr="00642168" w:rsidRDefault="00440855" w:rsidP="001505AC">
            <w:pPr>
              <w:rPr>
                <w:rFonts w:ascii="Calibri" w:hAnsi="Calibri" w:cs="Arial"/>
              </w:rPr>
            </w:pPr>
          </w:p>
          <w:p w14:paraId="51B4D9A9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</w:p>
          <w:p w14:paraId="220F05D5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</w:p>
          <w:p w14:paraId="355F8343" w14:textId="77777777" w:rsidR="001505AC" w:rsidRPr="00642168" w:rsidRDefault="001505AC" w:rsidP="001505AC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 xml:space="preserve"> </w:t>
            </w:r>
          </w:p>
        </w:tc>
      </w:tr>
      <w:tr w:rsidR="00450822" w:rsidRPr="00895883" w14:paraId="6AF36DD5" w14:textId="77777777" w:rsidTr="00467692">
        <w:tc>
          <w:tcPr>
            <w:tcW w:w="10425" w:type="dxa"/>
            <w:gridSpan w:val="2"/>
          </w:tcPr>
          <w:p w14:paraId="7FFA3080" w14:textId="77777777" w:rsidR="00450822" w:rsidRPr="00642168" w:rsidRDefault="00733432" w:rsidP="00C279B5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S</w:t>
            </w:r>
            <w:r w:rsidR="00AE436A" w:rsidRPr="00642168">
              <w:rPr>
                <w:rFonts w:ascii="Calibri" w:hAnsi="Calibri" w:cs="Arial"/>
              </w:rPr>
              <w:t>ample preparation</w:t>
            </w:r>
            <w:r w:rsidRPr="00642168">
              <w:rPr>
                <w:rFonts w:ascii="Calibri" w:hAnsi="Calibri" w:cs="Arial"/>
              </w:rPr>
              <w:t xml:space="preserve"> prior</w:t>
            </w:r>
            <w:r w:rsidR="001505AC" w:rsidRPr="00642168">
              <w:rPr>
                <w:rFonts w:ascii="Calibri" w:hAnsi="Calibri" w:cs="Arial"/>
              </w:rPr>
              <w:t xml:space="preserve"> </w:t>
            </w:r>
            <w:r w:rsidRPr="00642168">
              <w:rPr>
                <w:rFonts w:ascii="Calibri" w:hAnsi="Calibri" w:cs="Arial"/>
              </w:rPr>
              <w:t xml:space="preserve">MS analysis </w:t>
            </w:r>
            <w:r w:rsidR="00450822" w:rsidRPr="00642168">
              <w:rPr>
                <w:rFonts w:ascii="Calibri" w:hAnsi="Calibri" w:cs="Arial"/>
              </w:rPr>
              <w:t>:</w:t>
            </w:r>
          </w:p>
          <w:p w14:paraId="3C23A765" w14:textId="77777777" w:rsidR="00450822" w:rsidRPr="00642168" w:rsidRDefault="00450822" w:rsidP="00C279B5">
            <w:pPr>
              <w:rPr>
                <w:rFonts w:ascii="Calibri" w:hAnsi="Calibri" w:cs="Arial"/>
              </w:rPr>
            </w:pPr>
          </w:p>
          <w:p w14:paraId="3ED9A223" w14:textId="77777777" w:rsidR="00450822" w:rsidRPr="00642168" w:rsidRDefault="00450822" w:rsidP="00C279B5">
            <w:pPr>
              <w:rPr>
                <w:rFonts w:ascii="Calibri" w:hAnsi="Calibri" w:cs="Arial"/>
              </w:rPr>
            </w:pPr>
          </w:p>
          <w:p w14:paraId="3E2DE764" w14:textId="77777777" w:rsidR="00450822" w:rsidRPr="00642168" w:rsidRDefault="00450822" w:rsidP="00C279B5">
            <w:pPr>
              <w:rPr>
                <w:rFonts w:ascii="Calibri" w:hAnsi="Calibri" w:cs="Arial"/>
              </w:rPr>
            </w:pPr>
          </w:p>
          <w:p w14:paraId="0212B688" w14:textId="77777777" w:rsidR="00450822" w:rsidRPr="00642168" w:rsidRDefault="00450822" w:rsidP="00C279B5">
            <w:pPr>
              <w:rPr>
                <w:rFonts w:ascii="Calibri" w:hAnsi="Calibri" w:cs="Arial"/>
              </w:rPr>
            </w:pPr>
          </w:p>
          <w:p w14:paraId="22F132A9" w14:textId="77777777" w:rsidR="00440855" w:rsidRPr="00642168" w:rsidRDefault="00440855" w:rsidP="00C279B5">
            <w:pPr>
              <w:rPr>
                <w:rFonts w:ascii="Calibri" w:hAnsi="Calibri" w:cs="Arial"/>
              </w:rPr>
            </w:pPr>
          </w:p>
          <w:p w14:paraId="1A313A2B" w14:textId="77777777" w:rsidR="00440855" w:rsidRPr="00642168" w:rsidRDefault="00440855" w:rsidP="00C279B5">
            <w:pPr>
              <w:rPr>
                <w:rFonts w:ascii="Calibri" w:hAnsi="Calibri" w:cs="Arial"/>
              </w:rPr>
            </w:pPr>
          </w:p>
          <w:p w14:paraId="6D9133A6" w14:textId="77777777" w:rsidR="00440855" w:rsidRPr="00642168" w:rsidRDefault="00440855" w:rsidP="00C279B5">
            <w:pPr>
              <w:rPr>
                <w:rFonts w:ascii="Calibri" w:hAnsi="Calibri" w:cs="Arial"/>
              </w:rPr>
            </w:pPr>
          </w:p>
          <w:p w14:paraId="767751B3" w14:textId="77777777" w:rsidR="00440855" w:rsidRPr="00642168" w:rsidRDefault="00440855" w:rsidP="00C279B5">
            <w:pPr>
              <w:rPr>
                <w:rFonts w:ascii="Calibri" w:hAnsi="Calibri" w:cs="Arial"/>
              </w:rPr>
            </w:pPr>
          </w:p>
          <w:p w14:paraId="5A863D88" w14:textId="77777777" w:rsidR="00450822" w:rsidRPr="00642168" w:rsidRDefault="00450822" w:rsidP="00C279B5">
            <w:pPr>
              <w:rPr>
                <w:rFonts w:ascii="Calibri" w:hAnsi="Calibri" w:cs="Arial"/>
              </w:rPr>
            </w:pPr>
          </w:p>
        </w:tc>
      </w:tr>
      <w:tr w:rsidR="00450822" w:rsidRPr="00895883" w14:paraId="2926B77F" w14:textId="77777777" w:rsidTr="00467692">
        <w:tc>
          <w:tcPr>
            <w:tcW w:w="10425" w:type="dxa"/>
            <w:gridSpan w:val="2"/>
          </w:tcPr>
          <w:p w14:paraId="17C98602" w14:textId="78220C8F" w:rsidR="00450822" w:rsidRPr="00642168" w:rsidRDefault="003B23AA" w:rsidP="00D5013A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 xml:space="preserve">Sample submission : All samples must have labels bearing, project </w:t>
            </w:r>
            <w:r w:rsidR="00624F8A" w:rsidRPr="00642168">
              <w:rPr>
                <w:rFonts w:ascii="Calibri" w:hAnsi="Calibri" w:cs="Arial"/>
              </w:rPr>
              <w:t>code</w:t>
            </w:r>
            <w:r w:rsidRPr="00642168">
              <w:rPr>
                <w:rFonts w:ascii="Calibri" w:hAnsi="Calibri" w:cs="Arial"/>
              </w:rPr>
              <w:t>, requester name, and sample name</w:t>
            </w:r>
            <w:r w:rsidR="00624F8A" w:rsidRPr="00642168">
              <w:rPr>
                <w:rFonts w:ascii="Calibri" w:hAnsi="Calibri" w:cs="Arial"/>
              </w:rPr>
              <w:t xml:space="preserve"> </w:t>
            </w:r>
            <w:r w:rsidRPr="00642168">
              <w:rPr>
                <w:rFonts w:ascii="Calibri" w:hAnsi="Calibri" w:cs="Arial"/>
              </w:rPr>
              <w:t>(code names are desirable if chemical name is lengthy).</w:t>
            </w:r>
            <w:r w:rsidR="00624F8A" w:rsidRPr="00642168">
              <w:rPr>
                <w:rFonts w:ascii="Calibri" w:hAnsi="Calibri" w:cs="Arial"/>
              </w:rPr>
              <w:t xml:space="preserve"> Each sample series </w:t>
            </w:r>
            <w:r w:rsidR="00D5013A" w:rsidRPr="00642168">
              <w:rPr>
                <w:rFonts w:ascii="Calibri" w:hAnsi="Calibri" w:cs="Arial"/>
              </w:rPr>
              <w:t xml:space="preserve">need to be </w:t>
            </w:r>
            <w:r w:rsidR="00624F8A" w:rsidRPr="00642168">
              <w:rPr>
                <w:rFonts w:ascii="Calibri" w:hAnsi="Calibri" w:cs="Arial"/>
              </w:rPr>
              <w:t>submitted</w:t>
            </w:r>
            <w:r w:rsidR="00D5013A" w:rsidRPr="00642168">
              <w:rPr>
                <w:rFonts w:ascii="Calibri" w:hAnsi="Calibri" w:cs="Arial"/>
              </w:rPr>
              <w:t xml:space="preserve"> with a sample submission request form </w:t>
            </w:r>
            <w:r w:rsidR="00AC6F77">
              <w:rPr>
                <w:rFonts w:ascii="Calibri" w:hAnsi="Calibri" w:cs="Arial"/>
              </w:rPr>
              <w:t>during</w:t>
            </w:r>
            <w:r w:rsidR="00D5013A" w:rsidRPr="00642168">
              <w:rPr>
                <w:rFonts w:ascii="Calibri" w:hAnsi="Calibri" w:cs="Arial"/>
              </w:rPr>
              <w:t xml:space="preserve"> </w:t>
            </w:r>
            <w:r w:rsidR="00AC6F77">
              <w:rPr>
                <w:rFonts w:ascii="Calibri" w:hAnsi="Calibri" w:cs="Arial"/>
              </w:rPr>
              <w:t>an appointment with an ICP center staff member</w:t>
            </w:r>
            <w:r w:rsidR="00D5013A" w:rsidRPr="00642168">
              <w:rPr>
                <w:rFonts w:ascii="Calibri" w:hAnsi="Calibri" w:cs="Arial"/>
              </w:rPr>
              <w:t>.</w:t>
            </w:r>
          </w:p>
        </w:tc>
      </w:tr>
    </w:tbl>
    <w:p w14:paraId="4D5A4287" w14:textId="77777777" w:rsidR="00D5013A" w:rsidRPr="00642168" w:rsidRDefault="00D5013A" w:rsidP="00D04BA3">
      <w:pPr>
        <w:rPr>
          <w:rFonts w:ascii="Calibri" w:hAnsi="Calibri" w:cs="Arial"/>
        </w:rPr>
      </w:pPr>
    </w:p>
    <w:tbl>
      <w:tblPr>
        <w:tblW w:w="106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5336"/>
      </w:tblGrid>
      <w:tr w:rsidR="00D5013A" w:rsidRPr="00895883" w14:paraId="3F67C4E8" w14:textId="77777777" w:rsidTr="00440855">
        <w:tc>
          <w:tcPr>
            <w:tcW w:w="5337" w:type="dxa"/>
            <w:tcBorders>
              <w:bottom w:val="nil"/>
            </w:tcBorders>
          </w:tcPr>
          <w:p w14:paraId="1AB70226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Date:</w:t>
            </w:r>
          </w:p>
        </w:tc>
        <w:tc>
          <w:tcPr>
            <w:tcW w:w="5336" w:type="dxa"/>
            <w:tcBorders>
              <w:bottom w:val="nil"/>
            </w:tcBorders>
          </w:tcPr>
          <w:p w14:paraId="79DA1BC1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  <w:r w:rsidRPr="00642168">
              <w:rPr>
                <w:rFonts w:ascii="Calibri" w:hAnsi="Calibri" w:cs="Arial"/>
              </w:rPr>
              <w:t>Signature of Principal Investigator:</w:t>
            </w:r>
          </w:p>
        </w:tc>
      </w:tr>
      <w:tr w:rsidR="00D5013A" w:rsidRPr="00895883" w14:paraId="3BFF7D69" w14:textId="77777777" w:rsidTr="00440855">
        <w:tc>
          <w:tcPr>
            <w:tcW w:w="5337" w:type="dxa"/>
            <w:tcBorders>
              <w:top w:val="nil"/>
            </w:tcBorders>
          </w:tcPr>
          <w:p w14:paraId="0AF9D39F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  <w:p w14:paraId="2D383E59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  <w:p w14:paraId="61BCB006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  <w:p w14:paraId="1EB9D243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  <w:p w14:paraId="59C42663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  <w:p w14:paraId="550179D5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 w14:paraId="34ABC05D" w14:textId="77777777" w:rsidR="00D5013A" w:rsidRPr="00642168" w:rsidRDefault="00D5013A" w:rsidP="00936204">
            <w:pPr>
              <w:rPr>
                <w:rFonts w:ascii="Calibri" w:hAnsi="Calibri" w:cs="Arial"/>
              </w:rPr>
            </w:pPr>
          </w:p>
        </w:tc>
      </w:tr>
    </w:tbl>
    <w:p w14:paraId="537B05E0" w14:textId="77777777" w:rsidR="00D5013A" w:rsidRPr="00642168" w:rsidRDefault="00D5013A" w:rsidP="00D04BA3">
      <w:pPr>
        <w:rPr>
          <w:rFonts w:ascii="Calibri" w:hAnsi="Calibri" w:cs="Arial"/>
        </w:rPr>
      </w:pPr>
    </w:p>
    <w:p w14:paraId="319D4F52" w14:textId="77777777" w:rsidR="00D5013A" w:rsidRPr="00642168" w:rsidRDefault="00D5013A" w:rsidP="00D04BA3">
      <w:pPr>
        <w:rPr>
          <w:rFonts w:ascii="Calibri" w:hAnsi="Calibri" w:cs="Arial"/>
        </w:rPr>
      </w:pPr>
    </w:p>
    <w:p w14:paraId="7AF8DAAC" w14:textId="77777777" w:rsidR="00D04BA3" w:rsidRPr="00642168" w:rsidRDefault="00D04BA3" w:rsidP="00D04BA3">
      <w:pPr>
        <w:rPr>
          <w:rFonts w:ascii="Calibri" w:hAnsi="Calibri" w:cs="Arial"/>
        </w:rPr>
      </w:pPr>
      <w:r w:rsidRPr="00642168">
        <w:rPr>
          <w:rFonts w:ascii="Calibri" w:hAnsi="Calibri" w:cs="Arial"/>
        </w:rPr>
        <w:t>NOTE:</w:t>
      </w:r>
    </w:p>
    <w:p w14:paraId="37E9E92D" w14:textId="497E2269" w:rsidR="008B3161" w:rsidRPr="00642168" w:rsidRDefault="00D04BA3" w:rsidP="00624F8A">
      <w:pPr>
        <w:rPr>
          <w:rFonts w:ascii="Calibri" w:hAnsi="Calibri" w:cs="Arial"/>
          <w:i/>
        </w:rPr>
      </w:pPr>
      <w:r w:rsidRPr="00642168">
        <w:rPr>
          <w:rFonts w:ascii="Calibri" w:hAnsi="Calibri" w:cs="Arial"/>
        </w:rPr>
        <w:t xml:space="preserve">When </w:t>
      </w:r>
      <w:r w:rsidR="00AC6F77">
        <w:rPr>
          <w:rFonts w:ascii="Calibri" w:hAnsi="Calibri" w:cs="Arial"/>
        </w:rPr>
        <w:t>ICP center</w:t>
      </w:r>
      <w:r w:rsidRPr="00642168">
        <w:rPr>
          <w:rFonts w:ascii="Calibri" w:hAnsi="Calibri" w:cs="Arial"/>
        </w:rPr>
        <w:t xml:space="preserve"> data </w:t>
      </w:r>
      <w:r w:rsidR="00AC6F77">
        <w:rPr>
          <w:rFonts w:ascii="Calibri" w:hAnsi="Calibri" w:cs="Arial"/>
        </w:rPr>
        <w:t xml:space="preserve">are </w:t>
      </w:r>
      <w:r w:rsidRPr="00642168">
        <w:rPr>
          <w:rFonts w:ascii="Calibri" w:hAnsi="Calibri" w:cs="Arial"/>
        </w:rPr>
        <w:t xml:space="preserve">subsequently used in </w:t>
      </w:r>
      <w:r w:rsidR="00514FE0" w:rsidRPr="00642168">
        <w:rPr>
          <w:rFonts w:ascii="Calibri" w:hAnsi="Calibri" w:cs="Arial"/>
        </w:rPr>
        <w:t>publications, please acknowledg</w:t>
      </w:r>
      <w:r w:rsidR="007159AD" w:rsidRPr="00642168">
        <w:rPr>
          <w:rFonts w:ascii="Calibri" w:hAnsi="Calibri" w:cs="Arial"/>
        </w:rPr>
        <w:t>e according</w:t>
      </w:r>
      <w:r w:rsidR="00514FE0" w:rsidRPr="00642168">
        <w:rPr>
          <w:rFonts w:ascii="Calibri" w:hAnsi="Calibri" w:cs="Arial"/>
        </w:rPr>
        <w:t xml:space="preserve">ly the </w:t>
      </w:r>
      <w:r w:rsidR="00AC6F77">
        <w:rPr>
          <w:rFonts w:ascii="Calibri" w:hAnsi="Calibri" w:cs="Arial"/>
        </w:rPr>
        <w:t xml:space="preserve">ICP center </w:t>
      </w:r>
      <w:r w:rsidR="00624F8A" w:rsidRPr="00642168">
        <w:rPr>
          <w:rFonts w:ascii="Calibri" w:hAnsi="Calibri" w:cs="Arial"/>
        </w:rPr>
        <w:t>from the faculty of Science, University of Geneva, Switzerland</w:t>
      </w:r>
      <w:r w:rsidRPr="00642168">
        <w:rPr>
          <w:rFonts w:ascii="Calibri" w:hAnsi="Calibri" w:cs="Arial"/>
        </w:rPr>
        <w:t>.</w:t>
      </w:r>
    </w:p>
    <w:p w14:paraId="23A34462" w14:textId="77777777" w:rsidR="00D211C1" w:rsidRPr="00642168" w:rsidRDefault="00D211C1" w:rsidP="00D5013A">
      <w:pPr>
        <w:rPr>
          <w:rFonts w:ascii="Calibri" w:hAnsi="Calibri" w:cs="Arial"/>
          <w:i/>
        </w:rPr>
      </w:pPr>
    </w:p>
    <w:sectPr w:rsidR="00D211C1" w:rsidRPr="00642168" w:rsidSect="00182736">
      <w:headerReference w:type="default" r:id="rId8"/>
      <w:pgSz w:w="11907" w:h="16840" w:code="9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BB63" w14:textId="77777777" w:rsidR="00642168" w:rsidRDefault="00642168">
      <w:r>
        <w:separator/>
      </w:r>
    </w:p>
  </w:endnote>
  <w:endnote w:type="continuationSeparator" w:id="0">
    <w:p w14:paraId="009295F0" w14:textId="77777777" w:rsidR="00642168" w:rsidRDefault="006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1D7D" w14:textId="77777777" w:rsidR="00642168" w:rsidRDefault="00642168">
      <w:r>
        <w:separator/>
      </w:r>
    </w:p>
  </w:footnote>
  <w:footnote w:type="continuationSeparator" w:id="0">
    <w:p w14:paraId="069F1F47" w14:textId="77777777" w:rsidR="00642168" w:rsidRDefault="0064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4267" w14:textId="485998ED" w:rsidR="00E1112E" w:rsidRPr="00970A41" w:rsidRDefault="00624F8A" w:rsidP="00AE01BE">
    <w:pPr>
      <w:pStyle w:val="En-tte"/>
      <w:tabs>
        <w:tab w:val="clear" w:pos="8640"/>
        <w:tab w:val="right" w:pos="9540"/>
      </w:tabs>
      <w:jc w:val="right"/>
      <w:rPr>
        <w:rFonts w:ascii="Calibri" w:hAnsi="Calibri" w:cs="Arial"/>
        <w:i/>
        <w:color w:val="808080"/>
        <w:sz w:val="20"/>
        <w:szCs w:val="20"/>
        <w:lang w:val="fr-CH"/>
      </w:rPr>
    </w:pPr>
    <w:r>
      <w:rPr>
        <w:rFonts w:ascii="Calibri" w:hAnsi="Calibri" w:cs="Arial"/>
        <w:i/>
        <w:sz w:val="20"/>
        <w:szCs w:val="20"/>
        <w:lang w:val="fr-CH"/>
      </w:rPr>
      <w:tab/>
    </w:r>
    <w:r>
      <w:rPr>
        <w:rFonts w:ascii="Calibri" w:hAnsi="Calibri" w:cs="Arial"/>
        <w:i/>
        <w:sz w:val="20"/>
        <w:szCs w:val="20"/>
        <w:lang w:val="fr-CH"/>
      </w:rPr>
      <w:tab/>
    </w:r>
    <w:r w:rsidR="00AE01BE" w:rsidRPr="00970A41">
      <w:rPr>
        <w:rFonts w:ascii="Calibri" w:hAnsi="Calibri" w:cs="Arial"/>
        <w:i/>
        <w:color w:val="808080"/>
        <w:sz w:val="20"/>
        <w:szCs w:val="20"/>
        <w:lang w:val="fr-CH"/>
      </w:rPr>
      <w:fldChar w:fldCharType="begin"/>
    </w:r>
    <w:r w:rsidR="00AE01BE" w:rsidRPr="00970A41">
      <w:rPr>
        <w:rFonts w:ascii="Calibri" w:hAnsi="Calibri" w:cs="Arial"/>
        <w:i/>
        <w:color w:val="808080"/>
        <w:sz w:val="20"/>
        <w:szCs w:val="20"/>
        <w:lang w:val="fr-CH"/>
      </w:rPr>
      <w:instrText xml:space="preserve"> FILENAME   \* MERGEFORMAT </w:instrText>
    </w:r>
    <w:r w:rsidR="00AE01BE" w:rsidRPr="00970A41">
      <w:rPr>
        <w:rFonts w:ascii="Calibri" w:hAnsi="Calibri" w:cs="Arial"/>
        <w:i/>
        <w:color w:val="808080"/>
        <w:sz w:val="20"/>
        <w:szCs w:val="20"/>
        <w:lang w:val="fr-CH"/>
      </w:rPr>
      <w:fldChar w:fldCharType="separate"/>
    </w:r>
    <w:r w:rsidR="00471C7B">
      <w:rPr>
        <w:rFonts w:ascii="Calibri" w:hAnsi="Calibri" w:cs="Arial"/>
        <w:i/>
        <w:noProof/>
        <w:color w:val="808080"/>
        <w:sz w:val="20"/>
        <w:szCs w:val="20"/>
        <w:lang w:val="fr-CH"/>
      </w:rPr>
      <w:t>Project Request form 230908.docx</w:t>
    </w:r>
    <w:r w:rsidR="00AE01BE" w:rsidRPr="00970A41">
      <w:rPr>
        <w:rFonts w:ascii="Calibri" w:hAnsi="Calibri" w:cs="Arial"/>
        <w:i/>
        <w:color w:val="808080"/>
        <w:sz w:val="20"/>
        <w:szCs w:val="20"/>
        <w:lang w:val="fr-CH"/>
      </w:rPr>
      <w:fldChar w:fldCharType="end"/>
    </w:r>
  </w:p>
  <w:p w14:paraId="74442D86" w14:textId="77777777" w:rsidR="00DF2C40" w:rsidRPr="00970A41" w:rsidRDefault="00DF2C40" w:rsidP="00AE01BE">
    <w:pPr>
      <w:pStyle w:val="En-tte"/>
      <w:tabs>
        <w:tab w:val="clear" w:pos="8640"/>
        <w:tab w:val="right" w:pos="9540"/>
      </w:tabs>
      <w:jc w:val="right"/>
      <w:rPr>
        <w:rFonts w:ascii="Calibri" w:hAnsi="Calibri" w:cs="Arial"/>
        <w:i/>
        <w:color w:val="808080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6F7"/>
    <w:multiLevelType w:val="hybridMultilevel"/>
    <w:tmpl w:val="4F363374"/>
    <w:lvl w:ilvl="0" w:tplc="10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A31617D"/>
    <w:multiLevelType w:val="hybridMultilevel"/>
    <w:tmpl w:val="4A4E2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B0BDA"/>
    <w:multiLevelType w:val="hybridMultilevel"/>
    <w:tmpl w:val="7E167926"/>
    <w:lvl w:ilvl="0" w:tplc="1F264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50C"/>
    <w:multiLevelType w:val="hybridMultilevel"/>
    <w:tmpl w:val="60FE64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C6606"/>
    <w:multiLevelType w:val="hybridMultilevel"/>
    <w:tmpl w:val="C68469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75C5F"/>
    <w:multiLevelType w:val="hybridMultilevel"/>
    <w:tmpl w:val="7BA4DD08"/>
    <w:lvl w:ilvl="0" w:tplc="4CE21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DB591A"/>
    <w:multiLevelType w:val="hybridMultilevel"/>
    <w:tmpl w:val="49187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23848"/>
    <w:multiLevelType w:val="hybridMultilevel"/>
    <w:tmpl w:val="F064D7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B3479"/>
    <w:multiLevelType w:val="hybridMultilevel"/>
    <w:tmpl w:val="7B04BB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198322">
    <w:abstractNumId w:val="5"/>
  </w:num>
  <w:num w:numId="2" w16cid:durableId="1384479824">
    <w:abstractNumId w:val="2"/>
  </w:num>
  <w:num w:numId="3" w16cid:durableId="1469471988">
    <w:abstractNumId w:val="8"/>
  </w:num>
  <w:num w:numId="4" w16cid:durableId="1837571217">
    <w:abstractNumId w:val="4"/>
  </w:num>
  <w:num w:numId="5" w16cid:durableId="1896894234">
    <w:abstractNumId w:val="7"/>
  </w:num>
  <w:num w:numId="6" w16cid:durableId="1573540439">
    <w:abstractNumId w:val="3"/>
  </w:num>
  <w:num w:numId="7" w16cid:durableId="1558054729">
    <w:abstractNumId w:val="6"/>
  </w:num>
  <w:num w:numId="8" w16cid:durableId="1796870407">
    <w:abstractNumId w:val="1"/>
  </w:num>
  <w:num w:numId="9" w16cid:durableId="3920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D"/>
    <w:rsid w:val="000140C3"/>
    <w:rsid w:val="00017634"/>
    <w:rsid w:val="00017A83"/>
    <w:rsid w:val="00023F7B"/>
    <w:rsid w:val="00033E17"/>
    <w:rsid w:val="000408D0"/>
    <w:rsid w:val="0004283E"/>
    <w:rsid w:val="00050484"/>
    <w:rsid w:val="00062506"/>
    <w:rsid w:val="00062F76"/>
    <w:rsid w:val="00066E9D"/>
    <w:rsid w:val="00077CC7"/>
    <w:rsid w:val="000B554A"/>
    <w:rsid w:val="000B76CD"/>
    <w:rsid w:val="000C5A35"/>
    <w:rsid w:val="000C741B"/>
    <w:rsid w:val="000D72E9"/>
    <w:rsid w:val="000F0497"/>
    <w:rsid w:val="000F3C93"/>
    <w:rsid w:val="001018B3"/>
    <w:rsid w:val="00103471"/>
    <w:rsid w:val="00104B42"/>
    <w:rsid w:val="0010653D"/>
    <w:rsid w:val="0012178F"/>
    <w:rsid w:val="00147B78"/>
    <w:rsid w:val="001505AC"/>
    <w:rsid w:val="001515A0"/>
    <w:rsid w:val="00151FBC"/>
    <w:rsid w:val="00157A22"/>
    <w:rsid w:val="0016119C"/>
    <w:rsid w:val="00166FCC"/>
    <w:rsid w:val="00171A65"/>
    <w:rsid w:val="00176565"/>
    <w:rsid w:val="00182736"/>
    <w:rsid w:val="00183843"/>
    <w:rsid w:val="00187E3E"/>
    <w:rsid w:val="001950E9"/>
    <w:rsid w:val="001A2B05"/>
    <w:rsid w:val="001A600C"/>
    <w:rsid w:val="001B1C29"/>
    <w:rsid w:val="001B73DE"/>
    <w:rsid w:val="001C0DBA"/>
    <w:rsid w:val="001C6E99"/>
    <w:rsid w:val="001D447D"/>
    <w:rsid w:val="001D4FAF"/>
    <w:rsid w:val="001D53E8"/>
    <w:rsid w:val="001D7DB0"/>
    <w:rsid w:val="001E5FB6"/>
    <w:rsid w:val="001F4317"/>
    <w:rsid w:val="00200587"/>
    <w:rsid w:val="00207BCC"/>
    <w:rsid w:val="00212906"/>
    <w:rsid w:val="0022457D"/>
    <w:rsid w:val="00230652"/>
    <w:rsid w:val="00230840"/>
    <w:rsid w:val="00262AA9"/>
    <w:rsid w:val="002727DB"/>
    <w:rsid w:val="002754BC"/>
    <w:rsid w:val="00277AA7"/>
    <w:rsid w:val="0028324B"/>
    <w:rsid w:val="00286BD2"/>
    <w:rsid w:val="00291C38"/>
    <w:rsid w:val="00292455"/>
    <w:rsid w:val="00292C3E"/>
    <w:rsid w:val="00295F1C"/>
    <w:rsid w:val="002A49AD"/>
    <w:rsid w:val="002B0CDC"/>
    <w:rsid w:val="002C0FAC"/>
    <w:rsid w:val="002C2D94"/>
    <w:rsid w:val="002D1522"/>
    <w:rsid w:val="002D1E63"/>
    <w:rsid w:val="002D2856"/>
    <w:rsid w:val="002E0301"/>
    <w:rsid w:val="00306258"/>
    <w:rsid w:val="00310F4A"/>
    <w:rsid w:val="00314A51"/>
    <w:rsid w:val="003172E4"/>
    <w:rsid w:val="003265BA"/>
    <w:rsid w:val="00327B4C"/>
    <w:rsid w:val="003367EF"/>
    <w:rsid w:val="00344DB7"/>
    <w:rsid w:val="0035053B"/>
    <w:rsid w:val="00352D5E"/>
    <w:rsid w:val="00353ADA"/>
    <w:rsid w:val="0036111C"/>
    <w:rsid w:val="0036665D"/>
    <w:rsid w:val="0037070E"/>
    <w:rsid w:val="00374003"/>
    <w:rsid w:val="003757E3"/>
    <w:rsid w:val="00387F77"/>
    <w:rsid w:val="00393C56"/>
    <w:rsid w:val="003A6B02"/>
    <w:rsid w:val="003B23AA"/>
    <w:rsid w:val="003B6D56"/>
    <w:rsid w:val="003C19AC"/>
    <w:rsid w:val="003C5DCE"/>
    <w:rsid w:val="003D432C"/>
    <w:rsid w:val="003D65B2"/>
    <w:rsid w:val="003E4819"/>
    <w:rsid w:val="003E711C"/>
    <w:rsid w:val="003F2489"/>
    <w:rsid w:val="003F6475"/>
    <w:rsid w:val="00401F97"/>
    <w:rsid w:val="00407ECF"/>
    <w:rsid w:val="004139D5"/>
    <w:rsid w:val="0043601A"/>
    <w:rsid w:val="00437B32"/>
    <w:rsid w:val="00440855"/>
    <w:rsid w:val="00441DBD"/>
    <w:rsid w:val="00446234"/>
    <w:rsid w:val="0044670E"/>
    <w:rsid w:val="00450822"/>
    <w:rsid w:val="004521C0"/>
    <w:rsid w:val="00462C2F"/>
    <w:rsid w:val="00467692"/>
    <w:rsid w:val="004708ED"/>
    <w:rsid w:val="00471C7B"/>
    <w:rsid w:val="00474936"/>
    <w:rsid w:val="00495C7E"/>
    <w:rsid w:val="004A1FAB"/>
    <w:rsid w:val="004A58D0"/>
    <w:rsid w:val="004A6369"/>
    <w:rsid w:val="004B418B"/>
    <w:rsid w:val="004B70F1"/>
    <w:rsid w:val="004C6AF6"/>
    <w:rsid w:val="004C6BEA"/>
    <w:rsid w:val="004D09F2"/>
    <w:rsid w:val="004D125F"/>
    <w:rsid w:val="004D13F8"/>
    <w:rsid w:val="004D681A"/>
    <w:rsid w:val="004E2BB5"/>
    <w:rsid w:val="004F0903"/>
    <w:rsid w:val="004F559C"/>
    <w:rsid w:val="00500750"/>
    <w:rsid w:val="00511625"/>
    <w:rsid w:val="00511BC9"/>
    <w:rsid w:val="00514FE0"/>
    <w:rsid w:val="00521C20"/>
    <w:rsid w:val="0052205C"/>
    <w:rsid w:val="00524EB4"/>
    <w:rsid w:val="00534F21"/>
    <w:rsid w:val="00540630"/>
    <w:rsid w:val="00543D33"/>
    <w:rsid w:val="00544447"/>
    <w:rsid w:val="00550251"/>
    <w:rsid w:val="0055374E"/>
    <w:rsid w:val="00554417"/>
    <w:rsid w:val="005953B9"/>
    <w:rsid w:val="005B06CD"/>
    <w:rsid w:val="005B3686"/>
    <w:rsid w:val="005B5DCE"/>
    <w:rsid w:val="005C191C"/>
    <w:rsid w:val="005C23DF"/>
    <w:rsid w:val="005C7D9B"/>
    <w:rsid w:val="005E0F66"/>
    <w:rsid w:val="005E2326"/>
    <w:rsid w:val="005E2A2C"/>
    <w:rsid w:val="005E51D5"/>
    <w:rsid w:val="005E528E"/>
    <w:rsid w:val="005F5810"/>
    <w:rsid w:val="005F750F"/>
    <w:rsid w:val="00602723"/>
    <w:rsid w:val="00603F3B"/>
    <w:rsid w:val="00610024"/>
    <w:rsid w:val="00611D4F"/>
    <w:rsid w:val="00613382"/>
    <w:rsid w:val="0062057D"/>
    <w:rsid w:val="00624F8A"/>
    <w:rsid w:val="00633FB6"/>
    <w:rsid w:val="006346A0"/>
    <w:rsid w:val="00641329"/>
    <w:rsid w:val="00642168"/>
    <w:rsid w:val="00642D92"/>
    <w:rsid w:val="00645BC6"/>
    <w:rsid w:val="006461FC"/>
    <w:rsid w:val="006478CF"/>
    <w:rsid w:val="00650C0A"/>
    <w:rsid w:val="00657058"/>
    <w:rsid w:val="006702D6"/>
    <w:rsid w:val="00684A11"/>
    <w:rsid w:val="00687602"/>
    <w:rsid w:val="00692C7C"/>
    <w:rsid w:val="0069585E"/>
    <w:rsid w:val="00695FDB"/>
    <w:rsid w:val="006A1B4C"/>
    <w:rsid w:val="006A40A1"/>
    <w:rsid w:val="006B0BB2"/>
    <w:rsid w:val="006B6CD0"/>
    <w:rsid w:val="006C4F59"/>
    <w:rsid w:val="006E5481"/>
    <w:rsid w:val="006F5B5F"/>
    <w:rsid w:val="00700403"/>
    <w:rsid w:val="00706808"/>
    <w:rsid w:val="007122EE"/>
    <w:rsid w:val="0071231B"/>
    <w:rsid w:val="007159AD"/>
    <w:rsid w:val="0072412B"/>
    <w:rsid w:val="00733432"/>
    <w:rsid w:val="00735EA6"/>
    <w:rsid w:val="00737DA0"/>
    <w:rsid w:val="0074437E"/>
    <w:rsid w:val="00752683"/>
    <w:rsid w:val="00753FAF"/>
    <w:rsid w:val="0075664A"/>
    <w:rsid w:val="00765C3E"/>
    <w:rsid w:val="00770801"/>
    <w:rsid w:val="00772B6B"/>
    <w:rsid w:val="00772BA0"/>
    <w:rsid w:val="00786984"/>
    <w:rsid w:val="00786F2D"/>
    <w:rsid w:val="00787395"/>
    <w:rsid w:val="007A669A"/>
    <w:rsid w:val="007B38E4"/>
    <w:rsid w:val="007C253A"/>
    <w:rsid w:val="007C25B6"/>
    <w:rsid w:val="007D28EC"/>
    <w:rsid w:val="007F034B"/>
    <w:rsid w:val="007F45F8"/>
    <w:rsid w:val="007F79BE"/>
    <w:rsid w:val="007F79F9"/>
    <w:rsid w:val="008012D4"/>
    <w:rsid w:val="008013E6"/>
    <w:rsid w:val="008047C8"/>
    <w:rsid w:val="00807B26"/>
    <w:rsid w:val="00807FE5"/>
    <w:rsid w:val="00812C68"/>
    <w:rsid w:val="008151A9"/>
    <w:rsid w:val="008257EE"/>
    <w:rsid w:val="00830CED"/>
    <w:rsid w:val="00835B48"/>
    <w:rsid w:val="00845131"/>
    <w:rsid w:val="0085139D"/>
    <w:rsid w:val="00853870"/>
    <w:rsid w:val="00853965"/>
    <w:rsid w:val="00854E79"/>
    <w:rsid w:val="00857FF3"/>
    <w:rsid w:val="008602C0"/>
    <w:rsid w:val="00861DA8"/>
    <w:rsid w:val="0086271C"/>
    <w:rsid w:val="00871054"/>
    <w:rsid w:val="00875DBA"/>
    <w:rsid w:val="00884994"/>
    <w:rsid w:val="00891EAE"/>
    <w:rsid w:val="008934FF"/>
    <w:rsid w:val="00895883"/>
    <w:rsid w:val="008A03C9"/>
    <w:rsid w:val="008B3161"/>
    <w:rsid w:val="008D08BF"/>
    <w:rsid w:val="008E3BC6"/>
    <w:rsid w:val="008E7B54"/>
    <w:rsid w:val="008F057E"/>
    <w:rsid w:val="008F3DA9"/>
    <w:rsid w:val="009001A3"/>
    <w:rsid w:val="00902E28"/>
    <w:rsid w:val="00912964"/>
    <w:rsid w:val="0091715E"/>
    <w:rsid w:val="009175A2"/>
    <w:rsid w:val="00920682"/>
    <w:rsid w:val="00920D45"/>
    <w:rsid w:val="00922116"/>
    <w:rsid w:val="00922679"/>
    <w:rsid w:val="00924FE9"/>
    <w:rsid w:val="009273DF"/>
    <w:rsid w:val="009352C0"/>
    <w:rsid w:val="00936204"/>
    <w:rsid w:val="009365EA"/>
    <w:rsid w:val="009436B8"/>
    <w:rsid w:val="00944A74"/>
    <w:rsid w:val="00953B53"/>
    <w:rsid w:val="0096575B"/>
    <w:rsid w:val="009676ED"/>
    <w:rsid w:val="00970A41"/>
    <w:rsid w:val="00976F43"/>
    <w:rsid w:val="009816E0"/>
    <w:rsid w:val="00982D0C"/>
    <w:rsid w:val="0099528F"/>
    <w:rsid w:val="009A4B72"/>
    <w:rsid w:val="009A5C38"/>
    <w:rsid w:val="009A7F12"/>
    <w:rsid w:val="009D1C92"/>
    <w:rsid w:val="009D3213"/>
    <w:rsid w:val="009F2E3D"/>
    <w:rsid w:val="009F634C"/>
    <w:rsid w:val="00A02254"/>
    <w:rsid w:val="00A03B3D"/>
    <w:rsid w:val="00A2082C"/>
    <w:rsid w:val="00A23F25"/>
    <w:rsid w:val="00A3193E"/>
    <w:rsid w:val="00A33042"/>
    <w:rsid w:val="00A353AF"/>
    <w:rsid w:val="00A458DC"/>
    <w:rsid w:val="00A564B1"/>
    <w:rsid w:val="00A5726D"/>
    <w:rsid w:val="00A72C9A"/>
    <w:rsid w:val="00A84FB5"/>
    <w:rsid w:val="00A8747B"/>
    <w:rsid w:val="00A93A2A"/>
    <w:rsid w:val="00AA3D76"/>
    <w:rsid w:val="00AB3F45"/>
    <w:rsid w:val="00AB61EC"/>
    <w:rsid w:val="00AC4997"/>
    <w:rsid w:val="00AC6F77"/>
    <w:rsid w:val="00AD43F0"/>
    <w:rsid w:val="00AD531E"/>
    <w:rsid w:val="00AD6529"/>
    <w:rsid w:val="00AE01BE"/>
    <w:rsid w:val="00AE12A3"/>
    <w:rsid w:val="00AE436A"/>
    <w:rsid w:val="00AE7543"/>
    <w:rsid w:val="00AF5D35"/>
    <w:rsid w:val="00B0109D"/>
    <w:rsid w:val="00B013BC"/>
    <w:rsid w:val="00B252DD"/>
    <w:rsid w:val="00B30569"/>
    <w:rsid w:val="00B31047"/>
    <w:rsid w:val="00B35694"/>
    <w:rsid w:val="00B361AF"/>
    <w:rsid w:val="00B422AB"/>
    <w:rsid w:val="00B51A7F"/>
    <w:rsid w:val="00B57414"/>
    <w:rsid w:val="00B72FE1"/>
    <w:rsid w:val="00B80A89"/>
    <w:rsid w:val="00B80B5E"/>
    <w:rsid w:val="00B838BB"/>
    <w:rsid w:val="00B84154"/>
    <w:rsid w:val="00B84254"/>
    <w:rsid w:val="00B95311"/>
    <w:rsid w:val="00BA0824"/>
    <w:rsid w:val="00BA442A"/>
    <w:rsid w:val="00BA6330"/>
    <w:rsid w:val="00BB3B7C"/>
    <w:rsid w:val="00BB6F30"/>
    <w:rsid w:val="00BB7EAD"/>
    <w:rsid w:val="00BC0A3D"/>
    <w:rsid w:val="00BC1206"/>
    <w:rsid w:val="00BC7D7D"/>
    <w:rsid w:val="00BD4810"/>
    <w:rsid w:val="00BD7A55"/>
    <w:rsid w:val="00BE050F"/>
    <w:rsid w:val="00BF69F2"/>
    <w:rsid w:val="00BF7160"/>
    <w:rsid w:val="00C01ABA"/>
    <w:rsid w:val="00C0700A"/>
    <w:rsid w:val="00C11A0D"/>
    <w:rsid w:val="00C11A6A"/>
    <w:rsid w:val="00C13279"/>
    <w:rsid w:val="00C279B5"/>
    <w:rsid w:val="00C27E6A"/>
    <w:rsid w:val="00C315DB"/>
    <w:rsid w:val="00C321F3"/>
    <w:rsid w:val="00C353DB"/>
    <w:rsid w:val="00C63ADB"/>
    <w:rsid w:val="00C63E66"/>
    <w:rsid w:val="00C76E22"/>
    <w:rsid w:val="00CA33F2"/>
    <w:rsid w:val="00CB4129"/>
    <w:rsid w:val="00CC2943"/>
    <w:rsid w:val="00CC43BC"/>
    <w:rsid w:val="00CC519E"/>
    <w:rsid w:val="00CC7C8F"/>
    <w:rsid w:val="00CD2287"/>
    <w:rsid w:val="00CE2543"/>
    <w:rsid w:val="00CE6FC3"/>
    <w:rsid w:val="00CF04AA"/>
    <w:rsid w:val="00CF71E3"/>
    <w:rsid w:val="00D04BA3"/>
    <w:rsid w:val="00D06C09"/>
    <w:rsid w:val="00D20292"/>
    <w:rsid w:val="00D20510"/>
    <w:rsid w:val="00D211C1"/>
    <w:rsid w:val="00D2725C"/>
    <w:rsid w:val="00D34882"/>
    <w:rsid w:val="00D5013A"/>
    <w:rsid w:val="00D5468E"/>
    <w:rsid w:val="00D61227"/>
    <w:rsid w:val="00D722A5"/>
    <w:rsid w:val="00D74E3F"/>
    <w:rsid w:val="00D82F7D"/>
    <w:rsid w:val="00D86B39"/>
    <w:rsid w:val="00D8768D"/>
    <w:rsid w:val="00D93D1A"/>
    <w:rsid w:val="00D95341"/>
    <w:rsid w:val="00D95A9E"/>
    <w:rsid w:val="00DA4172"/>
    <w:rsid w:val="00DA56C6"/>
    <w:rsid w:val="00DA66F7"/>
    <w:rsid w:val="00DB10AB"/>
    <w:rsid w:val="00DB39DD"/>
    <w:rsid w:val="00DB6DC1"/>
    <w:rsid w:val="00DC2508"/>
    <w:rsid w:val="00DC3F26"/>
    <w:rsid w:val="00DD071A"/>
    <w:rsid w:val="00DD0F13"/>
    <w:rsid w:val="00DD6403"/>
    <w:rsid w:val="00DE54CD"/>
    <w:rsid w:val="00DE5A06"/>
    <w:rsid w:val="00DF2C40"/>
    <w:rsid w:val="00E024DD"/>
    <w:rsid w:val="00E045B0"/>
    <w:rsid w:val="00E07C58"/>
    <w:rsid w:val="00E103B6"/>
    <w:rsid w:val="00E1112E"/>
    <w:rsid w:val="00E23D2D"/>
    <w:rsid w:val="00E264F6"/>
    <w:rsid w:val="00E334BC"/>
    <w:rsid w:val="00E3389D"/>
    <w:rsid w:val="00E403CB"/>
    <w:rsid w:val="00E435D7"/>
    <w:rsid w:val="00E440A0"/>
    <w:rsid w:val="00E443E5"/>
    <w:rsid w:val="00E51F2F"/>
    <w:rsid w:val="00E816DE"/>
    <w:rsid w:val="00E831BA"/>
    <w:rsid w:val="00E8501F"/>
    <w:rsid w:val="00E93A96"/>
    <w:rsid w:val="00EA3F4B"/>
    <w:rsid w:val="00EA50B7"/>
    <w:rsid w:val="00EB4FC9"/>
    <w:rsid w:val="00EB66C3"/>
    <w:rsid w:val="00EB6768"/>
    <w:rsid w:val="00EC3CFF"/>
    <w:rsid w:val="00EC7477"/>
    <w:rsid w:val="00ED5ACD"/>
    <w:rsid w:val="00EE1BA7"/>
    <w:rsid w:val="00EE7462"/>
    <w:rsid w:val="00EF1034"/>
    <w:rsid w:val="00EF135D"/>
    <w:rsid w:val="00EF672F"/>
    <w:rsid w:val="00F01146"/>
    <w:rsid w:val="00F10F54"/>
    <w:rsid w:val="00F226FE"/>
    <w:rsid w:val="00F23AD9"/>
    <w:rsid w:val="00F26990"/>
    <w:rsid w:val="00F36FE0"/>
    <w:rsid w:val="00F42B20"/>
    <w:rsid w:val="00F55DD8"/>
    <w:rsid w:val="00F56DA8"/>
    <w:rsid w:val="00F71C94"/>
    <w:rsid w:val="00F72DAB"/>
    <w:rsid w:val="00F7445A"/>
    <w:rsid w:val="00F8234A"/>
    <w:rsid w:val="00F83DCB"/>
    <w:rsid w:val="00F90268"/>
    <w:rsid w:val="00FA2469"/>
    <w:rsid w:val="00FA2AF2"/>
    <w:rsid w:val="00FC24CA"/>
    <w:rsid w:val="00FC4856"/>
    <w:rsid w:val="00FD0C9E"/>
    <w:rsid w:val="00FD21F3"/>
    <w:rsid w:val="00FD7238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2DAC71"/>
  <w15:chartTrackingRefBased/>
  <w15:docId w15:val="{23D174B1-A23A-4619-AA92-8D8F33F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23F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23F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C74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34882"/>
  </w:style>
  <w:style w:type="character" w:styleId="Lienhypertexte">
    <w:name w:val="Hyperlink"/>
    <w:rsid w:val="004F0903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47B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64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ICP@uni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VS\Template\Certificat%20SVS-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 SVS-MS.dot</Template>
  <TotalTime>8</TotalTime>
  <Pages>3</Pages>
  <Words>218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Research Report : LRR Number</vt:lpstr>
    </vt:vector>
  </TitlesOfParts>
  <Company>Life Sciences Mass Spectrometry</Company>
  <LinksUpToDate>false</LinksUpToDate>
  <CharactersWithSpaces>1531</CharactersWithSpaces>
  <SharedDoc>false</SharedDoc>
  <HLinks>
    <vt:vector size="6" baseType="variant"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mailto:sophie.michalet@unige.ch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Research Report : LRR Number</dc:title>
  <dc:subject/>
  <dc:creator>Michalet</dc:creator>
  <cp:keywords/>
  <cp:lastModifiedBy>Sophie Michalet</cp:lastModifiedBy>
  <cp:revision>5</cp:revision>
  <cp:lastPrinted>2023-09-08T14:55:00Z</cp:lastPrinted>
  <dcterms:created xsi:type="dcterms:W3CDTF">2023-09-08T14:55:00Z</dcterms:created>
  <dcterms:modified xsi:type="dcterms:W3CDTF">2023-09-08T15:19:00Z</dcterms:modified>
</cp:coreProperties>
</file>